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36FE" w14:textId="77777777" w:rsidR="002C2D02" w:rsidRPr="000C37D7" w:rsidRDefault="002C2D02" w:rsidP="000C37D7">
      <w:pPr>
        <w:pStyle w:val="W3MUNadpis1"/>
        <w:spacing w:before="0" w:after="0"/>
        <w:jc w:val="center"/>
        <w:rPr>
          <w:i w:val="0"/>
          <w:color w:val="1F497D"/>
          <w:sz w:val="20"/>
          <w:szCs w:val="20"/>
        </w:rPr>
      </w:pPr>
    </w:p>
    <w:p w14:paraId="2A4CA1DF" w14:textId="5E78898D" w:rsidR="002C2D02" w:rsidRDefault="002C2D02" w:rsidP="002C2D02">
      <w:pPr>
        <w:pStyle w:val="Zhlav"/>
        <w:jc w:val="center"/>
        <w:rPr>
          <w:i/>
        </w:rPr>
      </w:pPr>
      <w:r>
        <w:rPr>
          <w:i/>
          <w:noProof/>
        </w:rPr>
        <mc:AlternateContent>
          <mc:Choice Requires="wps">
            <w:drawing>
              <wp:anchor distT="0" distB="0" distL="114300" distR="114300" simplePos="0" relativeHeight="251658241" behindDoc="0" locked="0" layoutInCell="0" allowOverlap="1" wp14:anchorId="3C2AD2C5" wp14:editId="51E4B325">
                <wp:simplePos x="0" y="0"/>
                <wp:positionH relativeFrom="column">
                  <wp:posOffset>15240</wp:posOffset>
                </wp:positionH>
                <wp:positionV relativeFrom="paragraph">
                  <wp:posOffset>189230</wp:posOffset>
                </wp:positionV>
                <wp:extent cx="5761355" cy="635"/>
                <wp:effectExtent l="10795" t="10795" r="9525" b="762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204927A">
              <v:line id="Přímá spojnice 4"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1.2pt,14.9pt" to="454.85pt,14.95pt" w14:anchorId="0C87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">
                <v:stroke startarrowwidth="narrow" startarrowlength="short" endarrowwidth="narrow" endarrowlength="short"/>
              </v:line>
            </w:pict>
          </mc:Fallback>
        </mc:AlternateContent>
      </w:r>
      <w:r>
        <w:rPr>
          <w:i/>
        </w:rPr>
        <w:t xml:space="preserve"> </w:t>
      </w:r>
    </w:p>
    <w:p w14:paraId="745CE1BA" w14:textId="6716DCC9" w:rsidR="002C2D02" w:rsidRDefault="002C2D02" w:rsidP="002C2D02">
      <w:pPr>
        <w:ind w:firstLine="437"/>
        <w:rPr>
          <w:i/>
        </w:rPr>
      </w:pPr>
      <w:r>
        <w:t xml:space="preserve">        </w:t>
      </w:r>
    </w:p>
    <w:p w14:paraId="161E037B" w14:textId="2A98B5CE" w:rsidR="002C2D02" w:rsidRPr="000C37D7" w:rsidRDefault="002C2D02" w:rsidP="002C2D02">
      <w:pPr>
        <w:ind w:firstLine="437"/>
        <w:rPr>
          <w:rFonts w:ascii="Verdana" w:hAnsi="Verdana"/>
          <w:i/>
          <w:sz w:val="20"/>
          <w:szCs w:val="20"/>
        </w:rPr>
      </w:pPr>
      <w:r w:rsidRPr="000C37D7">
        <w:rPr>
          <w:rFonts w:ascii="Verdana" w:hAnsi="Verdana"/>
          <w:i/>
          <w:sz w:val="20"/>
          <w:szCs w:val="20"/>
        </w:rPr>
        <w:t>Ministerstvo školství, mládeže a tělovýchovy registrovalo podle § 36 odst. 2 zákona č. 111/1998 Sb., o vysokých školách a o změně a doplnění dalších zákonů (zákon o vysokých školách) dne 21. října 2016 pod čj. MSMT-33384/2016</w:t>
      </w:r>
      <w:r w:rsidRPr="000C37D7">
        <w:rPr>
          <w:rFonts w:ascii="Verdana" w:hAnsi="Verdana"/>
          <w:i/>
          <w:sz w:val="20"/>
          <w:szCs w:val="20"/>
        </w:rPr>
        <w:pgNum/>
      </w:r>
      <w:r w:rsidRPr="000C37D7">
        <w:rPr>
          <w:rFonts w:ascii="Verdana" w:hAnsi="Verdana"/>
          <w:i/>
          <w:sz w:val="20"/>
          <w:szCs w:val="20"/>
        </w:rPr>
        <w:t xml:space="preserve"> Statut Masarykovy univerzity. </w:t>
      </w:r>
    </w:p>
    <w:p w14:paraId="187848D2" w14:textId="18BABE5B" w:rsidR="002C2D02" w:rsidRPr="000C37D7" w:rsidRDefault="002C2D02" w:rsidP="000C37D7">
      <w:pPr>
        <w:ind w:firstLine="437"/>
        <w:rPr>
          <w:rFonts w:ascii="Verdana" w:hAnsi="Verdana"/>
          <w:i/>
          <w:sz w:val="20"/>
          <w:szCs w:val="20"/>
        </w:rPr>
      </w:pPr>
    </w:p>
    <w:p w14:paraId="017194CE" w14:textId="418E973A" w:rsidR="000C37D7" w:rsidRDefault="000C37D7" w:rsidP="000C37D7">
      <w:pPr>
        <w:rPr>
          <w:rFonts w:ascii="Verdana" w:hAnsi="Verdana"/>
          <w:i/>
          <w:sz w:val="20"/>
          <w:szCs w:val="20"/>
        </w:rPr>
      </w:pPr>
      <w:r w:rsidRPr="000C37D7">
        <w:rPr>
          <w:rFonts w:ascii="Verdana" w:hAnsi="Verdana"/>
          <w:i/>
          <w:sz w:val="20"/>
          <w:szCs w:val="20"/>
        </w:rPr>
        <w:t xml:space="preserve">Ministerstvo školství, mládeže a tělovýchovy registrovalo podle § 36 odst. 2 zákona č. 111/1998 Sb., o vysokých školách a o změně a doplnění dalších zákonů (zákon o vysokých školách) dne </w:t>
      </w:r>
      <w:r>
        <w:rPr>
          <w:rFonts w:ascii="Verdana" w:hAnsi="Verdana"/>
          <w:i/>
          <w:sz w:val="20"/>
          <w:szCs w:val="20"/>
        </w:rPr>
        <w:t>14</w:t>
      </w:r>
      <w:r w:rsidRPr="000C37D7">
        <w:rPr>
          <w:rFonts w:ascii="Verdana" w:hAnsi="Verdana"/>
          <w:i/>
          <w:sz w:val="20"/>
          <w:szCs w:val="20"/>
        </w:rPr>
        <w:t xml:space="preserve">. </w:t>
      </w:r>
      <w:r>
        <w:rPr>
          <w:rFonts w:ascii="Verdana" w:hAnsi="Verdana"/>
          <w:i/>
          <w:sz w:val="20"/>
          <w:szCs w:val="20"/>
        </w:rPr>
        <w:t>6.</w:t>
      </w:r>
      <w:r w:rsidRPr="000C37D7">
        <w:rPr>
          <w:rFonts w:ascii="Verdana" w:hAnsi="Verdana"/>
          <w:i/>
          <w:sz w:val="20"/>
          <w:szCs w:val="20"/>
        </w:rPr>
        <w:t xml:space="preserve"> 201</w:t>
      </w:r>
      <w:r>
        <w:rPr>
          <w:rFonts w:ascii="Verdana" w:hAnsi="Verdana"/>
          <w:i/>
          <w:sz w:val="20"/>
          <w:szCs w:val="20"/>
        </w:rPr>
        <w:t>9</w:t>
      </w:r>
      <w:r w:rsidRPr="000C37D7">
        <w:rPr>
          <w:rFonts w:ascii="Verdana" w:hAnsi="Verdana"/>
          <w:i/>
          <w:sz w:val="20"/>
          <w:szCs w:val="20"/>
        </w:rPr>
        <w:t xml:space="preserve"> pod čj. MSMT-</w:t>
      </w:r>
      <w:r>
        <w:rPr>
          <w:rFonts w:ascii="Verdana" w:hAnsi="Verdana"/>
          <w:i/>
          <w:sz w:val="20"/>
          <w:szCs w:val="20"/>
        </w:rPr>
        <w:t>20769/2019</w:t>
      </w:r>
      <w:r w:rsidRPr="000C37D7">
        <w:rPr>
          <w:rFonts w:ascii="Verdana" w:hAnsi="Verdana"/>
          <w:i/>
          <w:sz w:val="20"/>
          <w:szCs w:val="20"/>
        </w:rPr>
        <w:t xml:space="preserve"> </w:t>
      </w:r>
      <w:r>
        <w:rPr>
          <w:rFonts w:ascii="Verdana" w:hAnsi="Verdana"/>
          <w:i/>
          <w:sz w:val="20"/>
          <w:szCs w:val="20"/>
        </w:rPr>
        <w:t>I. změn</w:t>
      </w:r>
      <w:r w:rsidR="00B60E0F">
        <w:rPr>
          <w:rFonts w:ascii="Verdana" w:hAnsi="Verdana"/>
          <w:i/>
          <w:sz w:val="20"/>
          <w:szCs w:val="20"/>
        </w:rPr>
        <w:t>u</w:t>
      </w:r>
      <w:r>
        <w:rPr>
          <w:rFonts w:ascii="Verdana" w:hAnsi="Verdana"/>
          <w:i/>
          <w:sz w:val="20"/>
          <w:szCs w:val="20"/>
        </w:rPr>
        <w:t xml:space="preserve"> </w:t>
      </w:r>
      <w:r w:rsidRPr="000C37D7">
        <w:rPr>
          <w:rFonts w:ascii="Verdana" w:hAnsi="Verdana"/>
          <w:i/>
          <w:sz w:val="20"/>
          <w:szCs w:val="20"/>
        </w:rPr>
        <w:t>Statut</w:t>
      </w:r>
      <w:r>
        <w:rPr>
          <w:rFonts w:ascii="Verdana" w:hAnsi="Verdana"/>
          <w:i/>
          <w:sz w:val="20"/>
          <w:szCs w:val="20"/>
        </w:rPr>
        <w:t>u</w:t>
      </w:r>
      <w:r w:rsidRPr="000C37D7">
        <w:rPr>
          <w:rFonts w:ascii="Verdana" w:hAnsi="Verdana"/>
          <w:i/>
          <w:sz w:val="20"/>
          <w:szCs w:val="20"/>
        </w:rPr>
        <w:t xml:space="preserve"> Masarykovy univerzity. </w:t>
      </w:r>
    </w:p>
    <w:p w14:paraId="44149D6B" w14:textId="77777777" w:rsidR="00323421" w:rsidRPr="000C37D7" w:rsidRDefault="00323421" w:rsidP="000C37D7">
      <w:pPr>
        <w:rPr>
          <w:rFonts w:ascii="Verdana" w:hAnsi="Verdana"/>
          <w:i/>
          <w:sz w:val="20"/>
          <w:szCs w:val="20"/>
        </w:rPr>
      </w:pPr>
    </w:p>
    <w:p w14:paraId="23606E35" w14:textId="0A2561E2" w:rsidR="00323421" w:rsidRDefault="00323421" w:rsidP="00323421">
      <w:pPr>
        <w:rPr>
          <w:rFonts w:ascii="Verdana" w:hAnsi="Verdana"/>
          <w:i/>
          <w:sz w:val="20"/>
          <w:szCs w:val="20"/>
        </w:rPr>
      </w:pPr>
      <w:r w:rsidRPr="000C37D7">
        <w:rPr>
          <w:rFonts w:ascii="Verdana" w:hAnsi="Verdana"/>
          <w:i/>
          <w:sz w:val="20"/>
          <w:szCs w:val="20"/>
        </w:rPr>
        <w:t xml:space="preserve">Ministerstvo školství, mládeže a tělovýchovy registrovalo podle § 36 odst. 2 zákona č. 111/1998 Sb., o vysokých školách a o změně a doplnění dalších zákonů (zákon o vysokých školách) dne </w:t>
      </w:r>
      <w:r w:rsidR="00C82A55" w:rsidRPr="00C82A55">
        <w:rPr>
          <w:rFonts w:ascii="Verdana" w:hAnsi="Verdana"/>
          <w:i/>
          <w:sz w:val="20"/>
          <w:szCs w:val="20"/>
        </w:rPr>
        <w:t>15</w:t>
      </w:r>
      <w:r w:rsidRPr="00C82A55">
        <w:rPr>
          <w:rFonts w:ascii="Verdana" w:hAnsi="Verdana"/>
          <w:i/>
          <w:sz w:val="20"/>
          <w:szCs w:val="20"/>
        </w:rPr>
        <w:t xml:space="preserve">. </w:t>
      </w:r>
      <w:r w:rsidR="00C82A55">
        <w:rPr>
          <w:rFonts w:ascii="Verdana" w:hAnsi="Verdana"/>
          <w:i/>
          <w:sz w:val="20"/>
          <w:szCs w:val="20"/>
        </w:rPr>
        <w:t>k</w:t>
      </w:r>
      <w:r w:rsidR="006B5FF0">
        <w:rPr>
          <w:rFonts w:ascii="Verdana" w:hAnsi="Verdana"/>
          <w:i/>
          <w:sz w:val="20"/>
          <w:szCs w:val="20"/>
        </w:rPr>
        <w:t>v</w:t>
      </w:r>
      <w:r w:rsidR="00C82A55">
        <w:rPr>
          <w:rFonts w:ascii="Verdana" w:hAnsi="Verdana"/>
          <w:i/>
          <w:sz w:val="20"/>
          <w:szCs w:val="20"/>
        </w:rPr>
        <w:t>ětna</w:t>
      </w:r>
      <w:r w:rsidRPr="000C37D7">
        <w:rPr>
          <w:rFonts w:ascii="Verdana" w:hAnsi="Verdana"/>
          <w:i/>
          <w:sz w:val="20"/>
          <w:szCs w:val="20"/>
        </w:rPr>
        <w:t xml:space="preserve"> 20</w:t>
      </w:r>
      <w:r>
        <w:rPr>
          <w:rFonts w:ascii="Verdana" w:hAnsi="Verdana"/>
          <w:i/>
          <w:sz w:val="20"/>
          <w:szCs w:val="20"/>
        </w:rPr>
        <w:t>20</w:t>
      </w:r>
      <w:r w:rsidRPr="000C37D7">
        <w:rPr>
          <w:rFonts w:ascii="Verdana" w:hAnsi="Verdana"/>
          <w:i/>
          <w:sz w:val="20"/>
          <w:szCs w:val="20"/>
        </w:rPr>
        <w:t xml:space="preserve"> pod čj. MSMT-</w:t>
      </w:r>
      <w:r w:rsidR="00C82A55">
        <w:rPr>
          <w:rFonts w:ascii="Verdana" w:hAnsi="Verdana"/>
          <w:i/>
          <w:sz w:val="20"/>
          <w:szCs w:val="20"/>
        </w:rPr>
        <w:t>209326</w:t>
      </w:r>
      <w:r>
        <w:rPr>
          <w:rFonts w:ascii="Verdana" w:hAnsi="Verdana"/>
          <w:i/>
          <w:sz w:val="20"/>
          <w:szCs w:val="20"/>
        </w:rPr>
        <w:t>/</w:t>
      </w:r>
      <w:r w:rsidR="00C82A55">
        <w:rPr>
          <w:rFonts w:ascii="Verdana" w:hAnsi="Verdana"/>
          <w:i/>
          <w:sz w:val="20"/>
          <w:szCs w:val="20"/>
        </w:rPr>
        <w:t>2020</w:t>
      </w:r>
      <w:r w:rsidRPr="000C37D7">
        <w:rPr>
          <w:rFonts w:ascii="Verdana" w:hAnsi="Verdana"/>
          <w:i/>
          <w:sz w:val="20"/>
          <w:szCs w:val="20"/>
        </w:rPr>
        <w:t xml:space="preserve"> </w:t>
      </w:r>
      <w:r>
        <w:rPr>
          <w:rFonts w:ascii="Verdana" w:hAnsi="Verdana"/>
          <w:i/>
          <w:sz w:val="20"/>
          <w:szCs w:val="20"/>
        </w:rPr>
        <w:t>II. změn</w:t>
      </w:r>
      <w:r w:rsidR="00B60E0F">
        <w:rPr>
          <w:rFonts w:ascii="Verdana" w:hAnsi="Verdana"/>
          <w:i/>
          <w:sz w:val="20"/>
          <w:szCs w:val="20"/>
        </w:rPr>
        <w:t>u</w:t>
      </w:r>
      <w:r>
        <w:rPr>
          <w:rFonts w:ascii="Verdana" w:hAnsi="Verdana"/>
          <w:i/>
          <w:sz w:val="20"/>
          <w:szCs w:val="20"/>
        </w:rPr>
        <w:t xml:space="preserve"> </w:t>
      </w:r>
      <w:r w:rsidRPr="000C37D7">
        <w:rPr>
          <w:rFonts w:ascii="Verdana" w:hAnsi="Verdana"/>
          <w:i/>
          <w:sz w:val="20"/>
          <w:szCs w:val="20"/>
        </w:rPr>
        <w:t>Statut</w:t>
      </w:r>
      <w:r>
        <w:rPr>
          <w:rFonts w:ascii="Verdana" w:hAnsi="Verdana"/>
          <w:i/>
          <w:sz w:val="20"/>
          <w:szCs w:val="20"/>
        </w:rPr>
        <w:t>u</w:t>
      </w:r>
      <w:r w:rsidRPr="000C37D7">
        <w:rPr>
          <w:rFonts w:ascii="Verdana" w:hAnsi="Verdana"/>
          <w:i/>
          <w:sz w:val="20"/>
          <w:szCs w:val="20"/>
        </w:rPr>
        <w:t xml:space="preserve"> Masarykovy univerzity. </w:t>
      </w:r>
    </w:p>
    <w:p w14:paraId="1369E264" w14:textId="4EABB753" w:rsidR="002A2F75" w:rsidRDefault="002A2F75" w:rsidP="00323421">
      <w:pPr>
        <w:rPr>
          <w:rFonts w:ascii="Verdana" w:hAnsi="Verdana"/>
          <w:i/>
          <w:sz w:val="20"/>
          <w:szCs w:val="20"/>
        </w:rPr>
      </w:pPr>
    </w:p>
    <w:p w14:paraId="245D3EDC" w14:textId="53EE70E9" w:rsidR="002A2F75" w:rsidRDefault="002A2F75" w:rsidP="002A2F75">
      <w:pPr>
        <w:rPr>
          <w:rFonts w:ascii="Verdana" w:hAnsi="Verdana"/>
          <w:i/>
          <w:sz w:val="20"/>
          <w:szCs w:val="20"/>
        </w:rPr>
      </w:pPr>
      <w:r w:rsidRPr="000C37D7">
        <w:rPr>
          <w:rFonts w:ascii="Verdana" w:hAnsi="Verdana"/>
          <w:i/>
          <w:sz w:val="20"/>
          <w:szCs w:val="20"/>
        </w:rPr>
        <w:t xml:space="preserve">Ministerstvo školství, mládeže a tělovýchovy registrovalo podle § 36 odst. 2 zákona č. 111/1998 Sb., o vysokých školách a o změně a doplnění dalších zákonů (zákon o vysokých školách) dne </w:t>
      </w:r>
      <w:r w:rsidR="00A03445">
        <w:rPr>
          <w:rFonts w:ascii="Verdana" w:hAnsi="Verdana"/>
          <w:i/>
          <w:sz w:val="20"/>
          <w:szCs w:val="20"/>
        </w:rPr>
        <w:t>10</w:t>
      </w:r>
      <w:r w:rsidRPr="00C82A55">
        <w:rPr>
          <w:rFonts w:ascii="Verdana" w:hAnsi="Verdana"/>
          <w:i/>
          <w:sz w:val="20"/>
          <w:szCs w:val="20"/>
        </w:rPr>
        <w:t xml:space="preserve">. </w:t>
      </w:r>
      <w:r>
        <w:rPr>
          <w:rFonts w:ascii="Verdana" w:hAnsi="Verdana"/>
          <w:i/>
          <w:sz w:val="20"/>
          <w:szCs w:val="20"/>
        </w:rPr>
        <w:t>prosince</w:t>
      </w:r>
      <w:r w:rsidRPr="000C37D7">
        <w:rPr>
          <w:rFonts w:ascii="Verdana" w:hAnsi="Verdana"/>
          <w:i/>
          <w:sz w:val="20"/>
          <w:szCs w:val="20"/>
        </w:rPr>
        <w:t xml:space="preserve"> 20</w:t>
      </w:r>
      <w:r>
        <w:rPr>
          <w:rFonts w:ascii="Verdana" w:hAnsi="Verdana"/>
          <w:i/>
          <w:sz w:val="20"/>
          <w:szCs w:val="20"/>
        </w:rPr>
        <w:t>20</w:t>
      </w:r>
      <w:r w:rsidRPr="000C37D7">
        <w:rPr>
          <w:rFonts w:ascii="Verdana" w:hAnsi="Verdana"/>
          <w:i/>
          <w:sz w:val="20"/>
          <w:szCs w:val="20"/>
        </w:rPr>
        <w:t xml:space="preserve"> pod čj. </w:t>
      </w:r>
      <w:r w:rsidR="00A03445" w:rsidRPr="00A03445">
        <w:rPr>
          <w:rFonts w:ascii="Verdana" w:hAnsi="Verdana"/>
          <w:i/>
          <w:sz w:val="20"/>
          <w:szCs w:val="20"/>
        </w:rPr>
        <w:t>MSMT-45302/2020-1</w:t>
      </w:r>
      <w:r w:rsidRPr="000C37D7">
        <w:rPr>
          <w:rFonts w:ascii="Verdana" w:hAnsi="Verdana"/>
          <w:i/>
          <w:sz w:val="20"/>
          <w:szCs w:val="20"/>
        </w:rPr>
        <w:t xml:space="preserve"> </w:t>
      </w:r>
      <w:r>
        <w:rPr>
          <w:rFonts w:ascii="Verdana" w:hAnsi="Verdana"/>
          <w:i/>
          <w:sz w:val="20"/>
          <w:szCs w:val="20"/>
        </w:rPr>
        <w:t>III. změn</w:t>
      </w:r>
      <w:r w:rsidR="00B60E0F">
        <w:rPr>
          <w:rFonts w:ascii="Verdana" w:hAnsi="Verdana"/>
          <w:i/>
          <w:sz w:val="20"/>
          <w:szCs w:val="20"/>
        </w:rPr>
        <w:t>u</w:t>
      </w:r>
      <w:r>
        <w:rPr>
          <w:rFonts w:ascii="Verdana" w:hAnsi="Verdana"/>
          <w:i/>
          <w:sz w:val="20"/>
          <w:szCs w:val="20"/>
        </w:rPr>
        <w:t xml:space="preserve"> </w:t>
      </w:r>
      <w:r w:rsidRPr="000C37D7">
        <w:rPr>
          <w:rFonts w:ascii="Verdana" w:hAnsi="Verdana"/>
          <w:i/>
          <w:sz w:val="20"/>
          <w:szCs w:val="20"/>
        </w:rPr>
        <w:t>Statut</w:t>
      </w:r>
      <w:r>
        <w:rPr>
          <w:rFonts w:ascii="Verdana" w:hAnsi="Verdana"/>
          <w:i/>
          <w:sz w:val="20"/>
          <w:szCs w:val="20"/>
        </w:rPr>
        <w:t>u</w:t>
      </w:r>
      <w:r w:rsidRPr="000C37D7">
        <w:rPr>
          <w:rFonts w:ascii="Verdana" w:hAnsi="Verdana"/>
          <w:i/>
          <w:sz w:val="20"/>
          <w:szCs w:val="20"/>
        </w:rPr>
        <w:t xml:space="preserve"> Masarykovy univerzity. </w:t>
      </w:r>
    </w:p>
    <w:p w14:paraId="7746DBC7" w14:textId="065A2077" w:rsidR="002C2D02" w:rsidRDefault="002C2D02" w:rsidP="000C37D7">
      <w:pPr>
        <w:rPr>
          <w:i/>
        </w:rPr>
      </w:pPr>
      <w:r>
        <w:rPr>
          <w:i/>
        </w:rPr>
        <w:tab/>
      </w:r>
      <w:r>
        <w:rPr>
          <w:i/>
        </w:rPr>
        <w:tab/>
      </w:r>
      <w:r>
        <w:rPr>
          <w:i/>
        </w:rPr>
        <w:tab/>
      </w:r>
      <w:r>
        <w:rPr>
          <w:i/>
        </w:rPr>
        <w:tab/>
        <w:t xml:space="preserve">      </w:t>
      </w:r>
    </w:p>
    <w:p w14:paraId="58673DCD" w14:textId="12C7DB97" w:rsidR="00A65469" w:rsidRDefault="00A65469" w:rsidP="00A65469">
      <w:pPr>
        <w:rPr>
          <w:rFonts w:ascii="Verdana" w:hAnsi="Verdana"/>
          <w:i/>
          <w:sz w:val="20"/>
          <w:szCs w:val="20"/>
        </w:rPr>
      </w:pPr>
      <w:r w:rsidRPr="00A65469">
        <w:rPr>
          <w:rFonts w:ascii="Verdana" w:hAnsi="Verdana"/>
          <w:i/>
          <w:sz w:val="20"/>
          <w:szCs w:val="20"/>
        </w:rPr>
        <w:t>Ministerstvo školství, mládeže a tělovýchovy registrovalo podle § 36 odst. 2 zákona č. 111/1998 Sb., o vysokých školách a o změně a doplnění dalších zákonů (zákon o vysokých školách)</w:t>
      </w:r>
      <w:r w:rsidR="00B00268">
        <w:rPr>
          <w:rFonts w:ascii="Verdana" w:hAnsi="Verdana"/>
          <w:i/>
          <w:sz w:val="20"/>
          <w:szCs w:val="20"/>
        </w:rPr>
        <w:t xml:space="preserve"> dne </w:t>
      </w:r>
      <w:r w:rsidR="00B00268" w:rsidRPr="00A65469">
        <w:rPr>
          <w:rFonts w:ascii="Verdana" w:hAnsi="Verdana"/>
          <w:i/>
          <w:sz w:val="20"/>
          <w:szCs w:val="20"/>
        </w:rPr>
        <w:t>29. srpna 2022</w:t>
      </w:r>
      <w:r w:rsidRPr="00A65469">
        <w:rPr>
          <w:rFonts w:ascii="Verdana" w:hAnsi="Verdana"/>
          <w:i/>
          <w:sz w:val="20"/>
          <w:szCs w:val="20"/>
        </w:rPr>
        <w:t xml:space="preserve"> pod čj. MSMT-23556/2022-3 IV. změn</w:t>
      </w:r>
      <w:r w:rsidR="00B60E0F">
        <w:rPr>
          <w:rFonts w:ascii="Verdana" w:hAnsi="Verdana"/>
          <w:i/>
          <w:sz w:val="20"/>
          <w:szCs w:val="20"/>
        </w:rPr>
        <w:t>u</w:t>
      </w:r>
      <w:r w:rsidRPr="00A65469">
        <w:rPr>
          <w:rFonts w:ascii="Verdana" w:hAnsi="Verdana"/>
          <w:i/>
          <w:sz w:val="20"/>
          <w:szCs w:val="20"/>
        </w:rPr>
        <w:t xml:space="preserve"> Statutu Masarykovy univerzity</w:t>
      </w:r>
      <w:r w:rsidR="00B00268">
        <w:rPr>
          <w:rFonts w:ascii="Verdana" w:hAnsi="Verdana"/>
          <w:i/>
          <w:sz w:val="20"/>
          <w:szCs w:val="20"/>
        </w:rPr>
        <w:t>.</w:t>
      </w:r>
    </w:p>
    <w:p w14:paraId="7BAD9967" w14:textId="77777777" w:rsidR="00EA6592" w:rsidRDefault="00EA6592" w:rsidP="00A65469">
      <w:pPr>
        <w:rPr>
          <w:rFonts w:ascii="Verdana" w:hAnsi="Verdana"/>
          <w:i/>
          <w:sz w:val="20"/>
          <w:szCs w:val="20"/>
        </w:rPr>
      </w:pPr>
    </w:p>
    <w:p w14:paraId="2E22D393" w14:textId="5DCAEF9B" w:rsidR="00EA6592" w:rsidRDefault="00EA6592" w:rsidP="00EA6592">
      <w:pPr>
        <w:rPr>
          <w:rFonts w:ascii="Verdana" w:hAnsi="Verdana"/>
          <w:i/>
          <w:sz w:val="20"/>
          <w:szCs w:val="20"/>
        </w:rPr>
      </w:pPr>
      <w:r w:rsidRPr="00A65469">
        <w:rPr>
          <w:rFonts w:ascii="Verdana" w:hAnsi="Verdana"/>
          <w:i/>
          <w:sz w:val="20"/>
          <w:szCs w:val="20"/>
        </w:rPr>
        <w:t>Ministerstvo školství, mládeže a tělovýchovy registrovalo podle § 36 odst. 2 zákona č. 111/1998 Sb., o vysokých školách a o změně a doplnění dalších zákonů (zákon o vysokých školách)</w:t>
      </w:r>
      <w:r>
        <w:rPr>
          <w:rFonts w:ascii="Verdana" w:hAnsi="Verdana"/>
          <w:i/>
          <w:sz w:val="20"/>
          <w:szCs w:val="20"/>
        </w:rPr>
        <w:t xml:space="preserve"> dne </w:t>
      </w:r>
      <w:r w:rsidR="00ED6941">
        <w:rPr>
          <w:rFonts w:ascii="Verdana" w:hAnsi="Verdana"/>
          <w:i/>
          <w:sz w:val="20"/>
          <w:szCs w:val="20"/>
        </w:rPr>
        <w:t>1</w:t>
      </w:r>
      <w:r w:rsidRPr="009A12B4">
        <w:rPr>
          <w:rFonts w:ascii="Verdana" w:hAnsi="Verdana"/>
          <w:i/>
          <w:sz w:val="20"/>
          <w:szCs w:val="20"/>
        </w:rPr>
        <w:t xml:space="preserve">. </w:t>
      </w:r>
      <w:r w:rsidR="00ED6941">
        <w:rPr>
          <w:rFonts w:ascii="Verdana" w:hAnsi="Verdana"/>
          <w:i/>
          <w:sz w:val="20"/>
          <w:szCs w:val="20"/>
        </w:rPr>
        <w:t>prosince</w:t>
      </w:r>
      <w:r w:rsidRPr="009A12B4">
        <w:rPr>
          <w:rFonts w:ascii="Verdana" w:hAnsi="Verdana"/>
          <w:i/>
          <w:sz w:val="20"/>
          <w:szCs w:val="20"/>
        </w:rPr>
        <w:t xml:space="preserve"> 2023 pod čj. </w:t>
      </w:r>
      <w:r w:rsidR="00DD081D" w:rsidRPr="00DD081D">
        <w:rPr>
          <w:rFonts w:ascii="Verdana" w:hAnsi="Verdana"/>
          <w:i/>
          <w:sz w:val="20"/>
          <w:szCs w:val="20"/>
        </w:rPr>
        <w:t>MSMT-29299/2023-2</w:t>
      </w:r>
      <w:r w:rsidRPr="00A65469">
        <w:rPr>
          <w:rFonts w:ascii="Verdana" w:hAnsi="Verdana"/>
          <w:i/>
          <w:sz w:val="20"/>
          <w:szCs w:val="20"/>
        </w:rPr>
        <w:t xml:space="preserve"> V. změn</w:t>
      </w:r>
      <w:r w:rsidR="00B60E0F">
        <w:rPr>
          <w:rFonts w:ascii="Verdana" w:hAnsi="Verdana"/>
          <w:i/>
          <w:sz w:val="20"/>
          <w:szCs w:val="20"/>
        </w:rPr>
        <w:t>u</w:t>
      </w:r>
      <w:r w:rsidRPr="00A65469">
        <w:rPr>
          <w:rFonts w:ascii="Verdana" w:hAnsi="Verdana"/>
          <w:i/>
          <w:sz w:val="20"/>
          <w:szCs w:val="20"/>
        </w:rPr>
        <w:t xml:space="preserve"> Statutu Masarykovy univerzity</w:t>
      </w:r>
      <w:r>
        <w:rPr>
          <w:rFonts w:ascii="Verdana" w:hAnsi="Verdana"/>
          <w:i/>
          <w:sz w:val="20"/>
          <w:szCs w:val="20"/>
        </w:rPr>
        <w:t>.</w:t>
      </w:r>
    </w:p>
    <w:p w14:paraId="1A58F544" w14:textId="77777777" w:rsidR="00C90E75" w:rsidRDefault="00C90E75" w:rsidP="00EA6592">
      <w:pPr>
        <w:rPr>
          <w:rFonts w:ascii="Verdana" w:hAnsi="Verdana"/>
          <w:i/>
          <w:sz w:val="20"/>
          <w:szCs w:val="20"/>
        </w:rPr>
      </w:pPr>
    </w:p>
    <w:p w14:paraId="61F05419" w14:textId="4D22DFAF" w:rsidR="00C90E75" w:rsidRPr="00A65469" w:rsidRDefault="00C90E75" w:rsidP="00EA6592">
      <w:pPr>
        <w:rPr>
          <w:rFonts w:ascii="Verdana" w:hAnsi="Verdana"/>
          <w:i/>
          <w:sz w:val="20"/>
          <w:szCs w:val="20"/>
        </w:rPr>
      </w:pPr>
      <w:r w:rsidRPr="002263C5">
        <w:rPr>
          <w:rFonts w:ascii="Verdana" w:hAnsi="Verdana"/>
          <w:i/>
          <w:sz w:val="20"/>
          <w:szCs w:val="20"/>
        </w:rPr>
        <w:t>Ministerstvo školství, mládeže a tělovýchovy registrovalo podle § 36 odst. 2 zákona č.</w:t>
      </w:r>
      <w:r w:rsidR="00B9796A">
        <w:rPr>
          <w:rFonts w:ascii="Verdana" w:hAnsi="Verdana"/>
          <w:i/>
          <w:sz w:val="20"/>
          <w:szCs w:val="20"/>
        </w:rPr>
        <w:t> </w:t>
      </w:r>
      <w:r w:rsidRPr="002263C5">
        <w:rPr>
          <w:rFonts w:ascii="Verdana" w:hAnsi="Verdana"/>
          <w:i/>
          <w:sz w:val="20"/>
          <w:szCs w:val="20"/>
        </w:rPr>
        <w:t>111/1998 Sb., o vysokých školách a o změně a doplnění dalších zákonů (zákon o</w:t>
      </w:r>
      <w:r w:rsidR="00B9796A">
        <w:rPr>
          <w:rFonts w:ascii="Verdana" w:hAnsi="Verdana"/>
          <w:i/>
          <w:sz w:val="20"/>
          <w:szCs w:val="20"/>
        </w:rPr>
        <w:t> </w:t>
      </w:r>
      <w:r w:rsidRPr="002263C5">
        <w:rPr>
          <w:rFonts w:ascii="Verdana" w:hAnsi="Verdana"/>
          <w:i/>
          <w:sz w:val="20"/>
          <w:szCs w:val="20"/>
        </w:rPr>
        <w:t xml:space="preserve">vysokých školách) </w:t>
      </w:r>
      <w:r>
        <w:rPr>
          <w:rFonts w:ascii="Verdana" w:hAnsi="Verdana"/>
          <w:i/>
          <w:sz w:val="20"/>
          <w:szCs w:val="20"/>
        </w:rPr>
        <w:t xml:space="preserve">dne </w:t>
      </w:r>
      <w:r w:rsidR="00C45439" w:rsidRPr="008F00D9">
        <w:rPr>
          <w:rFonts w:ascii="Verdana" w:hAnsi="Verdana"/>
          <w:i/>
          <w:sz w:val="20"/>
          <w:szCs w:val="20"/>
        </w:rPr>
        <w:t>31</w:t>
      </w:r>
      <w:r w:rsidRPr="008F00D9">
        <w:rPr>
          <w:rFonts w:ascii="Verdana" w:hAnsi="Verdana"/>
          <w:i/>
          <w:sz w:val="20"/>
          <w:szCs w:val="20"/>
        </w:rPr>
        <w:t xml:space="preserve">. </w:t>
      </w:r>
      <w:r w:rsidR="00C45439" w:rsidRPr="008F00D9">
        <w:rPr>
          <w:rFonts w:ascii="Verdana" w:hAnsi="Verdana"/>
          <w:i/>
          <w:sz w:val="20"/>
          <w:szCs w:val="20"/>
        </w:rPr>
        <w:t>ledna</w:t>
      </w:r>
      <w:r w:rsidRPr="008F00D9">
        <w:rPr>
          <w:rFonts w:ascii="Verdana" w:hAnsi="Verdana"/>
          <w:i/>
          <w:sz w:val="20"/>
          <w:szCs w:val="20"/>
        </w:rPr>
        <w:t xml:space="preserve"> 2024</w:t>
      </w:r>
      <w:r>
        <w:rPr>
          <w:rFonts w:ascii="Verdana" w:hAnsi="Verdana"/>
          <w:i/>
          <w:sz w:val="20"/>
          <w:szCs w:val="20"/>
        </w:rPr>
        <w:t xml:space="preserve"> </w:t>
      </w:r>
      <w:r w:rsidRPr="002263C5">
        <w:rPr>
          <w:rFonts w:ascii="Verdana" w:hAnsi="Verdana"/>
          <w:i/>
          <w:sz w:val="20"/>
          <w:szCs w:val="20"/>
        </w:rPr>
        <w:t xml:space="preserve">pod čj. </w:t>
      </w:r>
      <w:r w:rsidR="00F664DD" w:rsidRPr="00F664DD">
        <w:rPr>
          <w:rFonts w:ascii="Verdana" w:hAnsi="Verdana"/>
          <w:i/>
          <w:sz w:val="20"/>
          <w:szCs w:val="20"/>
        </w:rPr>
        <w:t>MSMT-1721/2024-2</w:t>
      </w:r>
      <w:r w:rsidRPr="002263C5">
        <w:rPr>
          <w:rFonts w:ascii="Verdana" w:hAnsi="Verdana"/>
          <w:i/>
          <w:sz w:val="20"/>
          <w:szCs w:val="20"/>
        </w:rPr>
        <w:t xml:space="preserve"> VI. změnu Statutu Masarykovy univerzity.</w:t>
      </w:r>
    </w:p>
    <w:p w14:paraId="4A9C38D1" w14:textId="77777777" w:rsidR="00A65469" w:rsidRDefault="00A65469" w:rsidP="000C37D7">
      <w:pPr>
        <w:rPr>
          <w:i/>
        </w:rPr>
      </w:pPr>
    </w:p>
    <w:p w14:paraId="746A4C4A" w14:textId="4103D542" w:rsidR="002C2D02" w:rsidRDefault="002C2D02" w:rsidP="002C2D02">
      <w:pPr>
        <w:pStyle w:val="Zhlav"/>
      </w:pPr>
      <w:r>
        <w:rPr>
          <w:noProof/>
        </w:rPr>
        <mc:AlternateContent>
          <mc:Choice Requires="wps">
            <w:drawing>
              <wp:anchor distT="0" distB="0" distL="114300" distR="114300" simplePos="0" relativeHeight="251658240" behindDoc="0" locked="0" layoutInCell="0" allowOverlap="1" wp14:anchorId="0B402AE9" wp14:editId="6A4054D8">
                <wp:simplePos x="0" y="0"/>
                <wp:positionH relativeFrom="column">
                  <wp:posOffset>13970</wp:posOffset>
                </wp:positionH>
                <wp:positionV relativeFrom="paragraph">
                  <wp:posOffset>36195</wp:posOffset>
                </wp:positionV>
                <wp:extent cx="5760720" cy="0"/>
                <wp:effectExtent l="9525" t="6985" r="11430" b="1206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52CF7F4">
              <v:line id="Přímá spojnic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1.1pt,2.85pt" to="454.7pt,2.85pt" w14:anchorId="7321CE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EbsAEAAEgDAAAOAAAAZHJzL2Uyb0RvYy54bWysU8Fu2zAMvQ/YPwi6L3YytBm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"/>
            </w:pict>
          </mc:Fallback>
        </mc:AlternateContent>
      </w:r>
    </w:p>
    <w:p w14:paraId="1CBE1F2D" w14:textId="734009D6" w:rsidR="000C37D7" w:rsidRPr="00D94E10" w:rsidRDefault="00A65469" w:rsidP="000C37D7">
      <w:pPr>
        <w:pStyle w:val="W3MUNadpis1"/>
        <w:spacing w:before="0" w:after="0" w:line="276" w:lineRule="auto"/>
        <w:jc w:val="center"/>
        <w:rPr>
          <w:rFonts w:eastAsiaTheme="minorHAnsi" w:cs="Arial"/>
          <w:i w:val="0"/>
          <w:caps/>
          <w:color w:val="0000DC"/>
          <w:sz w:val="22"/>
          <w:szCs w:val="22"/>
          <w:lang w:eastAsia="en-US"/>
        </w:rPr>
      </w:pPr>
      <w:r>
        <w:rPr>
          <w:rFonts w:eastAsiaTheme="minorHAnsi" w:cs="Arial"/>
          <w:i w:val="0"/>
          <w:caps/>
          <w:color w:val="0000DC"/>
          <w:sz w:val="22"/>
          <w:szCs w:val="22"/>
          <w:lang w:eastAsia="en-US"/>
        </w:rPr>
        <w:t>V</w:t>
      </w:r>
      <w:r w:rsidR="00C90E75">
        <w:rPr>
          <w:rFonts w:eastAsiaTheme="minorHAnsi" w:cs="Arial"/>
          <w:i w:val="0"/>
          <w:caps/>
          <w:color w:val="0000DC"/>
          <w:sz w:val="22"/>
          <w:szCs w:val="22"/>
          <w:lang w:eastAsia="en-US"/>
        </w:rPr>
        <w:t>I</w:t>
      </w:r>
      <w:r w:rsidR="000C37D7" w:rsidRPr="00D94E10">
        <w:rPr>
          <w:rFonts w:eastAsiaTheme="minorHAnsi" w:cs="Arial"/>
          <w:i w:val="0"/>
          <w:caps/>
          <w:color w:val="0000DC"/>
          <w:sz w:val="22"/>
          <w:szCs w:val="22"/>
          <w:lang w:eastAsia="en-US"/>
        </w:rPr>
        <w:t>.</w:t>
      </w:r>
    </w:p>
    <w:p w14:paraId="44BEBA98" w14:textId="77777777" w:rsidR="000C37D7" w:rsidRPr="00D94E10" w:rsidRDefault="000C37D7" w:rsidP="000C37D7">
      <w:pPr>
        <w:pStyle w:val="W3MUNadpis1"/>
        <w:spacing w:before="0" w:line="276" w:lineRule="auto"/>
        <w:jc w:val="center"/>
        <w:rPr>
          <w:rFonts w:eastAsiaTheme="minorHAnsi" w:cs="Arial"/>
          <w:i w:val="0"/>
          <w:caps/>
          <w:color w:val="0000DC"/>
          <w:sz w:val="22"/>
          <w:szCs w:val="22"/>
          <w:lang w:eastAsia="en-US"/>
        </w:rPr>
      </w:pPr>
      <w:r w:rsidRPr="00D94E10">
        <w:rPr>
          <w:rFonts w:eastAsiaTheme="minorHAnsi" w:cs="Arial"/>
          <w:i w:val="0"/>
          <w:caps/>
          <w:color w:val="0000DC"/>
          <w:sz w:val="22"/>
          <w:szCs w:val="22"/>
          <w:lang w:eastAsia="en-US"/>
        </w:rPr>
        <w:t xml:space="preserve">Úplné znění </w:t>
      </w:r>
    </w:p>
    <w:p w14:paraId="2B31C436" w14:textId="77777777" w:rsidR="00F95431" w:rsidRPr="000C37D7" w:rsidRDefault="00BE1819" w:rsidP="000C37D7">
      <w:pPr>
        <w:pStyle w:val="Podnadpis"/>
        <w:spacing w:before="0"/>
        <w:jc w:val="center"/>
      </w:pPr>
      <w:r w:rsidRPr="000C37D7">
        <w:t>Statut Masarykovy univerzity</w:t>
      </w:r>
    </w:p>
    <w:p w14:paraId="337CBA34" w14:textId="77777777" w:rsidR="000C37D7" w:rsidRPr="00E3482E" w:rsidRDefault="000C37D7" w:rsidP="000C37D7">
      <w:pPr>
        <w:pStyle w:val="W3MUNormln"/>
        <w:jc w:val="center"/>
        <w:rPr>
          <w:rFonts w:ascii="Arial" w:hAnsi="Arial"/>
          <w:b/>
          <w:color w:val="2F5496" w:themeColor="accent5" w:themeShade="BF"/>
          <w:szCs w:val="20"/>
        </w:rPr>
      </w:pPr>
    </w:p>
    <w:p w14:paraId="530021F9" w14:textId="097FC39E" w:rsidR="000C37D7" w:rsidRPr="000C37D7" w:rsidRDefault="000C37D7" w:rsidP="000C37D7">
      <w:pPr>
        <w:ind w:firstLine="0"/>
        <w:jc w:val="center"/>
        <w:rPr>
          <w:rFonts w:ascii="Verdana" w:hAnsi="Verdana"/>
          <w:i/>
          <w:sz w:val="20"/>
          <w:szCs w:val="20"/>
        </w:rPr>
      </w:pPr>
      <w:r w:rsidRPr="000C37D7">
        <w:rPr>
          <w:rFonts w:ascii="Verdana" w:hAnsi="Verdana"/>
          <w:i/>
          <w:sz w:val="20"/>
          <w:szCs w:val="20"/>
        </w:rPr>
        <w:t xml:space="preserve">(ve znění účinném od </w:t>
      </w:r>
      <w:r w:rsidR="00DA256F" w:rsidRPr="008F00D9">
        <w:rPr>
          <w:rFonts w:ascii="Verdana" w:hAnsi="Verdana"/>
          <w:i/>
          <w:sz w:val="20"/>
          <w:szCs w:val="20"/>
        </w:rPr>
        <w:t>1</w:t>
      </w:r>
      <w:r w:rsidRPr="008F00D9">
        <w:rPr>
          <w:rFonts w:ascii="Verdana" w:hAnsi="Verdana"/>
          <w:i/>
          <w:sz w:val="20"/>
          <w:szCs w:val="20"/>
        </w:rPr>
        <w:t xml:space="preserve">. </w:t>
      </w:r>
      <w:r w:rsidR="00C90E75" w:rsidRPr="008F00D9">
        <w:rPr>
          <w:rFonts w:ascii="Verdana" w:hAnsi="Verdana"/>
          <w:i/>
          <w:sz w:val="20"/>
          <w:szCs w:val="20"/>
        </w:rPr>
        <w:t>září 2024</w:t>
      </w:r>
      <w:r w:rsidRPr="000C37D7">
        <w:rPr>
          <w:rFonts w:ascii="Verdana" w:hAnsi="Verdana"/>
          <w:i/>
          <w:sz w:val="20"/>
          <w:szCs w:val="20"/>
        </w:rPr>
        <w:t>)</w:t>
      </w:r>
    </w:p>
    <w:p w14:paraId="3C6F4155" w14:textId="77777777" w:rsidR="009261D2" w:rsidRDefault="009261D2" w:rsidP="00C263DC">
      <w:pPr>
        <w:pStyle w:val="W3MUZkonOdstavec"/>
        <w:jc w:val="center"/>
        <w:rPr>
          <w:rStyle w:val="W3MUZvraznntextkurzva"/>
        </w:rPr>
      </w:pPr>
    </w:p>
    <w:p w14:paraId="11C24841" w14:textId="77777777" w:rsidR="009C204D" w:rsidRDefault="009C204D" w:rsidP="009C204D">
      <w:pPr>
        <w:pStyle w:val="W3MUZkonst"/>
      </w:pPr>
      <w:r>
        <w:t>Část první</w:t>
      </w:r>
    </w:p>
    <w:p w14:paraId="655A9CC2" w14:textId="77777777" w:rsidR="009C204D" w:rsidRDefault="009C204D" w:rsidP="009C204D">
      <w:pPr>
        <w:pStyle w:val="W3MUZkonstNzev"/>
      </w:pPr>
      <w:r>
        <w:t>Základní ustanovení</w:t>
      </w:r>
    </w:p>
    <w:p w14:paraId="603CB2B0" w14:textId="77777777" w:rsidR="00026990" w:rsidRDefault="00026990" w:rsidP="00026990">
      <w:pPr>
        <w:pStyle w:val="W3MUZkonParagraf"/>
      </w:pPr>
      <w:r>
        <w:t>Článek 1</w:t>
      </w:r>
    </w:p>
    <w:p w14:paraId="139FFF94" w14:textId="77777777" w:rsidR="00F95431" w:rsidRPr="00F95431" w:rsidRDefault="00F95431" w:rsidP="00026990">
      <w:pPr>
        <w:pStyle w:val="W3MUZkonParagrafNzev"/>
      </w:pPr>
      <w:r>
        <w:t>Úvodní ustanovení</w:t>
      </w:r>
    </w:p>
    <w:p w14:paraId="7C1C8AFB" w14:textId="796B09BB" w:rsidR="004D7E76" w:rsidRPr="00980F51" w:rsidRDefault="00DB67DF" w:rsidP="00BE6209">
      <w:pPr>
        <w:pStyle w:val="W3MUZkonOdstavecslovan"/>
        <w:numPr>
          <w:ilvl w:val="1"/>
          <w:numId w:val="56"/>
        </w:numPr>
      </w:pPr>
      <w:r w:rsidRPr="00980F51">
        <w:t>Masarykova univerzita je univerzitní veřejná vysoká škola.</w:t>
      </w:r>
      <w:r w:rsidR="005170A9">
        <w:t xml:space="preserve"> Poslání </w:t>
      </w:r>
      <w:r w:rsidR="002D3E36">
        <w:t>Masarykovy univerzity (dále jen „MU“)</w:t>
      </w:r>
      <w:r w:rsidR="005170A9">
        <w:t xml:space="preserve"> je dáno § 1 </w:t>
      </w:r>
      <w:r w:rsidR="00211CDF" w:rsidRPr="00980F51">
        <w:t>zákona</w:t>
      </w:r>
      <w:r w:rsidR="005170A9" w:rsidRPr="005170A9">
        <w:t xml:space="preserve"> </w:t>
      </w:r>
      <w:r w:rsidR="005170A9">
        <w:t xml:space="preserve">č. 111/1998 Sb., o vysokých školách a o změně a doplnění dalších zákonů (zákon o vysokých školách), ve znění </w:t>
      </w:r>
      <w:r w:rsidR="005170A9">
        <w:lastRenderedPageBreak/>
        <w:t>pozdějších předpisů, (dále jen „zákon“)</w:t>
      </w:r>
      <w:r w:rsidR="00211CDF" w:rsidRPr="00980F51">
        <w:t xml:space="preserve">. V rámci svého poslání </w:t>
      </w:r>
      <w:r w:rsidR="00211CDF" w:rsidRPr="002D3E36">
        <w:t>MU</w:t>
      </w:r>
      <w:r w:rsidR="006166C0">
        <w:t xml:space="preserve"> svobodně a </w:t>
      </w:r>
      <w:r w:rsidR="00211CDF" w:rsidRPr="00980F51">
        <w:t>samostatně uskutečňuje vzdělávací</w:t>
      </w:r>
      <w:r w:rsidR="00BE6209" w:rsidRPr="00BE6209">
        <w:t xml:space="preserve"> a v souvislosti s ní vědeckou a výzkumnou, vývojovou a inovační, uměleckou nebo další tvůrčí činnost (dále jen „tvůrčí činnost“)</w:t>
      </w:r>
      <w:r w:rsidR="00211CDF" w:rsidRPr="00980F51">
        <w:t xml:space="preserve"> a s nimi související činnosti.</w:t>
      </w:r>
    </w:p>
    <w:p w14:paraId="6E0CC48E" w14:textId="0BB099C4" w:rsidR="004D7E76" w:rsidRDefault="002D3E36" w:rsidP="000E7991">
      <w:pPr>
        <w:pStyle w:val="W3MUZkonOdstavecslovan"/>
        <w:numPr>
          <w:ilvl w:val="1"/>
          <w:numId w:val="56"/>
        </w:numPr>
      </w:pPr>
      <w:r>
        <w:t>MU</w:t>
      </w:r>
      <w:r w:rsidR="004D7E76">
        <w:t xml:space="preserve"> byla zřízena zákonem č. 50/1</w:t>
      </w:r>
      <w:r w:rsidR="005170A9">
        <w:t xml:space="preserve">919 Sb. Její název podle zákona </w:t>
      </w:r>
      <w:r w:rsidR="004D7E76">
        <w:t xml:space="preserve">zní „Masarykova univerzita“. V období od 1. ledna 1999 do 31. prosince 2005 </w:t>
      </w:r>
      <w:r w:rsidR="00B85CEF">
        <w:t>se nazývala</w:t>
      </w:r>
      <w:r w:rsidR="004D7E76">
        <w:t xml:space="preserve"> „Masarykova univerzita v Brně</w:t>
      </w:r>
      <w:r w:rsidR="004D7E76" w:rsidRPr="007A7356">
        <w:t>“.</w:t>
      </w:r>
      <w:r w:rsidR="00DB67DF" w:rsidRPr="0043379F">
        <w:t xml:space="preserve"> V období od 1. </w:t>
      </w:r>
      <w:r w:rsidR="002307B8">
        <w:t>září</w:t>
      </w:r>
      <w:r w:rsidR="00DB67DF" w:rsidRPr="0043379F">
        <w:t xml:space="preserve"> 1960 do 28. února 1990 </w:t>
      </w:r>
      <w:r w:rsidR="00B85CEF">
        <w:t>se nazývala</w:t>
      </w:r>
      <w:r w:rsidR="002307B8">
        <w:t xml:space="preserve"> „Univers</w:t>
      </w:r>
      <w:r w:rsidR="00DB67DF" w:rsidRPr="0043379F">
        <w:t>ita Jana Evangelisty Purkyně</w:t>
      </w:r>
      <w:r w:rsidR="00C84643">
        <w:t xml:space="preserve"> v Brně</w:t>
      </w:r>
      <w:r w:rsidR="00DB67DF" w:rsidRPr="0043379F">
        <w:t>“.</w:t>
      </w:r>
      <w:r w:rsidR="00013D3D" w:rsidRPr="0043379F">
        <w:t xml:space="preserve"> Používá kul</w:t>
      </w:r>
      <w:r w:rsidR="00076BE0">
        <w:t>até razítko</w:t>
      </w:r>
      <w:r w:rsidR="00EC0C51" w:rsidRPr="0043379F">
        <w:t xml:space="preserve"> se státním znakem České republiky a textem „Masarykova univerzita</w:t>
      </w:r>
      <w:r w:rsidR="008902D3">
        <w:t>“</w:t>
      </w:r>
      <w:r w:rsidR="00291FB0" w:rsidRPr="0043379F">
        <w:t>.</w:t>
      </w:r>
    </w:p>
    <w:p w14:paraId="7ADD61B6" w14:textId="77777777" w:rsidR="00AB7E6C" w:rsidRDefault="00AB7E6C" w:rsidP="00B85CEF">
      <w:pPr>
        <w:pStyle w:val="W3MUZkonOdstavecslovan"/>
        <w:numPr>
          <w:ilvl w:val="1"/>
          <w:numId w:val="56"/>
        </w:numPr>
        <w:spacing w:after="0"/>
      </w:pPr>
      <w:r>
        <w:t>Sídlem MU je Žerotínovo náměstí 617/9, Brno</w:t>
      </w:r>
      <w:r w:rsidR="00B85CEF">
        <w:t>.</w:t>
      </w:r>
    </w:p>
    <w:p w14:paraId="19FA7323" w14:textId="77777777" w:rsidR="00AB7E6C" w:rsidRDefault="00AB7E6C" w:rsidP="00AB7E6C">
      <w:pPr>
        <w:pStyle w:val="W3MUZkonOdstavecslovan"/>
        <w:spacing w:after="0"/>
        <w:ind w:firstLine="510"/>
      </w:pPr>
      <w:r>
        <w:t xml:space="preserve">IČO: </w:t>
      </w:r>
      <w:r w:rsidRPr="00EC0C51">
        <w:t>00216224</w:t>
      </w:r>
    </w:p>
    <w:p w14:paraId="381FCE79" w14:textId="77777777" w:rsidR="00AB7E6C" w:rsidRDefault="00AB7E6C" w:rsidP="00AB7E6C">
      <w:pPr>
        <w:pStyle w:val="W3MUZkonOdstavecslovan"/>
        <w:ind w:firstLine="510"/>
      </w:pPr>
      <w:r>
        <w:t xml:space="preserve">Webové stránky: </w:t>
      </w:r>
      <w:hyperlink r:id="rId11" w:history="1">
        <w:r w:rsidRPr="00BE51F3">
          <w:rPr>
            <w:rStyle w:val="Hypertextovodkaz"/>
          </w:rPr>
          <w:t>www.muni.cz</w:t>
        </w:r>
      </w:hyperlink>
      <w:r>
        <w:t xml:space="preserve"> </w:t>
      </w:r>
    </w:p>
    <w:p w14:paraId="3740B9BF" w14:textId="18D64AA3" w:rsidR="00B418C7" w:rsidRDefault="00B418C7" w:rsidP="002045D2">
      <w:pPr>
        <w:pStyle w:val="W3MUZkonOdstavecslovan"/>
        <w:numPr>
          <w:ilvl w:val="1"/>
          <w:numId w:val="56"/>
        </w:numPr>
      </w:pPr>
      <w:r>
        <w:t>V mezinárod</w:t>
      </w:r>
      <w:r w:rsidR="00076BE0">
        <w:t>ním styku používá MU buď úplný název</w:t>
      </w:r>
      <w:r>
        <w:t xml:space="preserve"> v jazyce českém nebo </w:t>
      </w:r>
      <w:r w:rsidR="00076BE0">
        <w:t>úplný název</w:t>
      </w:r>
      <w:r>
        <w:t xml:space="preserve"> v jazyce anglickém: „Masaryk University“, nebo </w:t>
      </w:r>
      <w:r w:rsidR="00076BE0">
        <w:t>úplný název</w:t>
      </w:r>
      <w:r>
        <w:t xml:space="preserve"> v jazyce francouzském: „</w:t>
      </w:r>
      <w:proofErr w:type="spellStart"/>
      <w:r w:rsidRPr="0043379F">
        <w:t>Université</w:t>
      </w:r>
      <w:proofErr w:type="spellEnd"/>
      <w:r w:rsidRPr="0043379F">
        <w:t xml:space="preserve"> Masaryk</w:t>
      </w:r>
      <w:r>
        <w:t xml:space="preserve">“, nebo </w:t>
      </w:r>
      <w:r w:rsidR="00076BE0">
        <w:t>úplný název</w:t>
      </w:r>
      <w:r>
        <w:t xml:space="preserve"> v jazyce německém: „</w:t>
      </w:r>
      <w:r w:rsidRPr="0043379F">
        <w:t xml:space="preserve">Masaryk </w:t>
      </w:r>
      <w:proofErr w:type="spellStart"/>
      <w:r w:rsidRPr="0043379F">
        <w:t>Universität</w:t>
      </w:r>
      <w:proofErr w:type="spellEnd"/>
      <w:r>
        <w:t>“</w:t>
      </w:r>
      <w:r w:rsidR="00D9786A" w:rsidRPr="07D78CFC">
        <w:t xml:space="preserve">. </w:t>
      </w:r>
    </w:p>
    <w:p w14:paraId="66CC237F" w14:textId="77777777" w:rsidR="00732091" w:rsidRDefault="00732091" w:rsidP="00732091">
      <w:pPr>
        <w:pStyle w:val="W3MUZkonst"/>
      </w:pPr>
      <w:r>
        <w:t>Část druhá</w:t>
      </w:r>
    </w:p>
    <w:p w14:paraId="407A9CCC" w14:textId="77777777" w:rsidR="00732091" w:rsidRDefault="00732091" w:rsidP="00732091">
      <w:pPr>
        <w:pStyle w:val="W3MUZkonstNzev"/>
      </w:pPr>
      <w:r>
        <w:t>Akademické svobody, akademická obec</w:t>
      </w:r>
      <w:r w:rsidR="008A3E35">
        <w:t xml:space="preserve"> MU</w:t>
      </w:r>
    </w:p>
    <w:p w14:paraId="3ADE19E6" w14:textId="77777777" w:rsidR="00732091" w:rsidRDefault="00732091" w:rsidP="00732091">
      <w:pPr>
        <w:pStyle w:val="W3MUZkonParagraf"/>
      </w:pPr>
      <w:r>
        <w:t>Článek 2</w:t>
      </w:r>
    </w:p>
    <w:p w14:paraId="75945395" w14:textId="77777777" w:rsidR="00732091" w:rsidRPr="00F95431" w:rsidRDefault="00732091" w:rsidP="00026990">
      <w:pPr>
        <w:pStyle w:val="W3MUZkonParagrafNzev"/>
      </w:pPr>
      <w:r>
        <w:t>Akademické svobody</w:t>
      </w:r>
    </w:p>
    <w:p w14:paraId="565782D3" w14:textId="5A5D5A24" w:rsidR="004D7E76" w:rsidRDefault="004D7E76" w:rsidP="002045D2">
      <w:pPr>
        <w:pStyle w:val="W3MUZkonOdstavecslovan"/>
        <w:numPr>
          <w:ilvl w:val="1"/>
          <w:numId w:val="60"/>
        </w:numPr>
      </w:pPr>
      <w:r>
        <w:t xml:space="preserve">Na MU </w:t>
      </w:r>
      <w:r w:rsidR="00076BE0">
        <w:t xml:space="preserve">jsou </w:t>
      </w:r>
      <w:r w:rsidR="00855FE6">
        <w:t>zaručena</w:t>
      </w:r>
      <w:r>
        <w:t xml:space="preserve"> akademická práva a svobody podle § 4</w:t>
      </w:r>
      <w:r w:rsidR="006370B2">
        <w:t xml:space="preserve"> </w:t>
      </w:r>
      <w:r>
        <w:t>zákona, zejména pak svoboda vědy, výzkumu (</w:t>
      </w:r>
      <w:r w:rsidR="00CC5FE8" w:rsidRPr="008C1EF9">
        <w:t>vědeckého</w:t>
      </w:r>
      <w:r w:rsidR="00CC5FE8">
        <w:t xml:space="preserve"> </w:t>
      </w:r>
      <w:r>
        <w:t>bádání), umělecké</w:t>
      </w:r>
      <w:r w:rsidR="006370B2">
        <w:t xml:space="preserve"> </w:t>
      </w:r>
      <w:r>
        <w:t>tvorby, výuky a práva učit se.</w:t>
      </w:r>
    </w:p>
    <w:p w14:paraId="7642B0B1" w14:textId="412C83D9" w:rsidR="004D7E76" w:rsidRDefault="004D7E76" w:rsidP="002045D2">
      <w:pPr>
        <w:pStyle w:val="W3MUZkonOdstavecslovan"/>
        <w:numPr>
          <w:ilvl w:val="1"/>
          <w:numId w:val="60"/>
        </w:numPr>
      </w:pPr>
      <w:r>
        <w:t>Svoboda vědy</w:t>
      </w:r>
      <w:r w:rsidR="6A3C3D9E">
        <w:t xml:space="preserve"> a </w:t>
      </w:r>
      <w:r>
        <w:t xml:space="preserve">výzkumu </w:t>
      </w:r>
      <w:r w:rsidR="00AB580C" w:rsidRPr="008C1EF9">
        <w:t xml:space="preserve">(vědeckého bádání) </w:t>
      </w:r>
      <w:r>
        <w:t>zahrnuje především formulaci</w:t>
      </w:r>
      <w:r w:rsidR="006370B2" w:rsidRPr="6A3C3D9E">
        <w:t xml:space="preserve"> </w:t>
      </w:r>
      <w:r>
        <w:t>problémů, volbu metodiky, jakož i zhodnocení výsledků výzkumu a jeho publikaci.</w:t>
      </w:r>
    </w:p>
    <w:p w14:paraId="7781608C" w14:textId="2F26DAC7" w:rsidR="004D7E76" w:rsidRDefault="004D7E76" w:rsidP="002045D2">
      <w:pPr>
        <w:pStyle w:val="W3MUZkonOdstavecslovan"/>
        <w:numPr>
          <w:ilvl w:val="1"/>
          <w:numId w:val="60"/>
        </w:numPr>
      </w:pPr>
      <w:r>
        <w:t>Zásahy orgánů MU</w:t>
      </w:r>
      <w:r w:rsidR="0056307D">
        <w:t>,</w:t>
      </w:r>
      <w:r>
        <w:t xml:space="preserve"> fakult </w:t>
      </w:r>
      <w:r w:rsidR="0056307D">
        <w:t xml:space="preserve">a vysokoškolských ústavů </w:t>
      </w:r>
      <w:r>
        <w:t>do vědeckého výzkumu jsou</w:t>
      </w:r>
      <w:r w:rsidR="006370B2">
        <w:t xml:space="preserve"> </w:t>
      </w:r>
      <w:r>
        <w:t xml:space="preserve">přípustné pouze tehdy, pokud se vztahují </w:t>
      </w:r>
      <w:r w:rsidR="00855FE6">
        <w:t>k podpoře</w:t>
      </w:r>
      <w:r>
        <w:t xml:space="preserve"> a sladění</w:t>
      </w:r>
      <w:r w:rsidR="006370B2">
        <w:t xml:space="preserve"> </w:t>
      </w:r>
      <w:r>
        <w:t>výzkumných úkolů. Přitom nesmějí ovlivnit svobodu ve smyslu odstavce 2.</w:t>
      </w:r>
    </w:p>
    <w:p w14:paraId="3961CA94" w14:textId="77777777" w:rsidR="00673502" w:rsidRDefault="004D7E76" w:rsidP="002045D2">
      <w:pPr>
        <w:pStyle w:val="W3MUZkonOdstavecslovan"/>
        <w:numPr>
          <w:ilvl w:val="1"/>
          <w:numId w:val="60"/>
        </w:numPr>
      </w:pPr>
      <w:r>
        <w:t>Svoboda výuky zahrnuje v rámci plnění výukových úkolů plynoucích ze studijních programů a plánů zejména konání přednášek, jejich obsah a metodiku, jakož i právo na vyjadřování vědeckých názorů.</w:t>
      </w:r>
    </w:p>
    <w:p w14:paraId="3EB65FDD" w14:textId="7426FCC7" w:rsidR="00415A5E" w:rsidRDefault="00415A5E" w:rsidP="00415A5E">
      <w:pPr>
        <w:pStyle w:val="W3MUZkonOdstavecslovan"/>
        <w:numPr>
          <w:ilvl w:val="1"/>
          <w:numId w:val="60"/>
        </w:numPr>
      </w:pPr>
      <w:r>
        <w:t>Zásahy orgánů MU, fakult a vysokoškolských ústavů do výuky jsou přípustné pouze tehdy, pokud se týkají organizace výuky,</w:t>
      </w:r>
      <w:r w:rsidR="00F968EC">
        <w:t xml:space="preserve"> provádění a dodržování tohoto S</w:t>
      </w:r>
      <w:r>
        <w:t>tatutu, statutů fakult a dodržování studijních plánů a vnitřních předpisů MU.</w:t>
      </w:r>
    </w:p>
    <w:p w14:paraId="758874E7" w14:textId="2024FFB4" w:rsidR="00415A5E" w:rsidRDefault="00415A5E" w:rsidP="00BE6209">
      <w:pPr>
        <w:pStyle w:val="W3MUZkonOdstavecslovan"/>
        <w:numPr>
          <w:ilvl w:val="1"/>
          <w:numId w:val="60"/>
        </w:numPr>
      </w:pPr>
      <w:r>
        <w:t xml:space="preserve">Právo učit se obsahuje, za podmínky splnění </w:t>
      </w:r>
      <w:r w:rsidR="00BE6209" w:rsidRPr="00BE6209">
        <w:t>povinn</w:t>
      </w:r>
      <w:r w:rsidR="006166C0">
        <w:t>ostí stanovených ve Studijním a </w:t>
      </w:r>
      <w:r w:rsidR="00BE6209" w:rsidRPr="00BE6209">
        <w:t>zkušebním řádu</w:t>
      </w:r>
      <w:r>
        <w:t>, zejména právo určovat v průběhu studia jeho těžiště podle vlastní volby, koncipování a</w:t>
      </w:r>
      <w:r w:rsidR="00902797">
        <w:t> </w:t>
      </w:r>
      <w:r>
        <w:t>zveřejňování vlastních vědeckých názorů, svobodu vyjadřovat vlastní názory ve výuce, jakož i čerpat další s výukou související práva uvedená v § 62 zákona.</w:t>
      </w:r>
    </w:p>
    <w:p w14:paraId="73F1065E" w14:textId="58E391C7" w:rsidR="00415A5E" w:rsidRDefault="00415A5E" w:rsidP="00415A5E">
      <w:pPr>
        <w:pStyle w:val="W3MUZkonOdstavecslovan"/>
        <w:numPr>
          <w:ilvl w:val="1"/>
          <w:numId w:val="60"/>
        </w:numPr>
      </w:pPr>
      <w:r w:rsidRPr="00077B49">
        <w:t>Zásahy orgánů MU, fakult a vysokoškol</w:t>
      </w:r>
      <w:r>
        <w:t xml:space="preserve">ských ústavů do práva učit se </w:t>
      </w:r>
      <w:r w:rsidRPr="00077B49">
        <w:t xml:space="preserve">jsou přípustné pouze tehdy, pokud se týkají organizace a dodržování podmínek výuky </w:t>
      </w:r>
      <w:r w:rsidR="00BE6209">
        <w:t>ve</w:t>
      </w:r>
      <w:r w:rsidR="00BE6209" w:rsidRPr="00077B49">
        <w:t xml:space="preserve"> </w:t>
      </w:r>
      <w:r w:rsidRPr="00077B49">
        <w:t>všech form</w:t>
      </w:r>
      <w:r w:rsidR="00BE6209">
        <w:t>ách</w:t>
      </w:r>
      <w:r w:rsidRPr="00077B49">
        <w:t xml:space="preserve"> studia, zejména </w:t>
      </w:r>
      <w:r w:rsidR="00BE6209">
        <w:t xml:space="preserve">upravených ve </w:t>
      </w:r>
      <w:r w:rsidR="001B0376">
        <w:t>S</w:t>
      </w:r>
      <w:r w:rsidRPr="00077B49">
        <w:t>tudijní</w:t>
      </w:r>
      <w:r w:rsidR="00BE6209">
        <w:t>m</w:t>
      </w:r>
      <w:r w:rsidRPr="00077B49">
        <w:t xml:space="preserve"> a zkušební</w:t>
      </w:r>
      <w:r w:rsidR="00BE6209">
        <w:t>m</w:t>
      </w:r>
      <w:r w:rsidRPr="00077B49">
        <w:t xml:space="preserve"> řád</w:t>
      </w:r>
      <w:r w:rsidR="00BE6209">
        <w:t>u MU</w:t>
      </w:r>
      <w:r w:rsidRPr="00077B49">
        <w:t>. Přitom nesmějí ovlivnit svobodu ve smyslu odstavce 6.</w:t>
      </w:r>
    </w:p>
    <w:p w14:paraId="60D82E23" w14:textId="77777777" w:rsidR="00160B2E" w:rsidRPr="00913FA7" w:rsidRDefault="00160B2E" w:rsidP="00BF0011">
      <w:pPr>
        <w:pStyle w:val="W3MUZkonParagraf"/>
        <w:spacing w:before="0"/>
        <w:jc w:val="both"/>
        <w:rPr>
          <w:rFonts w:ascii="Verdana" w:hAnsi="Verdana"/>
          <w:sz w:val="24"/>
        </w:rPr>
      </w:pPr>
    </w:p>
    <w:p w14:paraId="606EE987" w14:textId="77777777" w:rsidR="00D65AC2" w:rsidRDefault="00D65AC2" w:rsidP="00D65AC2">
      <w:pPr>
        <w:pStyle w:val="W3MUZkonParagraf"/>
      </w:pPr>
      <w:r>
        <w:t>Článek 3</w:t>
      </w:r>
    </w:p>
    <w:p w14:paraId="1A01C0B4" w14:textId="77777777" w:rsidR="004D7E76" w:rsidRDefault="008A3E35" w:rsidP="00026990">
      <w:pPr>
        <w:pStyle w:val="W3MUZkonParagrafNzev"/>
      </w:pPr>
      <w:r>
        <w:t>Akademická obec</w:t>
      </w:r>
    </w:p>
    <w:p w14:paraId="504A7901" w14:textId="77777777" w:rsidR="004D7E76" w:rsidRDefault="004D7E76" w:rsidP="002045D2">
      <w:pPr>
        <w:pStyle w:val="W3MUZkonOdstavecslovan"/>
        <w:numPr>
          <w:ilvl w:val="1"/>
          <w:numId w:val="61"/>
        </w:numPr>
      </w:pPr>
      <w:r>
        <w:t>Akademickou obec MU tvoří její akademičtí pracovníci</w:t>
      </w:r>
      <w:r w:rsidR="006370B2">
        <w:t xml:space="preserve"> </w:t>
      </w:r>
      <w:r>
        <w:t>a její studenti (§ 3 zákona).</w:t>
      </w:r>
    </w:p>
    <w:p w14:paraId="5410FD5E" w14:textId="77777777" w:rsidR="004D7E76" w:rsidRDefault="004D7E76" w:rsidP="002045D2">
      <w:pPr>
        <w:pStyle w:val="W3MUZkonOdstavecslovan"/>
        <w:numPr>
          <w:ilvl w:val="1"/>
          <w:numId w:val="61"/>
        </w:numPr>
      </w:pPr>
      <w:r>
        <w:lastRenderedPageBreak/>
        <w:t>Každý člen akademické obce MU požívá akademických práv a svobod uvedených v § 4 zákona a čl. 2</w:t>
      </w:r>
      <w:r w:rsidR="00573979">
        <w:t xml:space="preserve"> tohoto </w:t>
      </w:r>
      <w:r w:rsidR="00B95F3A">
        <w:t>S</w:t>
      </w:r>
      <w:r w:rsidR="00573979">
        <w:t>tatutu</w:t>
      </w:r>
      <w:r>
        <w:t>.</w:t>
      </w:r>
    </w:p>
    <w:p w14:paraId="2AD4EF78" w14:textId="0D8E85AB" w:rsidR="004D7E76" w:rsidRDefault="004D7E76" w:rsidP="002045D2">
      <w:pPr>
        <w:pStyle w:val="W3MUZkonOdstavecslovan"/>
        <w:numPr>
          <w:ilvl w:val="1"/>
          <w:numId w:val="61"/>
        </w:numPr>
      </w:pPr>
      <w:r>
        <w:t>Akademická obec MU je společným a nedílným garantem akademických svobod a</w:t>
      </w:r>
      <w:r w:rsidR="00902797">
        <w:t> </w:t>
      </w:r>
      <w:r>
        <w:t>práv každého svého člena. Současně je povinností všech členů akademické obce MU</w:t>
      </w:r>
      <w:r w:rsidR="006370B2">
        <w:t xml:space="preserve"> </w:t>
      </w:r>
      <w:r>
        <w:t>tyto svobody a práva hájit a rozvíjet.</w:t>
      </w:r>
    </w:p>
    <w:p w14:paraId="45F38CC9" w14:textId="77777777" w:rsidR="004D7E76" w:rsidRPr="00E96F28" w:rsidRDefault="004D7E76" w:rsidP="002045D2">
      <w:pPr>
        <w:pStyle w:val="W3MUZkonOdstavecslovan"/>
        <w:numPr>
          <w:ilvl w:val="1"/>
          <w:numId w:val="61"/>
        </w:numPr>
      </w:pPr>
      <w:r>
        <w:t>MU podporuje činnost vědeckých, odborných, profesních, studentských, odborových a jiných zájmovýc</w:t>
      </w:r>
      <w:r w:rsidRPr="00E96F28">
        <w:t>h sdružení sdružujících členy akademické obce MU, jejichž činnost napomáhá</w:t>
      </w:r>
      <w:r w:rsidR="006370B2" w:rsidRPr="00E96F28">
        <w:t xml:space="preserve"> </w:t>
      </w:r>
      <w:r w:rsidRPr="00E96F28">
        <w:t>plnit poslání MU, a může poskytovat těmto sdružením pomoc.</w:t>
      </w:r>
    </w:p>
    <w:p w14:paraId="2B6CCBB8" w14:textId="77777777" w:rsidR="004D7E76" w:rsidRPr="00E96F28" w:rsidRDefault="004D7E76" w:rsidP="002045D2">
      <w:pPr>
        <w:pStyle w:val="W3MUZkonOdstavecslovan"/>
        <w:numPr>
          <w:ilvl w:val="1"/>
          <w:numId w:val="61"/>
        </w:numPr>
      </w:pPr>
      <w:r w:rsidRPr="00E96F28">
        <w:t>Členové akademické obce MU jsou povinni dbát dobrého jména MU.</w:t>
      </w:r>
    </w:p>
    <w:p w14:paraId="07D01D60" w14:textId="5A51596E" w:rsidR="004D7E76" w:rsidRPr="00E96F28" w:rsidRDefault="004D7E76" w:rsidP="002045D2">
      <w:pPr>
        <w:pStyle w:val="W3MUZkonOdstavecslovan"/>
        <w:numPr>
          <w:ilvl w:val="1"/>
          <w:numId w:val="61"/>
        </w:numPr>
      </w:pPr>
      <w:r w:rsidRPr="00E96F28">
        <w:t xml:space="preserve">Ostatní práva a povinnosti studentů (§ 62 </w:t>
      </w:r>
      <w:r w:rsidR="00027824">
        <w:t>a</w:t>
      </w:r>
      <w:r w:rsidR="00DE1F05">
        <w:t xml:space="preserve"> </w:t>
      </w:r>
      <w:r w:rsidR="004C1E5D" w:rsidRPr="00E96F28">
        <w:t xml:space="preserve">63 </w:t>
      </w:r>
      <w:r w:rsidRPr="00E96F28">
        <w:t>zákona) a</w:t>
      </w:r>
      <w:r w:rsidR="006370B2" w:rsidRPr="00E96F28">
        <w:t xml:space="preserve"> </w:t>
      </w:r>
      <w:r w:rsidRPr="00E96F28">
        <w:t xml:space="preserve">akademických pracovníků (§ 70 odst. 1 až </w:t>
      </w:r>
      <w:r w:rsidR="004C1E5D" w:rsidRPr="00E96F28">
        <w:t xml:space="preserve">4 </w:t>
      </w:r>
      <w:r w:rsidRPr="00E96F28">
        <w:t>zákona) nejsou</w:t>
      </w:r>
      <w:r w:rsidR="006370B2" w:rsidRPr="00E96F28">
        <w:t xml:space="preserve"> </w:t>
      </w:r>
      <w:r w:rsidR="00855FE6">
        <w:t>odstavci 1 až 5 dotčeny</w:t>
      </w:r>
      <w:r w:rsidRPr="00E96F28">
        <w:t>.</w:t>
      </w:r>
    </w:p>
    <w:p w14:paraId="5603A2F2" w14:textId="77777777" w:rsidR="004D7E76" w:rsidRDefault="004D7E76" w:rsidP="002045D2">
      <w:pPr>
        <w:pStyle w:val="W3MUZkonOdstavecslovan"/>
        <w:numPr>
          <w:ilvl w:val="1"/>
          <w:numId w:val="61"/>
        </w:numPr>
      </w:pPr>
      <w:r w:rsidRPr="00E96F28">
        <w:t>Akademická obec MU se svolává k projednávání závažných</w:t>
      </w:r>
      <w:r w:rsidR="006370B2" w:rsidRPr="00E96F28">
        <w:t xml:space="preserve"> </w:t>
      </w:r>
      <w:r w:rsidRPr="00E96F28">
        <w:t>záležitostí nebo opatření v rámci působení</w:t>
      </w:r>
      <w:r>
        <w:t xml:space="preserve"> MU, a to zejména v souvislosti s volbou členů Akademického senátu MU</w:t>
      </w:r>
      <w:r w:rsidR="00B95F3A">
        <w:t xml:space="preserve">, </w:t>
      </w:r>
      <w:r>
        <w:t>návrhem na</w:t>
      </w:r>
      <w:r w:rsidR="006370B2">
        <w:t xml:space="preserve"> </w:t>
      </w:r>
      <w:r>
        <w:t>jmenování rektora</w:t>
      </w:r>
      <w:r w:rsidR="00573979">
        <w:t xml:space="preserve"> a jeho odvolání z funkce</w:t>
      </w:r>
      <w:r>
        <w:t>, případně u </w:t>
      </w:r>
      <w:r w:rsidR="0025359A">
        <w:t>příl</w:t>
      </w:r>
      <w:r>
        <w:t>ežitosti slavnostních aktů celouniverzitního nebo společenského charakteru.</w:t>
      </w:r>
    </w:p>
    <w:p w14:paraId="648F0B28" w14:textId="77777777" w:rsidR="004D7E76" w:rsidRDefault="004D7E76" w:rsidP="002045D2">
      <w:pPr>
        <w:pStyle w:val="W3MUZkonOdstavecslovan"/>
        <w:numPr>
          <w:ilvl w:val="1"/>
          <w:numId w:val="61"/>
        </w:numPr>
      </w:pPr>
      <w:r>
        <w:t>Právo svolat shromáždění akademické obce MU má rektor nebo</w:t>
      </w:r>
      <w:r w:rsidR="006370B2">
        <w:t xml:space="preserve"> </w:t>
      </w:r>
      <w:r>
        <w:t>předseda A</w:t>
      </w:r>
      <w:r w:rsidR="00C84643">
        <w:t>kademického senátu</w:t>
      </w:r>
      <w:r>
        <w:t xml:space="preserve"> MU.</w:t>
      </w:r>
    </w:p>
    <w:p w14:paraId="063AB218" w14:textId="77777777" w:rsidR="00D65AC2" w:rsidRDefault="00D65AC2" w:rsidP="00D65AC2">
      <w:pPr>
        <w:pStyle w:val="W3MUZkonst"/>
      </w:pPr>
      <w:r>
        <w:t>Část třetí</w:t>
      </w:r>
    </w:p>
    <w:p w14:paraId="14CEFEE4" w14:textId="77777777" w:rsidR="004D7E76" w:rsidRDefault="00D65AC2" w:rsidP="00D65AC2">
      <w:pPr>
        <w:pStyle w:val="W3MUZkonstNzev"/>
      </w:pPr>
      <w:r>
        <w:t>Orgány MU</w:t>
      </w:r>
    </w:p>
    <w:p w14:paraId="64151ED5" w14:textId="77777777" w:rsidR="00D65AC2" w:rsidRDefault="00D65AC2" w:rsidP="00D65AC2">
      <w:pPr>
        <w:pStyle w:val="W3MUZkonParagraf"/>
      </w:pPr>
      <w:r>
        <w:t>Článek 4</w:t>
      </w:r>
    </w:p>
    <w:p w14:paraId="194CBF74" w14:textId="77777777" w:rsidR="004D7E76" w:rsidRDefault="004D7E76" w:rsidP="00026990">
      <w:pPr>
        <w:pStyle w:val="W3MUZkonParagrafNzev"/>
      </w:pPr>
      <w:r>
        <w:t>Samosprávné akademické orgány a další orgány</w:t>
      </w:r>
    </w:p>
    <w:p w14:paraId="30597219" w14:textId="77777777" w:rsidR="004D7E76" w:rsidRDefault="004D7E76" w:rsidP="002045D2">
      <w:pPr>
        <w:pStyle w:val="W3MUZkonOdstavecslovan"/>
        <w:numPr>
          <w:ilvl w:val="1"/>
          <w:numId w:val="62"/>
        </w:numPr>
      </w:pPr>
      <w:r>
        <w:t>Samosprávnými akademickými orgány MU jsou:</w:t>
      </w:r>
    </w:p>
    <w:p w14:paraId="727B0252" w14:textId="77777777" w:rsidR="00DD2B25" w:rsidRDefault="00DD2B25" w:rsidP="002045D2">
      <w:pPr>
        <w:pStyle w:val="W3MUZkonOdstavecslovan"/>
        <w:numPr>
          <w:ilvl w:val="1"/>
          <w:numId w:val="63"/>
        </w:numPr>
        <w:tabs>
          <w:tab w:val="clear" w:pos="510"/>
          <w:tab w:val="num" w:pos="851"/>
        </w:tabs>
        <w:ind w:left="709" w:hanging="425"/>
      </w:pPr>
      <w:r>
        <w:t>akademický senát,</w:t>
      </w:r>
    </w:p>
    <w:p w14:paraId="7414EA70" w14:textId="77777777" w:rsidR="00DD2B25" w:rsidRDefault="00DD2B25" w:rsidP="002045D2">
      <w:pPr>
        <w:pStyle w:val="W3MUZkonOdstavecslovan"/>
        <w:numPr>
          <w:ilvl w:val="1"/>
          <w:numId w:val="63"/>
        </w:numPr>
        <w:tabs>
          <w:tab w:val="clear" w:pos="510"/>
          <w:tab w:val="num" w:pos="851"/>
        </w:tabs>
        <w:ind w:left="709" w:hanging="425"/>
      </w:pPr>
      <w:r>
        <w:t>rektor,</w:t>
      </w:r>
    </w:p>
    <w:p w14:paraId="6172C532" w14:textId="77777777" w:rsidR="00DD2B25" w:rsidRDefault="00DD2B25" w:rsidP="002045D2">
      <w:pPr>
        <w:pStyle w:val="W3MUZkonOdstavecslovan"/>
        <w:numPr>
          <w:ilvl w:val="1"/>
          <w:numId w:val="63"/>
        </w:numPr>
        <w:tabs>
          <w:tab w:val="clear" w:pos="510"/>
          <w:tab w:val="num" w:pos="851"/>
        </w:tabs>
        <w:ind w:left="709" w:hanging="425"/>
      </w:pPr>
      <w:r>
        <w:t>vědecká rada,</w:t>
      </w:r>
    </w:p>
    <w:p w14:paraId="0B03E868" w14:textId="77777777" w:rsidR="00DD2B25" w:rsidRDefault="00DD2B25" w:rsidP="002045D2">
      <w:pPr>
        <w:pStyle w:val="W3MUZkonOdstavecslovan"/>
        <w:numPr>
          <w:ilvl w:val="1"/>
          <w:numId w:val="63"/>
        </w:numPr>
        <w:tabs>
          <w:tab w:val="clear" w:pos="510"/>
          <w:tab w:val="num" w:pos="851"/>
        </w:tabs>
        <w:ind w:left="709" w:hanging="425"/>
      </w:pPr>
      <w:r>
        <w:t>rada pro vnitřní hodnocení.</w:t>
      </w:r>
    </w:p>
    <w:p w14:paraId="2FF79E12" w14:textId="77777777" w:rsidR="004D7E76" w:rsidRDefault="004D7E76" w:rsidP="002045D2">
      <w:pPr>
        <w:pStyle w:val="W3MUZkonOdstavecslovan"/>
        <w:numPr>
          <w:ilvl w:val="1"/>
          <w:numId w:val="62"/>
        </w:numPr>
      </w:pPr>
      <w:r>
        <w:t>Dalšími orgány MU jsou:</w:t>
      </w:r>
    </w:p>
    <w:p w14:paraId="4977EC89" w14:textId="77777777" w:rsidR="004D7E76" w:rsidRDefault="004D7E76" w:rsidP="002045D2">
      <w:pPr>
        <w:pStyle w:val="W3MUZkonOdstavecslovan"/>
        <w:numPr>
          <w:ilvl w:val="1"/>
          <w:numId w:val="65"/>
        </w:numPr>
        <w:tabs>
          <w:tab w:val="clear" w:pos="510"/>
          <w:tab w:val="num" w:pos="709"/>
        </w:tabs>
        <w:ind w:left="709" w:hanging="425"/>
      </w:pPr>
      <w:r>
        <w:t>správní rada,</w:t>
      </w:r>
    </w:p>
    <w:p w14:paraId="18BA0F00" w14:textId="77777777" w:rsidR="004D7E76" w:rsidRDefault="004D7E76" w:rsidP="002045D2">
      <w:pPr>
        <w:pStyle w:val="W3MUZkonOdstavecslovan"/>
        <w:numPr>
          <w:ilvl w:val="1"/>
          <w:numId w:val="65"/>
        </w:numPr>
        <w:tabs>
          <w:tab w:val="clear" w:pos="510"/>
          <w:tab w:val="num" w:pos="709"/>
        </w:tabs>
        <w:ind w:left="709" w:hanging="425"/>
      </w:pPr>
      <w:r>
        <w:t>kvestor.</w:t>
      </w:r>
    </w:p>
    <w:p w14:paraId="4B934FAE" w14:textId="77777777" w:rsidR="00D65AC2" w:rsidRDefault="00D65AC2" w:rsidP="00D65AC2">
      <w:pPr>
        <w:pStyle w:val="W3MUZkonParagraf"/>
      </w:pPr>
      <w:r>
        <w:t>Článek 5</w:t>
      </w:r>
    </w:p>
    <w:p w14:paraId="6D64981B" w14:textId="77777777" w:rsidR="004D7E76" w:rsidRDefault="004D7E76" w:rsidP="00026990">
      <w:pPr>
        <w:pStyle w:val="W3MUZkonParagrafNzev"/>
      </w:pPr>
      <w:r>
        <w:t>A</w:t>
      </w:r>
      <w:r w:rsidR="002A6431">
        <w:t>kademický senát</w:t>
      </w:r>
    </w:p>
    <w:p w14:paraId="472C321A" w14:textId="2D5C5490" w:rsidR="004D7E76" w:rsidRDefault="004D7E76" w:rsidP="002045D2">
      <w:pPr>
        <w:pStyle w:val="W3MUZkonOdstavecslovan"/>
        <w:numPr>
          <w:ilvl w:val="1"/>
          <w:numId w:val="64"/>
        </w:numPr>
      </w:pPr>
      <w:r>
        <w:t>Právní postavení A</w:t>
      </w:r>
      <w:r w:rsidR="00A10189">
        <w:t>kademického senátu</w:t>
      </w:r>
      <w:r>
        <w:t xml:space="preserve"> MU</w:t>
      </w:r>
      <w:r w:rsidR="00B95F3A">
        <w:t xml:space="preserve"> (dále jen „AS MU“)</w:t>
      </w:r>
      <w:r>
        <w:t>, jeho ustavení a jeho působnost jsou určeny v § 8 a 9 zákona.</w:t>
      </w:r>
    </w:p>
    <w:p w14:paraId="058AF7AD" w14:textId="56F84116" w:rsidR="004D7E76" w:rsidRDefault="004D7E76" w:rsidP="002045D2">
      <w:pPr>
        <w:pStyle w:val="W3MUZkonOdstavecslovan"/>
        <w:numPr>
          <w:ilvl w:val="1"/>
          <w:numId w:val="64"/>
        </w:numPr>
      </w:pPr>
      <w:r>
        <w:t xml:space="preserve">AS MU má </w:t>
      </w:r>
      <w:r w:rsidR="00632812">
        <w:t xml:space="preserve">55 </w:t>
      </w:r>
      <w:r>
        <w:t>členů zvolených z řad členů akademické obce</w:t>
      </w:r>
      <w:r w:rsidR="006370B2">
        <w:t xml:space="preserve"> </w:t>
      </w:r>
      <w:r>
        <w:t xml:space="preserve">MU, z toho je </w:t>
      </w:r>
      <w:r w:rsidR="00A0309E">
        <w:t>22 </w:t>
      </w:r>
      <w:r>
        <w:t>studentů.</w:t>
      </w:r>
    </w:p>
    <w:p w14:paraId="3F4C4E5C" w14:textId="21826FF3" w:rsidR="004D7E76" w:rsidRPr="00E96F28" w:rsidRDefault="004D7E76" w:rsidP="002045D2">
      <w:pPr>
        <w:pStyle w:val="W3MUZkonOdstavecslovan"/>
        <w:numPr>
          <w:ilvl w:val="1"/>
          <w:numId w:val="64"/>
        </w:numPr>
      </w:pPr>
      <w:r>
        <w:t xml:space="preserve">V </w:t>
      </w:r>
      <w:r w:rsidRPr="00E96F28">
        <w:t>čele AS MU je předseda</w:t>
      </w:r>
      <w:r w:rsidR="00C3329B">
        <w:t xml:space="preserve"> a dva místopředsedové.</w:t>
      </w:r>
    </w:p>
    <w:p w14:paraId="248BF8F6" w14:textId="77777777" w:rsidR="004D7E76" w:rsidRPr="00E96F28" w:rsidRDefault="004D7E76" w:rsidP="002045D2">
      <w:pPr>
        <w:pStyle w:val="W3MUZkonOdstavecslovan"/>
        <w:numPr>
          <w:ilvl w:val="1"/>
          <w:numId w:val="64"/>
        </w:numPr>
      </w:pPr>
      <w:r w:rsidRPr="00E96F28">
        <w:t>Členství v AS MU a výkon funkce člena AS MU</w:t>
      </w:r>
      <w:r w:rsidR="006370B2" w:rsidRPr="00E96F28">
        <w:t xml:space="preserve"> </w:t>
      </w:r>
      <w:r w:rsidRPr="00E96F28">
        <w:t>jsou</w:t>
      </w:r>
      <w:r w:rsidR="006370B2" w:rsidRPr="00E96F28">
        <w:t xml:space="preserve"> </w:t>
      </w:r>
      <w:r w:rsidRPr="00E96F28">
        <w:t>nezastupitelné a neslučitelné s funkcí rektora, prorektor</w:t>
      </w:r>
      <w:r w:rsidR="00825570" w:rsidRPr="00E96F28">
        <w:t>a</w:t>
      </w:r>
      <w:r w:rsidRPr="00E96F28">
        <w:t>, děkan</w:t>
      </w:r>
      <w:r w:rsidR="00825570" w:rsidRPr="00E96F28">
        <w:t>a</w:t>
      </w:r>
      <w:r w:rsidRPr="00E96F28">
        <w:t xml:space="preserve"> a proděkan</w:t>
      </w:r>
      <w:r w:rsidR="00825570" w:rsidRPr="00E96F28">
        <w:t>a</w:t>
      </w:r>
      <w:r w:rsidR="002A6858" w:rsidRPr="00E96F28">
        <w:t>, dále s funkcí kvestora,</w:t>
      </w:r>
      <w:r w:rsidR="00825570" w:rsidRPr="00E96F28">
        <w:t xml:space="preserve"> </w:t>
      </w:r>
      <w:r w:rsidR="002A6858" w:rsidRPr="00E96F28">
        <w:t>kancléře</w:t>
      </w:r>
      <w:r w:rsidR="00825570" w:rsidRPr="00E96F28">
        <w:t>, tajemníka fakulty</w:t>
      </w:r>
      <w:r w:rsidR="002A6858" w:rsidRPr="00E96F28">
        <w:t xml:space="preserve"> a ředitele součásti</w:t>
      </w:r>
      <w:r w:rsidR="007E3558">
        <w:t xml:space="preserve"> v</w:t>
      </w:r>
      <w:r w:rsidR="00291FB0">
        <w:t>ysoké školy</w:t>
      </w:r>
      <w:r w:rsidR="007E3558">
        <w:t>.</w:t>
      </w:r>
    </w:p>
    <w:p w14:paraId="28DAA925" w14:textId="77777777" w:rsidR="004D7E76" w:rsidRPr="00E96F28" w:rsidRDefault="004D7E76" w:rsidP="002045D2">
      <w:pPr>
        <w:pStyle w:val="W3MUZkonOdstavecslovan"/>
        <w:numPr>
          <w:ilvl w:val="1"/>
          <w:numId w:val="64"/>
        </w:numPr>
      </w:pPr>
      <w:r w:rsidRPr="00E96F28">
        <w:t>Předseda AS MU seznamuje nejméně jednou za rok s činností AS MU</w:t>
      </w:r>
      <w:r w:rsidR="006370B2" w:rsidRPr="00E96F28">
        <w:t xml:space="preserve"> </w:t>
      </w:r>
      <w:r w:rsidRPr="00E96F28">
        <w:t>akademickou</w:t>
      </w:r>
      <w:r w:rsidR="006370B2" w:rsidRPr="00E96F28">
        <w:t xml:space="preserve"> </w:t>
      </w:r>
      <w:r w:rsidRPr="00E96F28">
        <w:t>obec MU.</w:t>
      </w:r>
    </w:p>
    <w:p w14:paraId="6797B79F" w14:textId="77777777" w:rsidR="004D7E76" w:rsidRDefault="004D7E76" w:rsidP="002045D2">
      <w:pPr>
        <w:pStyle w:val="W3MUZkonOdstavecslovan"/>
        <w:numPr>
          <w:ilvl w:val="1"/>
          <w:numId w:val="64"/>
        </w:numPr>
      </w:pPr>
      <w:r>
        <w:t>Způsob volby členů AS MU</w:t>
      </w:r>
      <w:r w:rsidR="00146C63">
        <w:t xml:space="preserve"> </w:t>
      </w:r>
      <w:r>
        <w:t>stanoví Volební</w:t>
      </w:r>
      <w:r w:rsidR="006370B2">
        <w:t xml:space="preserve"> </w:t>
      </w:r>
      <w:r>
        <w:t>řád AS</w:t>
      </w:r>
      <w:r w:rsidR="006370B2">
        <w:t xml:space="preserve"> </w:t>
      </w:r>
      <w:r>
        <w:t>MU jakožto vnitřní předpis</w:t>
      </w:r>
      <w:r w:rsidR="006370B2">
        <w:t xml:space="preserve"> </w:t>
      </w:r>
      <w:r>
        <w:t xml:space="preserve">MU (§ 17 odst. </w:t>
      </w:r>
      <w:r w:rsidR="006B6EB8">
        <w:t>1</w:t>
      </w:r>
      <w:r>
        <w:t xml:space="preserve"> písm. b) zákona).</w:t>
      </w:r>
    </w:p>
    <w:p w14:paraId="426C3E08" w14:textId="76C8FFD6" w:rsidR="00D65AC2" w:rsidRDefault="00471277" w:rsidP="000712D8">
      <w:pPr>
        <w:pStyle w:val="W3MUZkonOdstavecslovan"/>
        <w:numPr>
          <w:ilvl w:val="1"/>
          <w:numId w:val="64"/>
        </w:numPr>
      </w:pPr>
      <w:r>
        <w:lastRenderedPageBreak/>
        <w:t>Organizační strukturu AS MU, p</w:t>
      </w:r>
      <w:r w:rsidR="00512265">
        <w:t xml:space="preserve">ravidla </w:t>
      </w:r>
      <w:r>
        <w:t xml:space="preserve">pro jeho </w:t>
      </w:r>
      <w:r w:rsidR="00512265">
        <w:t>jednání</w:t>
      </w:r>
      <w:r>
        <w:t>, jako</w:t>
      </w:r>
      <w:r w:rsidR="001B0376">
        <w:t>ž</w:t>
      </w:r>
      <w:r>
        <w:t xml:space="preserve"> i pro jednání jeho orgánů,</w:t>
      </w:r>
      <w:r w:rsidR="003A41B2">
        <w:t xml:space="preserve"> </w:t>
      </w:r>
      <w:r w:rsidR="00512265">
        <w:t>stanoví Jednací řád AS MU jakožto vnitřní předpis MU (§ 17 odst. 1 písm. c) zákona).</w:t>
      </w:r>
    </w:p>
    <w:p w14:paraId="4D9488A1" w14:textId="77777777" w:rsidR="00D65AC2" w:rsidRDefault="00D65AC2" w:rsidP="00D65AC2">
      <w:pPr>
        <w:pStyle w:val="W3MUZkonParagraf"/>
      </w:pPr>
      <w:r>
        <w:t>Článek 6</w:t>
      </w:r>
    </w:p>
    <w:p w14:paraId="564A6C84" w14:textId="77777777" w:rsidR="004D7E76" w:rsidRDefault="004D7E76" w:rsidP="00026990">
      <w:pPr>
        <w:pStyle w:val="W3MUZkonParagrafNzev"/>
      </w:pPr>
      <w:r>
        <w:t>Rektor</w:t>
      </w:r>
    </w:p>
    <w:p w14:paraId="0031F09A" w14:textId="34FB9325" w:rsidR="004D7E76" w:rsidRDefault="004D7E76" w:rsidP="002045D2">
      <w:pPr>
        <w:pStyle w:val="W3MUZkonOdstavecslovan"/>
        <w:numPr>
          <w:ilvl w:val="1"/>
          <w:numId w:val="66"/>
        </w:numPr>
      </w:pPr>
      <w:r>
        <w:t>V čele MU je rektor, jehož právní postavení a působnost j</w:t>
      </w:r>
      <w:r w:rsidR="00B42606">
        <w:t>sou</w:t>
      </w:r>
      <w:r>
        <w:t xml:space="preserve"> dán</w:t>
      </w:r>
      <w:r w:rsidR="00B42606">
        <w:t>y</w:t>
      </w:r>
      <w:r>
        <w:t xml:space="preserve"> zákonem, tímto </w:t>
      </w:r>
      <w:r w:rsidR="00B95F3A">
        <w:t>S</w:t>
      </w:r>
      <w:r>
        <w:t xml:space="preserve">tatutem a ostatními vnitřními předpisy MU. </w:t>
      </w:r>
    </w:p>
    <w:p w14:paraId="16E805F6" w14:textId="77777777" w:rsidR="004D7E76" w:rsidRDefault="004D7E76" w:rsidP="002045D2">
      <w:pPr>
        <w:pStyle w:val="W3MUZkonOdstavecslovan"/>
        <w:numPr>
          <w:ilvl w:val="1"/>
          <w:numId w:val="66"/>
        </w:numPr>
      </w:pPr>
      <w:r>
        <w:t>Rektora jmenuje a odvolává na návrh AS MU prezident republiky. Návrh prezidentovi republiky podává předseda AS MU prostřednictvím ministra školství, mládeže a tělovýchovy (dále jen „ministr“).</w:t>
      </w:r>
    </w:p>
    <w:p w14:paraId="5E3962D1" w14:textId="77777777" w:rsidR="004D7E76" w:rsidRDefault="004D7E76" w:rsidP="002045D2">
      <w:pPr>
        <w:pStyle w:val="W3MUZkonOdstavecslovan"/>
        <w:numPr>
          <w:ilvl w:val="1"/>
          <w:numId w:val="66"/>
        </w:numPr>
      </w:pPr>
      <w:r>
        <w:t>Způsob projednávání a přijetí návrhu na jmenování</w:t>
      </w:r>
      <w:r w:rsidR="006370B2">
        <w:t xml:space="preserve"> </w:t>
      </w:r>
      <w:r>
        <w:t>rektora</w:t>
      </w:r>
      <w:r w:rsidR="00F606CA">
        <w:t xml:space="preserve"> </w:t>
      </w:r>
      <w:r>
        <w:t xml:space="preserve">stanoví </w:t>
      </w:r>
      <w:hyperlink w:anchor="priloha1" w:history="1">
        <w:r w:rsidR="0025359A" w:rsidRPr="0043379F">
          <w:t>Příl</w:t>
        </w:r>
        <w:r w:rsidR="00525745" w:rsidRPr="0043379F">
          <w:t>oh</w:t>
        </w:r>
        <w:r w:rsidRPr="0043379F">
          <w:t xml:space="preserve">a č. </w:t>
        </w:r>
        <w:r w:rsidR="006370B2" w:rsidRPr="0043379F">
          <w:t>1</w:t>
        </w:r>
      </w:hyperlink>
      <w:r w:rsidR="00F606CA">
        <w:t>.</w:t>
      </w:r>
    </w:p>
    <w:p w14:paraId="5A90D9D3" w14:textId="410ECC87" w:rsidR="004D7E76" w:rsidRDefault="004D7E76" w:rsidP="002045D2">
      <w:pPr>
        <w:pStyle w:val="W3MUZkonOdstavecslovan"/>
        <w:numPr>
          <w:ilvl w:val="1"/>
          <w:numId w:val="66"/>
        </w:numPr>
      </w:pPr>
      <w:r>
        <w:t>Délku funkčního období rektora a další podmínky jeho volitelnosti stanoví § 10 odst.</w:t>
      </w:r>
      <w:r w:rsidR="00902797">
        <w:t> </w:t>
      </w:r>
      <w:r>
        <w:t>3 zákona.</w:t>
      </w:r>
    </w:p>
    <w:p w14:paraId="02016745" w14:textId="77777777" w:rsidR="004D7E76" w:rsidRDefault="004D7E76" w:rsidP="002045D2">
      <w:pPr>
        <w:pStyle w:val="W3MUZkonOdstavecslovan"/>
        <w:numPr>
          <w:ilvl w:val="1"/>
          <w:numId w:val="66"/>
        </w:numPr>
      </w:pPr>
      <w:r>
        <w:t>Rektorovi jsou přímo odpovědni za svou činnost prorektoři, děkani, kvestor a další vedoucí zaměstnanci</w:t>
      </w:r>
      <w:r w:rsidR="00CE7DCA">
        <w:t xml:space="preserve"> uvedení v </w:t>
      </w:r>
      <w:r w:rsidR="00374995">
        <w:t>O</w:t>
      </w:r>
      <w:r w:rsidR="008901EA">
        <w:t>r</w:t>
      </w:r>
      <w:r w:rsidR="00374995">
        <w:t>ganizačním řádu</w:t>
      </w:r>
      <w:r>
        <w:t xml:space="preserve"> MU.</w:t>
      </w:r>
    </w:p>
    <w:p w14:paraId="0AE37FF6" w14:textId="77777777" w:rsidR="004D7E76" w:rsidRDefault="004D7E76" w:rsidP="002045D2">
      <w:pPr>
        <w:pStyle w:val="W3MUZkonOdstavecslovan"/>
        <w:numPr>
          <w:ilvl w:val="1"/>
          <w:numId w:val="66"/>
        </w:numPr>
      </w:pPr>
      <w:r>
        <w:t xml:space="preserve">Rektor si </w:t>
      </w:r>
      <w:r w:rsidR="00F606CA">
        <w:t xml:space="preserve">podle potřeby </w:t>
      </w:r>
      <w:r>
        <w:t>zřizuje další poradní orgány.</w:t>
      </w:r>
    </w:p>
    <w:p w14:paraId="1A240BCF" w14:textId="77777777" w:rsidR="00084B5D" w:rsidRDefault="00084B5D" w:rsidP="00084B5D">
      <w:pPr>
        <w:pStyle w:val="W3MUZkonParagraf"/>
      </w:pPr>
      <w:r>
        <w:t>Článek 7</w:t>
      </w:r>
    </w:p>
    <w:p w14:paraId="73E5C7C8" w14:textId="77777777" w:rsidR="004D7E76" w:rsidRDefault="004D7E76" w:rsidP="00026990">
      <w:pPr>
        <w:pStyle w:val="W3MUZkonParagrafNzev"/>
      </w:pPr>
      <w:r>
        <w:t>Prorektoři</w:t>
      </w:r>
    </w:p>
    <w:p w14:paraId="512E3DB7" w14:textId="5DB85147" w:rsidR="004D7E76" w:rsidRDefault="004D7E76" w:rsidP="002045D2">
      <w:pPr>
        <w:pStyle w:val="W3MUZkonOdstavecslovan"/>
        <w:numPr>
          <w:ilvl w:val="1"/>
          <w:numId w:val="67"/>
        </w:numPr>
      </w:pPr>
      <w:r>
        <w:t>Prorektoři zastupují rektora na jim určeném úseku</w:t>
      </w:r>
      <w:r w:rsidR="00440DFC">
        <w:t>. J</w:t>
      </w:r>
      <w:r>
        <w:t>ejich právní postavení je dáno</w:t>
      </w:r>
      <w:r w:rsidR="006370B2">
        <w:t xml:space="preserve"> </w:t>
      </w:r>
      <w:r>
        <w:t xml:space="preserve">§ 10 odst. 4 zákona, tímto </w:t>
      </w:r>
      <w:r w:rsidR="00B95F3A">
        <w:t>S</w:t>
      </w:r>
      <w:r>
        <w:t>tatutem</w:t>
      </w:r>
      <w:r w:rsidR="00715634">
        <w:t xml:space="preserve"> </w:t>
      </w:r>
      <w:r>
        <w:t>vnitřními předpisy</w:t>
      </w:r>
      <w:r w:rsidR="00CA51CB">
        <w:t xml:space="preserve"> </w:t>
      </w:r>
      <w:r w:rsidR="009F6A25">
        <w:t xml:space="preserve">a </w:t>
      </w:r>
      <w:r w:rsidR="00381A84">
        <w:t xml:space="preserve">ostatními předpisy </w:t>
      </w:r>
      <w:r w:rsidR="00CA51CB">
        <w:t>M</w:t>
      </w:r>
      <w:r>
        <w:t>U.</w:t>
      </w:r>
    </w:p>
    <w:p w14:paraId="76026B45" w14:textId="77777777" w:rsidR="004D7E76" w:rsidRPr="00E96F28" w:rsidRDefault="004D7E76" w:rsidP="002045D2">
      <w:pPr>
        <w:pStyle w:val="W3MUZkonOdstavecslovan"/>
        <w:numPr>
          <w:ilvl w:val="1"/>
          <w:numId w:val="67"/>
        </w:numPr>
      </w:pPr>
      <w:r>
        <w:t xml:space="preserve">Prorektory jmenuje a odvolává rektor po vyjádření AS MU (§ 9 odst. 2 písm. b) zákona). </w:t>
      </w:r>
      <w:r w:rsidRPr="0043379F">
        <w:t xml:space="preserve">Odpovídají rektorovi za svou činnost ve svěřených oblastech, které jim určí rektor. </w:t>
      </w:r>
      <w:r w:rsidRPr="00E96F28">
        <w:t>Počet prorektorů a jejich funkční povinnosti stanoví rektor.</w:t>
      </w:r>
    </w:p>
    <w:p w14:paraId="55DA3572" w14:textId="77777777" w:rsidR="004D7E76" w:rsidRPr="00E96F28" w:rsidRDefault="004D7E76" w:rsidP="002045D2">
      <w:pPr>
        <w:pStyle w:val="W3MUZkonOdstavecslovan"/>
        <w:numPr>
          <w:ilvl w:val="1"/>
          <w:numId w:val="67"/>
        </w:numPr>
      </w:pPr>
      <w:r w:rsidRPr="00E96F28">
        <w:t xml:space="preserve">Prorektoři na svěřeném úseku činnosti jednají </w:t>
      </w:r>
      <w:r w:rsidR="00D84FDC" w:rsidRPr="00E96F28">
        <w:t xml:space="preserve">za </w:t>
      </w:r>
      <w:r w:rsidRPr="00E96F28">
        <w:t>MU ve věcech administrativně správních a vystupují v řídicích a jiných vztazích v rozsahu svých funkčních povinností.</w:t>
      </w:r>
    </w:p>
    <w:p w14:paraId="2F41282A" w14:textId="77777777" w:rsidR="004D7E76" w:rsidRDefault="004D7E76" w:rsidP="002045D2">
      <w:pPr>
        <w:pStyle w:val="W3MUZkonOdstavecslovan"/>
        <w:numPr>
          <w:ilvl w:val="1"/>
          <w:numId w:val="67"/>
        </w:numPr>
      </w:pPr>
      <w:r w:rsidRPr="00E96F28">
        <w:t>Prorektoři se vzájemně</w:t>
      </w:r>
      <w:r>
        <w:t xml:space="preserve"> zastupují podle rozhodnutí rektora. V nepřítomnosti zastupuje rektora v plném rozsahu prorektor stanovený rektorem, nebo</w:t>
      </w:r>
      <w:r w:rsidR="006370B2">
        <w:t xml:space="preserve"> </w:t>
      </w:r>
      <w:r>
        <w:t>v jeho nepřítomnosti další prorektoři podle rektorova určení.</w:t>
      </w:r>
    </w:p>
    <w:p w14:paraId="506DC0B7" w14:textId="77777777" w:rsidR="00084B5D" w:rsidRDefault="00084B5D" w:rsidP="00084B5D">
      <w:pPr>
        <w:pStyle w:val="W3MUZkonParagraf"/>
      </w:pPr>
      <w:r>
        <w:t>Článek 8</w:t>
      </w:r>
    </w:p>
    <w:p w14:paraId="1D871F0C" w14:textId="77777777" w:rsidR="004D7E76" w:rsidRDefault="004D7E76" w:rsidP="00026990">
      <w:pPr>
        <w:pStyle w:val="W3MUZkonParagrafNzev"/>
      </w:pPr>
      <w:r>
        <w:t>Vědecká rada</w:t>
      </w:r>
    </w:p>
    <w:p w14:paraId="63BEDEC8" w14:textId="0312EA69" w:rsidR="004D7E76" w:rsidRPr="00E96F28" w:rsidRDefault="004D7E76" w:rsidP="002045D2">
      <w:pPr>
        <w:pStyle w:val="W3MUZkonOdstavecslovan"/>
        <w:numPr>
          <w:ilvl w:val="1"/>
          <w:numId w:val="68"/>
        </w:numPr>
      </w:pPr>
      <w:r>
        <w:t>Právní postavení Vědecké rady MU</w:t>
      </w:r>
      <w:r w:rsidR="006370B2">
        <w:t xml:space="preserve"> </w:t>
      </w:r>
      <w:r>
        <w:t xml:space="preserve">(dále jen „VR MU“) a její působnost </w:t>
      </w:r>
      <w:r w:rsidR="00CE7DCA">
        <w:t>jsou dány</w:t>
      </w:r>
      <w:r w:rsidR="00027824">
        <w:t xml:space="preserve"> § 11 a</w:t>
      </w:r>
      <w:r w:rsidR="00CE7DCA">
        <w:t xml:space="preserve"> </w:t>
      </w:r>
      <w:r>
        <w:t>12 zákona</w:t>
      </w:r>
      <w:r w:rsidRPr="00E96F28">
        <w:t xml:space="preserve">, tímto </w:t>
      </w:r>
      <w:r w:rsidR="00B95F3A">
        <w:t>S</w:t>
      </w:r>
      <w:r w:rsidRPr="00E96F28">
        <w:t>tatutem a vnitřními předpisy MU.</w:t>
      </w:r>
      <w:r w:rsidR="00521EC3" w:rsidRPr="00E96F28">
        <w:t xml:space="preserve"> </w:t>
      </w:r>
      <w:r w:rsidR="00521EC3" w:rsidRPr="00495C5A">
        <w:t xml:space="preserve">Působnost VR MU uvedená v § 12 odst. 1 písm. b) a c) </w:t>
      </w:r>
      <w:r w:rsidR="00FA6E68" w:rsidRPr="00495C5A">
        <w:t xml:space="preserve">zákona </w:t>
      </w:r>
      <w:r w:rsidR="00521EC3" w:rsidRPr="00495C5A">
        <w:t>se svěřuje Radě pro vnitřní hodnocení MU</w:t>
      </w:r>
      <w:r w:rsidR="004303D5" w:rsidRPr="00495C5A">
        <w:t>.</w:t>
      </w:r>
    </w:p>
    <w:p w14:paraId="2C758D2D" w14:textId="77777777" w:rsidR="004D7E76" w:rsidRPr="00E96F28" w:rsidRDefault="004D7E76" w:rsidP="002045D2">
      <w:pPr>
        <w:pStyle w:val="W3MUZkonOdstavecslovan"/>
        <w:numPr>
          <w:ilvl w:val="1"/>
          <w:numId w:val="68"/>
        </w:numPr>
      </w:pPr>
      <w:r w:rsidRPr="00E96F28">
        <w:t xml:space="preserve">Členy VR MU jmenuje a odvolává po </w:t>
      </w:r>
      <w:r w:rsidR="00370552" w:rsidRPr="00E96F28">
        <w:t xml:space="preserve">předchozím souhlasu </w:t>
      </w:r>
      <w:r w:rsidRPr="00E96F28">
        <w:t>AS MU rektor, který je předsedou VR MU.</w:t>
      </w:r>
    </w:p>
    <w:p w14:paraId="34B5CE1E" w14:textId="77777777" w:rsidR="004D7E76" w:rsidRPr="00E96F28" w:rsidRDefault="004D7E76" w:rsidP="002045D2">
      <w:pPr>
        <w:pStyle w:val="W3MUZkonOdstavecslovan"/>
        <w:numPr>
          <w:ilvl w:val="1"/>
          <w:numId w:val="68"/>
        </w:numPr>
      </w:pPr>
      <w:r w:rsidRPr="00E96F28">
        <w:t>Kromě působnosti uvedené v odstavci</w:t>
      </w:r>
      <w:r w:rsidR="006370B2" w:rsidRPr="00E96F28">
        <w:t xml:space="preserve"> 1</w:t>
      </w:r>
      <w:r w:rsidRPr="00E96F28">
        <w:t xml:space="preserve"> VR MU také </w:t>
      </w:r>
      <w:r w:rsidR="0075703A">
        <w:t xml:space="preserve">schvaluje udělování </w:t>
      </w:r>
      <w:r w:rsidR="00037669">
        <w:t xml:space="preserve">čestné </w:t>
      </w:r>
      <w:r w:rsidRPr="00E96F28">
        <w:t xml:space="preserve">vědecké hodnosti </w:t>
      </w:r>
      <w:r w:rsidR="00037669" w:rsidRPr="07D78CFC">
        <w:t>„</w:t>
      </w:r>
      <w:proofErr w:type="spellStart"/>
      <w:r w:rsidRPr="00E96F28">
        <w:t>doctor</w:t>
      </w:r>
      <w:proofErr w:type="spellEnd"/>
      <w:r w:rsidRPr="00E96F28">
        <w:t xml:space="preserve"> honoris caus</w:t>
      </w:r>
      <w:r w:rsidR="00037669">
        <w:t>a“</w:t>
      </w:r>
      <w:r w:rsidR="00BF5644" w:rsidRPr="07D78CFC">
        <w:t xml:space="preserve">, </w:t>
      </w:r>
      <w:r w:rsidRPr="00E96F28">
        <w:t xml:space="preserve">udělování </w:t>
      </w:r>
      <w:r w:rsidR="00BF5644">
        <w:t xml:space="preserve">vybraných </w:t>
      </w:r>
      <w:r w:rsidRPr="00E96F28">
        <w:t>medailí MU</w:t>
      </w:r>
      <w:r w:rsidR="006B6EB8" w:rsidRPr="07D78CFC">
        <w:t xml:space="preserve"> </w:t>
      </w:r>
      <w:r w:rsidRPr="00E96F28">
        <w:t>a případně dalších ocenění</w:t>
      </w:r>
      <w:r w:rsidR="00CA51CB" w:rsidRPr="00E96F28">
        <w:t xml:space="preserve"> MU</w:t>
      </w:r>
      <w:r w:rsidRPr="07D78CFC">
        <w:t>.</w:t>
      </w:r>
    </w:p>
    <w:p w14:paraId="3DB1156A" w14:textId="77777777" w:rsidR="004D7E76" w:rsidRPr="00E96F28" w:rsidRDefault="004D7E76" w:rsidP="002045D2">
      <w:pPr>
        <w:pStyle w:val="W3MUZkonOdstavecslovan"/>
        <w:numPr>
          <w:ilvl w:val="1"/>
          <w:numId w:val="68"/>
        </w:numPr>
      </w:pPr>
      <w:r w:rsidRPr="00E96F28">
        <w:t>Pravidla zasedání a způsob jednání VR MU určuje Jednací řád VR</w:t>
      </w:r>
      <w:r w:rsidR="006B6EB8" w:rsidRPr="00E96F28">
        <w:t xml:space="preserve"> </w:t>
      </w:r>
      <w:r w:rsidRPr="00E96F28">
        <w:t xml:space="preserve">MU </w:t>
      </w:r>
      <w:r w:rsidR="000947BD">
        <w:t xml:space="preserve">jakožto vnitřní předpis MU </w:t>
      </w:r>
      <w:r w:rsidRPr="00E96F28">
        <w:t xml:space="preserve">(§ 17 odst. </w:t>
      </w:r>
      <w:r w:rsidR="006B6EB8" w:rsidRPr="00E96F28">
        <w:t>1</w:t>
      </w:r>
      <w:r w:rsidRPr="00E96F28">
        <w:t xml:space="preserve"> písm. </w:t>
      </w:r>
      <w:r w:rsidR="00D155E7" w:rsidRPr="00E96F28">
        <w:t>e</w:t>
      </w:r>
      <w:r w:rsidRPr="00E96F28">
        <w:t>) zákona).</w:t>
      </w:r>
    </w:p>
    <w:p w14:paraId="0C7EF93A" w14:textId="77777777" w:rsidR="007F5820" w:rsidRDefault="007F5820" w:rsidP="007F5820">
      <w:pPr>
        <w:pStyle w:val="W3MUZkonParagraf"/>
      </w:pPr>
      <w:r>
        <w:t xml:space="preserve">Článek </w:t>
      </w:r>
      <w:r w:rsidR="00642428">
        <w:t>9</w:t>
      </w:r>
    </w:p>
    <w:p w14:paraId="7E2BE8C1" w14:textId="77777777" w:rsidR="007F5820" w:rsidRDefault="007F5820" w:rsidP="007F5820">
      <w:pPr>
        <w:pStyle w:val="W3MUZkonParagrafNzev"/>
      </w:pPr>
      <w:r w:rsidRPr="00A70642">
        <w:t>Rada pro vnitřní hodnocení</w:t>
      </w:r>
    </w:p>
    <w:p w14:paraId="758D2746" w14:textId="07B77AEA" w:rsidR="007F5820" w:rsidRPr="008C1EF9" w:rsidRDefault="007F5820" w:rsidP="002045D2">
      <w:pPr>
        <w:pStyle w:val="W3MUZkonOdstavecslovan"/>
        <w:numPr>
          <w:ilvl w:val="1"/>
          <w:numId w:val="69"/>
        </w:numPr>
      </w:pPr>
      <w:r w:rsidRPr="008C1EF9">
        <w:t>Právní postavení Rady pro vnitřní hodnocení MU</w:t>
      </w:r>
      <w:r w:rsidR="004303D5" w:rsidRPr="008C1EF9">
        <w:t xml:space="preserve"> (dále jen „RVH MU“) </w:t>
      </w:r>
      <w:r w:rsidRPr="008C1EF9">
        <w:t xml:space="preserve">a její </w:t>
      </w:r>
      <w:r w:rsidRPr="005170A9">
        <w:t>působnost j</w:t>
      </w:r>
      <w:r w:rsidR="00060D71" w:rsidRPr="005170A9">
        <w:t>sou</w:t>
      </w:r>
      <w:r w:rsidRPr="005170A9">
        <w:t xml:space="preserve"> dán</w:t>
      </w:r>
      <w:r w:rsidR="00060D71" w:rsidRPr="005170A9">
        <w:t>y</w:t>
      </w:r>
      <w:r w:rsidRPr="008C1EF9">
        <w:t xml:space="preserve"> § 12a zákona, tímto </w:t>
      </w:r>
      <w:r w:rsidR="00B95F3A" w:rsidRPr="008C1EF9">
        <w:t>S</w:t>
      </w:r>
      <w:r w:rsidRPr="008C1EF9">
        <w:t>tatutem a vnitřními předpisy MU.</w:t>
      </w:r>
    </w:p>
    <w:p w14:paraId="4328AFAD" w14:textId="77B3A1B4" w:rsidR="00D51F63" w:rsidRPr="008C1EF9" w:rsidRDefault="008C1EF9" w:rsidP="002045D2">
      <w:pPr>
        <w:pStyle w:val="W3MUZkonOdstavecslovan"/>
        <w:numPr>
          <w:ilvl w:val="1"/>
          <w:numId w:val="69"/>
        </w:numPr>
      </w:pPr>
      <w:r w:rsidRPr="008C1EF9">
        <w:lastRenderedPageBreak/>
        <w:t xml:space="preserve">RVH MU má </w:t>
      </w:r>
      <w:r w:rsidR="00A771D5" w:rsidRPr="008C1EF9">
        <w:t>15</w:t>
      </w:r>
      <w:r w:rsidR="004303D5" w:rsidRPr="008C1EF9">
        <w:t xml:space="preserve"> členů. Předsedou RVH MU je rektor. </w:t>
      </w:r>
      <w:r w:rsidR="00D51F63" w:rsidRPr="008C1EF9">
        <w:t xml:space="preserve">Místopředsedu RVH MU jmenuje a odvolává rektor z řad akademických pracovníků MU, kteří jsou profesory nebo docenty. </w:t>
      </w:r>
      <w:r w:rsidR="002230D8" w:rsidRPr="008C1EF9">
        <w:t>Členem RVH MU je předseda AS MU.</w:t>
      </w:r>
    </w:p>
    <w:p w14:paraId="0DFC4FAA" w14:textId="3A5B4FB9" w:rsidR="00C93A28" w:rsidRPr="008C1EF9" w:rsidRDefault="00C3329B" w:rsidP="00C3329B">
      <w:pPr>
        <w:pStyle w:val="W3MUZkonOdstavecslovan"/>
        <w:numPr>
          <w:ilvl w:val="1"/>
          <w:numId w:val="69"/>
        </w:numPr>
      </w:pPr>
      <w:r w:rsidRPr="00C3329B">
        <w:t xml:space="preserve">Místopředsedu a ostatní členy RVH MU jmenuje a odvolává po předchozím souhlasu AS MU rektor, přičemž 4 členy jmenuje dle svého uvážení, 4 členy na návrh AS MU a 4 členy na návrh VR MU.  Jeden z členů je vždy jmenován z řad studentů, a to v rámci kvóty dané AS MU.  Nejméně 2 členové jsou jmenováni z jiných osob než z členů akademické obce MU. Funkce člena RVH MU je neslučitelná s funkcí prorektora, děkana, proděkana a ředitele vysokoškolského ústavu zastávanou na MU. Složení RVH MU odráží oblasti vzdělávání, v jejichž rámci jsou na MU uskutečňovány studijní programy. </w:t>
      </w:r>
    </w:p>
    <w:p w14:paraId="303C2D67" w14:textId="2EE9B5B8" w:rsidR="008C1EF9" w:rsidRPr="008C1EF9" w:rsidRDefault="00C628CF" w:rsidP="00C3329B">
      <w:pPr>
        <w:pStyle w:val="W3MUZkonOdstavecslovan"/>
        <w:numPr>
          <w:ilvl w:val="1"/>
          <w:numId w:val="69"/>
        </w:numPr>
        <w:rPr>
          <w:strike/>
        </w:rPr>
      </w:pPr>
      <w:r w:rsidRPr="008C1EF9">
        <w:t xml:space="preserve">Funkční období členů RVH MU jmenovaných dle odstavce </w:t>
      </w:r>
      <w:r w:rsidR="00C3329B">
        <w:t xml:space="preserve">3 </w:t>
      </w:r>
      <w:r w:rsidRPr="008C1EF9">
        <w:t>je šestileté s</w:t>
      </w:r>
      <w:r w:rsidR="00EE2824">
        <w:t> </w:t>
      </w:r>
      <w:r w:rsidRPr="008C1EF9">
        <w:t xml:space="preserve">výjimkou </w:t>
      </w:r>
      <w:r w:rsidR="4C45017A" w:rsidRPr="008C1EF9">
        <w:t>č</w:t>
      </w:r>
      <w:r w:rsidR="7314428D" w:rsidRPr="008C1EF9">
        <w:t>lena z řad studentů</w:t>
      </w:r>
      <w:r w:rsidRPr="008C1EF9">
        <w:t xml:space="preserve">, jehož </w:t>
      </w:r>
      <w:r w:rsidR="004E2C9A" w:rsidRPr="008C1EF9">
        <w:t xml:space="preserve">funkční </w:t>
      </w:r>
      <w:r w:rsidRPr="008C1EF9">
        <w:t>období je dvouleté</w:t>
      </w:r>
      <w:r w:rsidR="00C3329B" w:rsidRPr="00C3329B">
        <w:t xml:space="preserve"> a místopředsedy RVH MU, jehož funkční období stanoví rektor</w:t>
      </w:r>
      <w:r w:rsidRPr="008C1EF9">
        <w:t>. Dojde-li k</w:t>
      </w:r>
      <w:r w:rsidR="00EE2824">
        <w:t> </w:t>
      </w:r>
      <w:r w:rsidRPr="008C1EF9">
        <w:t xml:space="preserve">zániku funkce člena RVH MU před uplynutím jeho funkčního období, je nový člen jmenován pouze na zbytek příslušného funkčního období. </w:t>
      </w:r>
      <w:r w:rsidR="10078BBC" w:rsidRPr="008C1EF9">
        <w:t>Funkci člena RVH MU můž</w:t>
      </w:r>
      <w:r w:rsidR="6F6BB82E" w:rsidRPr="008C1EF9">
        <w:t>e</w:t>
      </w:r>
      <w:r w:rsidR="10078BBC" w:rsidRPr="008C1EF9">
        <w:t xml:space="preserve"> t</w:t>
      </w:r>
      <w:r w:rsidR="6F6BB82E" w:rsidRPr="008C1EF9">
        <w:t>a</w:t>
      </w:r>
      <w:r w:rsidR="10078BBC" w:rsidRPr="008C1EF9">
        <w:t>táž osoba vykonáv</w:t>
      </w:r>
      <w:r w:rsidR="6B2CC338" w:rsidRPr="008C1EF9">
        <w:t xml:space="preserve">at nejvýše dvě po sobě jdoucí funkční období. </w:t>
      </w:r>
      <w:r w:rsidRPr="008C1EF9">
        <w:t>Výko</w:t>
      </w:r>
      <w:r w:rsidR="006166C0">
        <w:t>n funkce člena, nejedná-li se o </w:t>
      </w:r>
      <w:r w:rsidRPr="008C1EF9">
        <w:t>člena jmenovaného z osob jiných než ze členů akademické obce MU, je vázán na jeho status na MU.</w:t>
      </w:r>
    </w:p>
    <w:p w14:paraId="6EFF17C1" w14:textId="77777777" w:rsidR="008C1EF9" w:rsidRPr="008C1EF9" w:rsidRDefault="00C274C5" w:rsidP="008C1EF9">
      <w:pPr>
        <w:pStyle w:val="W3MUZkonOdstavecslovan"/>
        <w:numPr>
          <w:ilvl w:val="1"/>
          <w:numId w:val="69"/>
        </w:numPr>
        <w:rPr>
          <w:strike/>
        </w:rPr>
      </w:pPr>
      <w:r w:rsidRPr="008C1EF9">
        <w:t>Na návrh rektora se RVH MU vyjadřuje k záměru vzdát se institucionální akreditace, záměru zrušit studijní program a záměru vzdát se akreditace habilitačního řízení nebo řízení ke jmenování profesorem.</w:t>
      </w:r>
    </w:p>
    <w:p w14:paraId="1B6587E5" w14:textId="4B3F3136" w:rsidR="00835001" w:rsidRPr="008C1EF9" w:rsidRDefault="007F5820" w:rsidP="008C1EF9">
      <w:pPr>
        <w:pStyle w:val="W3MUZkonOdstavecslovan"/>
        <w:numPr>
          <w:ilvl w:val="1"/>
          <w:numId w:val="69"/>
        </w:numPr>
        <w:rPr>
          <w:strike/>
        </w:rPr>
      </w:pPr>
      <w:r w:rsidRPr="008C1EF9">
        <w:t xml:space="preserve">Pravidla zasedání a způsob jednání </w:t>
      </w:r>
      <w:r w:rsidR="00FE2834" w:rsidRPr="008C1EF9">
        <w:t>RVH</w:t>
      </w:r>
      <w:r w:rsidRPr="008C1EF9">
        <w:t xml:space="preserve"> MU</w:t>
      </w:r>
      <w:r w:rsidR="00055E4D" w:rsidRPr="008C1EF9">
        <w:t xml:space="preserve"> určuj</w:t>
      </w:r>
      <w:r w:rsidR="004303D5" w:rsidRPr="008C1EF9">
        <w:t>e</w:t>
      </w:r>
      <w:r w:rsidR="00055E4D" w:rsidRPr="008C1EF9">
        <w:t xml:space="preserve"> </w:t>
      </w:r>
      <w:r w:rsidR="004303D5" w:rsidRPr="008C1EF9">
        <w:t>Jednací řád RVH MU</w:t>
      </w:r>
      <w:r w:rsidR="007316B5" w:rsidRPr="008C1EF9">
        <w:t xml:space="preserve"> jakožto vnitřní předpis MU (§ 17 odst. 1 písm. k</w:t>
      </w:r>
      <w:r w:rsidR="00C84643" w:rsidRPr="008C1EF9">
        <w:t>) zákona</w:t>
      </w:r>
      <w:r w:rsidR="00C7112F" w:rsidRPr="008C1EF9">
        <w:t>)</w:t>
      </w:r>
      <w:r w:rsidR="00C84643" w:rsidRPr="008C1EF9">
        <w:t>.</w:t>
      </w:r>
    </w:p>
    <w:p w14:paraId="211B0F72" w14:textId="77777777" w:rsidR="005A5C1B" w:rsidRDefault="005A5C1B" w:rsidP="00980F51">
      <w:pPr>
        <w:pStyle w:val="W3MUZkonOdstavecslovan"/>
      </w:pPr>
    </w:p>
    <w:p w14:paraId="262C452F" w14:textId="77777777" w:rsidR="00084B5D" w:rsidRDefault="00084B5D" w:rsidP="00084B5D">
      <w:pPr>
        <w:pStyle w:val="W3MUZkonParagraf"/>
      </w:pPr>
      <w:r>
        <w:t xml:space="preserve">Článek </w:t>
      </w:r>
      <w:r w:rsidR="00642428">
        <w:t>10</w:t>
      </w:r>
    </w:p>
    <w:p w14:paraId="0B66DB78" w14:textId="77777777" w:rsidR="004D7E76" w:rsidRDefault="004D7E76" w:rsidP="00026990">
      <w:pPr>
        <w:pStyle w:val="W3MUZkonParagrafNzev"/>
      </w:pPr>
      <w:r>
        <w:t>Správní rada</w:t>
      </w:r>
    </w:p>
    <w:p w14:paraId="03FE3156" w14:textId="0D7EEE11" w:rsidR="004D7E76" w:rsidRPr="008C1EF9" w:rsidRDefault="00A771D5" w:rsidP="002045D2">
      <w:pPr>
        <w:pStyle w:val="W3MUZkonOdstavecslovan"/>
        <w:numPr>
          <w:ilvl w:val="1"/>
          <w:numId w:val="70"/>
        </w:numPr>
      </w:pPr>
      <w:r w:rsidRPr="008C1EF9">
        <w:t>Právní postavení, u</w:t>
      </w:r>
      <w:r w:rsidR="008C1EF9" w:rsidRPr="008C1EF9">
        <w:t xml:space="preserve">stavení </w:t>
      </w:r>
      <w:r w:rsidR="004D7E76" w:rsidRPr="008C1EF9">
        <w:t>a působnost Správní rady MU, která má 15 členů, jsou určeny § 14 a 15 zákona.</w:t>
      </w:r>
    </w:p>
    <w:p w14:paraId="49B76032" w14:textId="16270AFB" w:rsidR="004D7E76" w:rsidRPr="008C1EF9" w:rsidRDefault="004D7E76" w:rsidP="002045D2">
      <w:pPr>
        <w:pStyle w:val="W3MUZkonOdstavecslovan"/>
        <w:numPr>
          <w:ilvl w:val="1"/>
          <w:numId w:val="70"/>
        </w:numPr>
      </w:pPr>
      <w:r w:rsidRPr="008C1EF9">
        <w:t xml:space="preserve">Členové Správní rady MU jsou jmenováni </w:t>
      </w:r>
      <w:r w:rsidR="00C84643" w:rsidRPr="008C1EF9">
        <w:t xml:space="preserve">ministrem </w:t>
      </w:r>
      <w:r w:rsidRPr="004773F9">
        <w:t>po projednání s rektorem</w:t>
      </w:r>
      <w:r w:rsidR="006B6EB8" w:rsidRPr="008C1EF9">
        <w:t xml:space="preserve"> </w:t>
      </w:r>
      <w:r w:rsidRPr="008C1EF9">
        <w:t>na dobu šesti let.</w:t>
      </w:r>
      <w:r w:rsidR="00DA4308" w:rsidRPr="008C1EF9">
        <w:t xml:space="preserve"> </w:t>
      </w:r>
      <w:r w:rsidR="00855FE6">
        <w:t xml:space="preserve">Ustanovení § 14 odst. 2 </w:t>
      </w:r>
      <w:r w:rsidR="00220F69" w:rsidRPr="008C1EF9">
        <w:t xml:space="preserve">poslední </w:t>
      </w:r>
      <w:r w:rsidR="00855FE6">
        <w:t xml:space="preserve">věta </w:t>
      </w:r>
      <w:r w:rsidR="00220F69" w:rsidRPr="008C1EF9">
        <w:t>zákona tím není dotčeno.</w:t>
      </w:r>
    </w:p>
    <w:p w14:paraId="1AF24199" w14:textId="77777777" w:rsidR="00616D88" w:rsidRPr="008C1EF9" w:rsidRDefault="004D7E76" w:rsidP="00616D88">
      <w:pPr>
        <w:pStyle w:val="W3MUZkonOdstavecslovan"/>
        <w:numPr>
          <w:ilvl w:val="1"/>
          <w:numId w:val="70"/>
        </w:numPr>
      </w:pPr>
      <w:r w:rsidRPr="008C1EF9">
        <w:t xml:space="preserve">Volbu předsedy </w:t>
      </w:r>
      <w:r w:rsidR="00A771D5" w:rsidRPr="008C1EF9">
        <w:t xml:space="preserve">a místopředsedů </w:t>
      </w:r>
      <w:r w:rsidRPr="008C1EF9">
        <w:t>Správní rady MU, její zasedání a způsob jejího jednání upravuje Statut Správní rady MU</w:t>
      </w:r>
      <w:r w:rsidR="006B6EB8" w:rsidRPr="008C1EF9">
        <w:t xml:space="preserve"> </w:t>
      </w:r>
      <w:r w:rsidRPr="008C1EF9">
        <w:t>schválený ministrem.</w:t>
      </w:r>
    </w:p>
    <w:p w14:paraId="5ACB3F7B" w14:textId="47A96D09" w:rsidR="00A771D5" w:rsidRPr="008C1EF9" w:rsidRDefault="00A771D5" w:rsidP="00616D88">
      <w:pPr>
        <w:pStyle w:val="W3MUZkonOdstavecslovan"/>
        <w:numPr>
          <w:ilvl w:val="1"/>
          <w:numId w:val="70"/>
        </w:numPr>
      </w:pPr>
      <w:r w:rsidRPr="008C1EF9">
        <w:t xml:space="preserve">Dnem postoupení dle § 14 </w:t>
      </w:r>
      <w:r w:rsidR="009B1F1E" w:rsidRPr="008C1EF9">
        <w:t xml:space="preserve">odst. </w:t>
      </w:r>
      <w:r w:rsidR="00855FE6">
        <w:t>5 vět</w:t>
      </w:r>
      <w:r w:rsidR="00A10189">
        <w:t>y první</w:t>
      </w:r>
      <w:r w:rsidR="00855FE6">
        <w:t xml:space="preserve"> </w:t>
      </w:r>
      <w:r w:rsidRPr="008C1EF9">
        <w:t>zákona</w:t>
      </w:r>
      <w:r w:rsidR="00616D88" w:rsidRPr="008C1EF9">
        <w:t xml:space="preserve"> je den zpřístupnění dokumentů uvedených v § 15 odst. 2 písm. b) a c) </w:t>
      </w:r>
      <w:r w:rsidR="00F3776D">
        <w:t xml:space="preserve">zákona </w:t>
      </w:r>
      <w:r w:rsidR="00616D88" w:rsidRPr="008C1EF9">
        <w:t>v elektronickém informačním systému MU členům Správní rady.</w:t>
      </w:r>
    </w:p>
    <w:p w14:paraId="424F34AA" w14:textId="77777777" w:rsidR="00084B5D" w:rsidRPr="00980F51" w:rsidRDefault="00084B5D" w:rsidP="00913FA7">
      <w:pPr>
        <w:pStyle w:val="normln1"/>
        <w:spacing w:before="0" w:beforeAutospacing="0"/>
        <w:rPr>
          <w:rFonts w:ascii="Verdana" w:hAnsi="Verdana"/>
          <w:sz w:val="20"/>
          <w:szCs w:val="20"/>
        </w:rPr>
      </w:pPr>
    </w:p>
    <w:p w14:paraId="73A43592" w14:textId="77777777" w:rsidR="00084B5D" w:rsidRPr="00E96F28" w:rsidRDefault="00084B5D" w:rsidP="00084B5D">
      <w:pPr>
        <w:pStyle w:val="W3MUZkonParagraf"/>
      </w:pPr>
      <w:r w:rsidRPr="00E96F28">
        <w:t xml:space="preserve">Článek </w:t>
      </w:r>
      <w:r w:rsidR="00642428" w:rsidRPr="00E96F28">
        <w:t>11</w:t>
      </w:r>
    </w:p>
    <w:p w14:paraId="7DA81DBE" w14:textId="77777777" w:rsidR="004D7E76" w:rsidRPr="00E96F28" w:rsidRDefault="004D7E76" w:rsidP="00026990">
      <w:pPr>
        <w:pStyle w:val="W3MUZkonParagrafNzev"/>
      </w:pPr>
      <w:r w:rsidRPr="00E96F28">
        <w:t>Kvestor</w:t>
      </w:r>
    </w:p>
    <w:p w14:paraId="3589FE08" w14:textId="08AE4D47" w:rsidR="00BF675B" w:rsidRDefault="004D7E76" w:rsidP="002045D2">
      <w:pPr>
        <w:pStyle w:val="W3MUZkonOdstavecslovan"/>
        <w:numPr>
          <w:ilvl w:val="1"/>
          <w:numId w:val="71"/>
        </w:numPr>
      </w:pPr>
      <w:r w:rsidRPr="00E96F28">
        <w:t>Kvestor řídí hospodaření a vnitřní správu MU</w:t>
      </w:r>
      <w:r w:rsidR="00CE7DCA">
        <w:t xml:space="preserve"> </w:t>
      </w:r>
      <w:r w:rsidRPr="00E96F28">
        <w:t xml:space="preserve">a </w:t>
      </w:r>
      <w:r w:rsidR="00CE7DCA">
        <w:t xml:space="preserve">jeho právní postavení je dáno § 16 zákona, tímto </w:t>
      </w:r>
      <w:r w:rsidR="00B95F3A">
        <w:t>S</w:t>
      </w:r>
      <w:r w:rsidR="00CE7DCA">
        <w:t>tatutem</w:t>
      </w:r>
      <w:r w:rsidR="00381A84">
        <w:t>, dalšími</w:t>
      </w:r>
      <w:r w:rsidR="00CE7DCA">
        <w:t xml:space="preserve"> vnitřními předpisy</w:t>
      </w:r>
      <w:r w:rsidR="009F6A25">
        <w:t xml:space="preserve"> a </w:t>
      </w:r>
      <w:r w:rsidR="00381A84">
        <w:t xml:space="preserve">ostatními předpisy </w:t>
      </w:r>
      <w:r w:rsidR="005429A9">
        <w:t>MU</w:t>
      </w:r>
      <w:r w:rsidR="009F6A25">
        <w:t>.</w:t>
      </w:r>
    </w:p>
    <w:p w14:paraId="09E34410" w14:textId="77777777" w:rsidR="004D7E76" w:rsidRDefault="004D7E76" w:rsidP="002045D2">
      <w:pPr>
        <w:pStyle w:val="W3MUZkonOdstavecslovan"/>
        <w:numPr>
          <w:ilvl w:val="1"/>
          <w:numId w:val="71"/>
        </w:numPr>
      </w:pPr>
      <w:r>
        <w:t xml:space="preserve">Kvestora jmenuje </w:t>
      </w:r>
      <w:r w:rsidR="00F2005C">
        <w:t xml:space="preserve">zpravidla </w:t>
      </w:r>
      <w:r w:rsidR="00573979">
        <w:t>na základě výběrového řízení</w:t>
      </w:r>
      <w:r>
        <w:t xml:space="preserve"> rektor, kterému je kvestor přímo podřízen a odpovídá mu za svou činnost.</w:t>
      </w:r>
      <w:r w:rsidR="00F55494">
        <w:t xml:space="preserve"> Rektor jej i odvolává.</w:t>
      </w:r>
    </w:p>
    <w:p w14:paraId="6EB6D467" w14:textId="77777777" w:rsidR="00084B5D" w:rsidRPr="00980F51" w:rsidRDefault="00084B5D" w:rsidP="00913FA7">
      <w:pPr>
        <w:pStyle w:val="normln1"/>
        <w:spacing w:before="0" w:beforeAutospacing="0"/>
        <w:rPr>
          <w:rFonts w:ascii="Verdana" w:hAnsi="Verdana"/>
          <w:sz w:val="20"/>
          <w:szCs w:val="20"/>
        </w:rPr>
      </w:pPr>
    </w:p>
    <w:p w14:paraId="76FF7544" w14:textId="77777777" w:rsidR="00084B5D" w:rsidRDefault="00084B5D" w:rsidP="00084B5D">
      <w:pPr>
        <w:pStyle w:val="W3MUZkonParagraf"/>
      </w:pPr>
      <w:r>
        <w:lastRenderedPageBreak/>
        <w:t xml:space="preserve">Článek </w:t>
      </w:r>
      <w:r w:rsidR="00642428">
        <w:t>12</w:t>
      </w:r>
    </w:p>
    <w:p w14:paraId="4142A9AA" w14:textId="77777777" w:rsidR="004D7E76" w:rsidRDefault="004D7E76" w:rsidP="00026990">
      <w:pPr>
        <w:pStyle w:val="W3MUZkonParagrafNzev"/>
      </w:pPr>
      <w:r>
        <w:t>Kolegium rektora</w:t>
      </w:r>
    </w:p>
    <w:p w14:paraId="3573B141" w14:textId="77777777" w:rsidR="004D7E76" w:rsidRDefault="004D7E76" w:rsidP="002045D2">
      <w:pPr>
        <w:pStyle w:val="W3MUZkonOdstavecslovan"/>
        <w:numPr>
          <w:ilvl w:val="1"/>
          <w:numId w:val="72"/>
        </w:numPr>
      </w:pPr>
      <w:r>
        <w:t>Kolegium rektora (dále jen „kolegium“) je poradním orgánem rektora. Jeho stálými členy jsou prorektoři, děkani, kvestor, předseda AS MU</w:t>
      </w:r>
      <w:r w:rsidR="00220F69">
        <w:t>, ředitelé vysokoškolských ústavů</w:t>
      </w:r>
      <w:r>
        <w:t xml:space="preserve"> a další členové jmenovaní rektorem podle jeho uvážení.</w:t>
      </w:r>
    </w:p>
    <w:p w14:paraId="3263E3EE" w14:textId="0DED3FAB" w:rsidR="004D7E76" w:rsidRDefault="004D7E76" w:rsidP="002045D2">
      <w:pPr>
        <w:pStyle w:val="W3MUZkonOdstavecslovan"/>
        <w:numPr>
          <w:ilvl w:val="1"/>
          <w:numId w:val="72"/>
        </w:numPr>
      </w:pPr>
      <w:r>
        <w:t xml:space="preserve">Kolegium, které svolává rektor podle potřeby, projednává </w:t>
      </w:r>
      <w:r w:rsidRPr="005429A9">
        <w:t>základní úkoly,</w:t>
      </w:r>
      <w:r>
        <w:t xml:space="preserve"> </w:t>
      </w:r>
      <w:r w:rsidR="00A13ED8">
        <w:t>hospodaření</w:t>
      </w:r>
      <w:r>
        <w:t xml:space="preserve"> a řízení MU, spolupráci a kooperaci jednotlivých součástí MU a</w:t>
      </w:r>
      <w:r w:rsidR="005429A9">
        <w:t> </w:t>
      </w:r>
      <w:r>
        <w:t>operativní záležitosti.</w:t>
      </w:r>
    </w:p>
    <w:p w14:paraId="3D2BE8B8" w14:textId="77777777" w:rsidR="005C2791" w:rsidRPr="005C2791" w:rsidRDefault="005C2791" w:rsidP="00980F51">
      <w:pPr>
        <w:pStyle w:val="W3MUZkonParagrafNzev"/>
        <w:jc w:val="left"/>
      </w:pPr>
    </w:p>
    <w:p w14:paraId="588BAAB7" w14:textId="77777777" w:rsidR="00084B5D" w:rsidRDefault="00084B5D" w:rsidP="005C2791">
      <w:pPr>
        <w:pStyle w:val="W3MUZkonParagraf"/>
      </w:pPr>
      <w:r>
        <w:t xml:space="preserve">Článek </w:t>
      </w:r>
      <w:r w:rsidR="00642428">
        <w:t>1</w:t>
      </w:r>
      <w:r w:rsidR="00626035">
        <w:t>3</w:t>
      </w:r>
    </w:p>
    <w:p w14:paraId="01212073" w14:textId="77777777" w:rsidR="004D7E76" w:rsidRDefault="000D3CBB" w:rsidP="00026990">
      <w:pPr>
        <w:pStyle w:val="W3MUZkonParagrafNzev"/>
      </w:pPr>
      <w:r>
        <w:t>Další poradní orgány</w:t>
      </w:r>
    </w:p>
    <w:p w14:paraId="6EE699D1" w14:textId="77777777" w:rsidR="001E696D" w:rsidRDefault="001E696D" w:rsidP="002045D2">
      <w:pPr>
        <w:pStyle w:val="W3MUZkonOdstavecslovan"/>
        <w:numPr>
          <w:ilvl w:val="1"/>
          <w:numId w:val="74"/>
        </w:numPr>
      </w:pPr>
      <w:r>
        <w:t>Jako své další poradní orgány rektor ustanovuje rady</w:t>
      </w:r>
      <w:r w:rsidR="00CB0412">
        <w:t>,</w:t>
      </w:r>
      <w:r>
        <w:t xml:space="preserve"> komise</w:t>
      </w:r>
      <w:r w:rsidR="00CB0412">
        <w:t>, případně další orgány</w:t>
      </w:r>
      <w:r>
        <w:t>.</w:t>
      </w:r>
    </w:p>
    <w:p w14:paraId="1FA7D00E" w14:textId="77777777" w:rsidR="009D2198" w:rsidRDefault="00C7630E" w:rsidP="002045D2">
      <w:pPr>
        <w:pStyle w:val="W3MUZkonOdstavecslovan"/>
        <w:numPr>
          <w:ilvl w:val="1"/>
          <w:numId w:val="74"/>
        </w:numPr>
      </w:pPr>
      <w:r>
        <w:t>Členové jsou</w:t>
      </w:r>
      <w:r w:rsidR="00966AD1">
        <w:t xml:space="preserve"> jmenovaní rektorem podle jeho uvážení.</w:t>
      </w:r>
    </w:p>
    <w:p w14:paraId="19946D0B" w14:textId="77777777" w:rsidR="009F5AF2" w:rsidRPr="00980F51" w:rsidRDefault="009F5AF2" w:rsidP="00980F51">
      <w:pPr>
        <w:shd w:val="clear" w:color="auto" w:fill="FFFFFF"/>
        <w:spacing w:before="240" w:after="60"/>
        <w:ind w:firstLine="0"/>
        <w:rPr>
          <w:rFonts w:ascii="Arial" w:hAnsi="Arial"/>
          <w:strike/>
          <w:color w:val="808080"/>
          <w:sz w:val="20"/>
          <w:szCs w:val="20"/>
        </w:rPr>
      </w:pPr>
    </w:p>
    <w:p w14:paraId="7A0B25D8" w14:textId="77777777" w:rsidR="00F023DA" w:rsidRDefault="00C274C5" w:rsidP="003D11E0">
      <w:pPr>
        <w:shd w:val="clear" w:color="auto" w:fill="FFFFFF" w:themeFill="background1"/>
        <w:spacing w:before="240" w:after="60"/>
        <w:ind w:firstLine="0"/>
        <w:jc w:val="center"/>
        <w:rPr>
          <w:rFonts w:ascii="Arial" w:hAnsi="Arial"/>
          <w:strike/>
          <w:color w:val="808080"/>
          <w:sz w:val="28"/>
        </w:rPr>
      </w:pPr>
      <w:r w:rsidRPr="003D11E0">
        <w:rPr>
          <w:rFonts w:ascii="Arial" w:eastAsia="Arial" w:hAnsi="Arial" w:cs="Arial"/>
          <w:color w:val="808080"/>
          <w:sz w:val="28"/>
          <w:szCs w:val="28"/>
        </w:rPr>
        <w:t>Část čtvrtá</w:t>
      </w:r>
    </w:p>
    <w:p w14:paraId="18B7B96C" w14:textId="77777777" w:rsidR="00F023DA" w:rsidRDefault="00C274C5" w:rsidP="003D11E0">
      <w:pPr>
        <w:shd w:val="clear" w:color="auto" w:fill="FFFFFF" w:themeFill="background1"/>
        <w:spacing w:before="60" w:after="60"/>
        <w:ind w:firstLine="0"/>
        <w:jc w:val="center"/>
        <w:rPr>
          <w:rFonts w:ascii="Arial" w:hAnsi="Arial"/>
          <w:b/>
          <w:strike/>
          <w:color w:val="808080"/>
          <w:sz w:val="28"/>
        </w:rPr>
      </w:pPr>
      <w:r w:rsidRPr="003D11E0">
        <w:rPr>
          <w:rFonts w:ascii="Arial" w:eastAsia="Arial" w:hAnsi="Arial" w:cs="Arial"/>
          <w:b/>
          <w:bCs/>
          <w:color w:val="808080"/>
          <w:sz w:val="28"/>
          <w:szCs w:val="28"/>
        </w:rPr>
        <w:t>Organizační struktura MU</w:t>
      </w:r>
    </w:p>
    <w:p w14:paraId="5B5111B7" w14:textId="77777777" w:rsidR="00F023DA" w:rsidRDefault="00C274C5" w:rsidP="003D11E0">
      <w:pPr>
        <w:shd w:val="clear" w:color="auto" w:fill="FFFFFF" w:themeFill="background1"/>
        <w:spacing w:before="240" w:after="60"/>
        <w:ind w:firstLine="0"/>
        <w:jc w:val="center"/>
        <w:rPr>
          <w:rFonts w:ascii="Arial" w:hAnsi="Arial"/>
          <w:strike/>
          <w:color w:val="808080"/>
          <w:sz w:val="20"/>
        </w:rPr>
      </w:pPr>
      <w:r w:rsidRPr="003D11E0">
        <w:rPr>
          <w:rFonts w:ascii="Arial" w:eastAsia="Arial" w:hAnsi="Arial" w:cs="Arial"/>
          <w:color w:val="808080"/>
          <w:sz w:val="20"/>
          <w:szCs w:val="20"/>
        </w:rPr>
        <w:t>Článek 14</w:t>
      </w:r>
    </w:p>
    <w:p w14:paraId="50217D22" w14:textId="77777777" w:rsidR="00F023DA" w:rsidRDefault="00C274C5" w:rsidP="003D11E0">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Součásti</w:t>
      </w:r>
    </w:p>
    <w:p w14:paraId="2FCA7185" w14:textId="253A6377" w:rsidR="00626035" w:rsidRPr="0087756E" w:rsidRDefault="00626035" w:rsidP="00626035">
      <w:pPr>
        <w:pStyle w:val="W3MUZkonOdstavecslovan"/>
        <w:numPr>
          <w:ilvl w:val="1"/>
          <w:numId w:val="30"/>
        </w:numPr>
      </w:pPr>
      <w:r w:rsidRPr="0087756E">
        <w:t>MU se člení na součásti, jimiž jsou fakulty (§ 2</w:t>
      </w:r>
      <w:r w:rsidR="005429A9">
        <w:t>2</w:t>
      </w:r>
      <w:r w:rsidRPr="0087756E">
        <w:t xml:space="preserve"> </w:t>
      </w:r>
      <w:r w:rsidR="005429A9">
        <w:t xml:space="preserve">odst. 1 písm. a) </w:t>
      </w:r>
      <w:r w:rsidRPr="0087756E">
        <w:t>zákona), vysokoškolské ústavy (§ 22 odst. 1 písm. b) zákona), jiná pracoviště pro vzdělávací a tvůrčí činnost nebo pro poskytování informačních služeb nebo převod technologií (§ 22 odst. 1 písm. c) zákona), účelová zařízení pro kulturní a sportovní činnost, pro ubytování a stravování zejména členů akademické obce MU nebo k zajišťování provozu MU (§ 22 odst. 1 písm. d) zák</w:t>
      </w:r>
      <w:r w:rsidR="00A70642">
        <w:t xml:space="preserve">ona) </w:t>
      </w:r>
      <w:r w:rsidRPr="0087756E">
        <w:t>a rektorát.</w:t>
      </w:r>
    </w:p>
    <w:p w14:paraId="0471D1F0" w14:textId="77777777" w:rsidR="00626035" w:rsidRPr="0087756E" w:rsidRDefault="00626035" w:rsidP="00626035">
      <w:pPr>
        <w:pStyle w:val="W3MUZkonOdstavecslovan"/>
        <w:numPr>
          <w:ilvl w:val="1"/>
          <w:numId w:val="30"/>
        </w:numPr>
      </w:pPr>
      <w:r w:rsidRPr="0087756E">
        <w:t>MU má tyto fakulty (v pořadí podle doby jejich vzniku):</w:t>
      </w:r>
    </w:p>
    <w:p w14:paraId="1D8F96C4" w14:textId="77777777" w:rsidR="00626035" w:rsidRPr="0087756E" w:rsidRDefault="00626035" w:rsidP="00626035">
      <w:pPr>
        <w:pStyle w:val="W3MUZkonOdstavecslovan"/>
        <w:numPr>
          <w:ilvl w:val="1"/>
          <w:numId w:val="31"/>
        </w:numPr>
        <w:tabs>
          <w:tab w:val="clear" w:pos="510"/>
          <w:tab w:val="num" w:pos="709"/>
        </w:tabs>
        <w:ind w:left="709" w:hanging="425"/>
      </w:pPr>
      <w:r w:rsidRPr="0087756E">
        <w:t>Právnická fakulta,</w:t>
      </w:r>
    </w:p>
    <w:p w14:paraId="2897A7FC" w14:textId="77777777" w:rsidR="00626035" w:rsidRPr="0087756E" w:rsidRDefault="00626035" w:rsidP="00626035">
      <w:pPr>
        <w:pStyle w:val="W3MUZkonOdstavecslovan"/>
        <w:numPr>
          <w:ilvl w:val="1"/>
          <w:numId w:val="31"/>
        </w:numPr>
        <w:tabs>
          <w:tab w:val="clear" w:pos="510"/>
          <w:tab w:val="num" w:pos="709"/>
        </w:tabs>
        <w:ind w:left="709" w:hanging="425"/>
      </w:pPr>
      <w:r w:rsidRPr="0087756E">
        <w:t>Lékařská fakulta,</w:t>
      </w:r>
    </w:p>
    <w:p w14:paraId="5D142CA9" w14:textId="77777777" w:rsidR="00626035" w:rsidRPr="0087756E" w:rsidRDefault="00626035" w:rsidP="00626035">
      <w:pPr>
        <w:pStyle w:val="W3MUZkonOdstavecslovan"/>
        <w:numPr>
          <w:ilvl w:val="1"/>
          <w:numId w:val="31"/>
        </w:numPr>
        <w:tabs>
          <w:tab w:val="clear" w:pos="510"/>
          <w:tab w:val="num" w:pos="709"/>
        </w:tabs>
        <w:ind w:left="709" w:hanging="425"/>
      </w:pPr>
      <w:r w:rsidRPr="0087756E">
        <w:t>Přírodovědecká fakulta,</w:t>
      </w:r>
    </w:p>
    <w:p w14:paraId="6A023F7C" w14:textId="77777777" w:rsidR="00626035" w:rsidRPr="0087756E" w:rsidRDefault="00626035" w:rsidP="00626035">
      <w:pPr>
        <w:pStyle w:val="W3MUZkonOdstavecslovan"/>
        <w:numPr>
          <w:ilvl w:val="1"/>
          <w:numId w:val="31"/>
        </w:numPr>
        <w:tabs>
          <w:tab w:val="clear" w:pos="510"/>
          <w:tab w:val="num" w:pos="709"/>
        </w:tabs>
        <w:ind w:left="709" w:hanging="425"/>
      </w:pPr>
      <w:r w:rsidRPr="0087756E">
        <w:t>Filozofická fakulta,</w:t>
      </w:r>
    </w:p>
    <w:p w14:paraId="734A6E0E" w14:textId="77777777" w:rsidR="00626035" w:rsidRPr="0087756E" w:rsidRDefault="00626035" w:rsidP="00626035">
      <w:pPr>
        <w:pStyle w:val="W3MUZkonOdstavecslovan"/>
        <w:numPr>
          <w:ilvl w:val="1"/>
          <w:numId w:val="31"/>
        </w:numPr>
        <w:tabs>
          <w:tab w:val="clear" w:pos="510"/>
          <w:tab w:val="num" w:pos="709"/>
        </w:tabs>
        <w:ind w:left="709" w:hanging="425"/>
      </w:pPr>
      <w:r w:rsidRPr="0087756E">
        <w:t>Pedagogická fakulta,</w:t>
      </w:r>
    </w:p>
    <w:p w14:paraId="777AFE6B" w14:textId="563242AF" w:rsidR="00646D53" w:rsidRDefault="00646D53" w:rsidP="00626035">
      <w:pPr>
        <w:pStyle w:val="W3MUZkonOdstavecslovan"/>
        <w:numPr>
          <w:ilvl w:val="1"/>
          <w:numId w:val="31"/>
        </w:numPr>
        <w:tabs>
          <w:tab w:val="clear" w:pos="510"/>
          <w:tab w:val="num" w:pos="709"/>
        </w:tabs>
        <w:ind w:left="709" w:hanging="425"/>
      </w:pPr>
      <w:r>
        <w:t>Farmaceutická fakulta,</w:t>
      </w:r>
    </w:p>
    <w:p w14:paraId="096D1284" w14:textId="2AFAEDA1" w:rsidR="00626035" w:rsidRPr="0087756E" w:rsidRDefault="00626035" w:rsidP="00626035">
      <w:pPr>
        <w:pStyle w:val="W3MUZkonOdstavecslovan"/>
        <w:numPr>
          <w:ilvl w:val="1"/>
          <w:numId w:val="31"/>
        </w:numPr>
        <w:tabs>
          <w:tab w:val="clear" w:pos="510"/>
          <w:tab w:val="num" w:pos="709"/>
        </w:tabs>
        <w:ind w:left="709" w:hanging="425"/>
      </w:pPr>
      <w:r w:rsidRPr="0087756E">
        <w:t>Ekonomicko-správní fakulta,</w:t>
      </w:r>
    </w:p>
    <w:p w14:paraId="386BF625" w14:textId="77777777" w:rsidR="00626035" w:rsidRDefault="00626035" w:rsidP="00626035">
      <w:pPr>
        <w:pStyle w:val="W3MUZkonOdstavecslovan"/>
        <w:numPr>
          <w:ilvl w:val="1"/>
          <w:numId w:val="31"/>
        </w:numPr>
        <w:tabs>
          <w:tab w:val="clear" w:pos="510"/>
          <w:tab w:val="num" w:pos="709"/>
        </w:tabs>
        <w:ind w:left="709" w:hanging="425"/>
      </w:pPr>
      <w:r w:rsidRPr="0087756E">
        <w:t>Fakulta informatiky,</w:t>
      </w:r>
    </w:p>
    <w:p w14:paraId="20CEB904" w14:textId="77777777" w:rsidR="00626035" w:rsidRPr="0087756E" w:rsidRDefault="00626035" w:rsidP="00626035">
      <w:pPr>
        <w:pStyle w:val="W3MUZkonOdstavecslovan"/>
        <w:numPr>
          <w:ilvl w:val="1"/>
          <w:numId w:val="31"/>
        </w:numPr>
        <w:tabs>
          <w:tab w:val="clear" w:pos="510"/>
          <w:tab w:val="num" w:pos="709"/>
        </w:tabs>
        <w:ind w:left="709" w:hanging="425"/>
      </w:pPr>
      <w:r>
        <w:t xml:space="preserve">Fakulta </w:t>
      </w:r>
      <w:r w:rsidRPr="0087756E">
        <w:t>sociálních studií,</w:t>
      </w:r>
    </w:p>
    <w:p w14:paraId="359CA48C" w14:textId="285DDE01" w:rsidR="00626035" w:rsidRPr="0087756E" w:rsidRDefault="00626035" w:rsidP="00626035">
      <w:pPr>
        <w:pStyle w:val="W3MUZkonOdstavecslovan"/>
        <w:numPr>
          <w:ilvl w:val="1"/>
          <w:numId w:val="31"/>
        </w:numPr>
        <w:tabs>
          <w:tab w:val="clear" w:pos="510"/>
          <w:tab w:val="num" w:pos="709"/>
        </w:tabs>
        <w:ind w:left="709" w:hanging="425"/>
      </w:pPr>
      <w:r w:rsidRPr="0087756E">
        <w:t>Fakulta sportovních studií.</w:t>
      </w:r>
    </w:p>
    <w:p w14:paraId="55615D62" w14:textId="5E823DF7" w:rsidR="00626035" w:rsidRPr="0087756E" w:rsidRDefault="00A10189" w:rsidP="00626035">
      <w:pPr>
        <w:pStyle w:val="W3MUZkonOdstavecslovan"/>
        <w:numPr>
          <w:ilvl w:val="1"/>
          <w:numId w:val="30"/>
        </w:numPr>
      </w:pPr>
      <w:r>
        <w:t>MU má tyto</w:t>
      </w:r>
      <w:r w:rsidR="00626035" w:rsidRPr="0087756E">
        <w:t xml:space="preserve"> vysokoškolské ústavy</w:t>
      </w:r>
      <w:r w:rsidR="001B0376">
        <w:t xml:space="preserve"> </w:t>
      </w:r>
      <w:r w:rsidR="001B0376" w:rsidRPr="0087756E">
        <w:t>(v pořadí podle doby jejich vzniku)</w:t>
      </w:r>
      <w:r w:rsidR="00626035" w:rsidRPr="0087756E">
        <w:t>:</w:t>
      </w:r>
    </w:p>
    <w:p w14:paraId="1348603B" w14:textId="77777777" w:rsidR="00626035" w:rsidRPr="0087756E" w:rsidRDefault="00626035" w:rsidP="00626035">
      <w:pPr>
        <w:pStyle w:val="W3MUZkonOdstavecslovan"/>
        <w:numPr>
          <w:ilvl w:val="1"/>
          <w:numId w:val="32"/>
        </w:numPr>
        <w:tabs>
          <w:tab w:val="clear" w:pos="510"/>
          <w:tab w:val="num" w:pos="709"/>
        </w:tabs>
        <w:ind w:left="709" w:hanging="425"/>
      </w:pPr>
      <w:r w:rsidRPr="0087756E">
        <w:t>Ústav výpočetní techniky,</w:t>
      </w:r>
    </w:p>
    <w:p w14:paraId="5AA072ED" w14:textId="77777777" w:rsidR="00626035" w:rsidRPr="0087756E" w:rsidRDefault="00626035" w:rsidP="00626035">
      <w:pPr>
        <w:pStyle w:val="W3MUZkonOdstavecslovan"/>
        <w:numPr>
          <w:ilvl w:val="1"/>
          <w:numId w:val="32"/>
        </w:numPr>
        <w:tabs>
          <w:tab w:val="clear" w:pos="510"/>
          <w:tab w:val="num" w:pos="709"/>
        </w:tabs>
        <w:ind w:left="709" w:hanging="425"/>
      </w:pPr>
      <w:r w:rsidRPr="0087756E">
        <w:t>Středoevropský technologický institut.</w:t>
      </w:r>
    </w:p>
    <w:p w14:paraId="5865D07A" w14:textId="4C067F8E" w:rsidR="00626035" w:rsidRPr="0087756E" w:rsidRDefault="00D10D84" w:rsidP="00626035">
      <w:pPr>
        <w:pStyle w:val="W3MUZkonOdstavecslovan"/>
        <w:numPr>
          <w:ilvl w:val="1"/>
          <w:numId w:val="30"/>
        </w:numPr>
      </w:pPr>
      <w:r>
        <w:t xml:space="preserve">O zřízení a zrušení </w:t>
      </w:r>
      <w:r w:rsidR="00616D88" w:rsidRPr="00D10D84">
        <w:t>jiných</w:t>
      </w:r>
      <w:r w:rsidR="00616D88" w:rsidRPr="00616D88">
        <w:rPr>
          <w:color w:val="FF0000"/>
        </w:rPr>
        <w:t xml:space="preserve"> </w:t>
      </w:r>
      <w:r w:rsidR="00626035" w:rsidRPr="0087756E">
        <w:t>pracovišť MU (podle § 22 odst. 1 písm. c) zákona) a</w:t>
      </w:r>
      <w:r w:rsidR="00C2124B">
        <w:t> </w:t>
      </w:r>
      <w:r w:rsidR="00626035" w:rsidRPr="0087756E">
        <w:t>účelových zařízení MU (podle § 22 odst. 1 písm. d) zákona) rozhoduje a jejich působnost stanoví na návrh rektora AS MU.</w:t>
      </w:r>
    </w:p>
    <w:p w14:paraId="54FBC51E" w14:textId="305854B0" w:rsidR="00626035" w:rsidRPr="0087756E" w:rsidRDefault="00626035" w:rsidP="00626035">
      <w:pPr>
        <w:pStyle w:val="W3MUZkonOdstavecslovan"/>
        <w:numPr>
          <w:ilvl w:val="1"/>
          <w:numId w:val="30"/>
        </w:numPr>
      </w:pPr>
      <w:r w:rsidRPr="0087756E">
        <w:lastRenderedPageBreak/>
        <w:t>Společný název pro součásti MU, s výjimkou fakult, vysokoškolských ústavů a</w:t>
      </w:r>
      <w:r w:rsidR="00C2124B">
        <w:t> </w:t>
      </w:r>
      <w:r w:rsidRPr="0087756E">
        <w:t>rektorátu, je univerzitní zařízení MU.</w:t>
      </w:r>
    </w:p>
    <w:p w14:paraId="17295A68" w14:textId="77777777" w:rsidR="00F023DA" w:rsidRDefault="00C274C5" w:rsidP="003D11E0">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15</w:t>
      </w:r>
    </w:p>
    <w:p w14:paraId="287E01B4" w14:textId="77777777" w:rsidR="00F023DA" w:rsidRDefault="00C274C5" w:rsidP="003D11E0">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Postavení, působnost a práva fakult</w:t>
      </w:r>
    </w:p>
    <w:p w14:paraId="05141988" w14:textId="77777777" w:rsidR="00626035" w:rsidRPr="0087756E" w:rsidRDefault="00626035" w:rsidP="00626035">
      <w:pPr>
        <w:pStyle w:val="W3MUZkonOdstavecslovan"/>
        <w:numPr>
          <w:ilvl w:val="1"/>
          <w:numId w:val="33"/>
        </w:numPr>
      </w:pPr>
      <w:r w:rsidRPr="0087756E">
        <w:t>Fakulta uskutečňuje nejméně jeden akreditovaný studijní program a vykonává tvůrčí činnost.</w:t>
      </w:r>
    </w:p>
    <w:p w14:paraId="6F24204A" w14:textId="136D1D17" w:rsidR="00626035" w:rsidRPr="0087756E" w:rsidRDefault="00626035" w:rsidP="00626035">
      <w:pPr>
        <w:pStyle w:val="W3MUZkonOdstavecslovan"/>
        <w:numPr>
          <w:ilvl w:val="1"/>
          <w:numId w:val="30"/>
        </w:numPr>
      </w:pPr>
      <w:r w:rsidRPr="0087756E">
        <w:t xml:space="preserve">V čele fakulty </w:t>
      </w:r>
      <w:r w:rsidR="00A70642">
        <w:t>stojí</w:t>
      </w:r>
      <w:r w:rsidRPr="0087756E">
        <w:t xml:space="preserve"> děkan, kterého na návrh akademického senátu fakulty jmenuje a odvolává rektor. </w:t>
      </w:r>
      <w:r w:rsidR="00C84643" w:rsidRPr="0087756E">
        <w:t>Návrh na jmenování děkana předkládá předseda akademického senátu fakulty rektorovi</w:t>
      </w:r>
      <w:r w:rsidR="00C84643">
        <w:t xml:space="preserve">. </w:t>
      </w:r>
      <w:r w:rsidRPr="0087756E">
        <w:t xml:space="preserve">O vyhlášení voleb, přijetí kandidátů a termínu zasedání akademického senátu fakulty, jehož předmětem je jednání a usnášení se o návrhu na jmenování děkana včetně představování kandidátů a jejich programových prohlášení, vyrozumí předseda akademického senátu fakulty v dostatečném předstihu rektora, který je oprávněn se tohoto jednání zúčastnit. Rektor může odvolat děkana také z vlastního podnětu, a to pouze po předchozím vyjádření akademického senátu fakulty a se souhlasem </w:t>
      </w:r>
      <w:r>
        <w:t>AS</w:t>
      </w:r>
      <w:r w:rsidRPr="0087756E">
        <w:t xml:space="preserve"> MU v případě, kdy děkan závažným způsobem neplní své povinnosti nebo závažným způsobem poškozuje zájem MU nebo fakulty.</w:t>
      </w:r>
    </w:p>
    <w:p w14:paraId="57F7A553" w14:textId="2B64F166" w:rsidR="00626035" w:rsidRPr="0087756E" w:rsidRDefault="00626035" w:rsidP="00626035">
      <w:pPr>
        <w:pStyle w:val="W3MUZkonOdstavecslovan"/>
        <w:numPr>
          <w:ilvl w:val="1"/>
          <w:numId w:val="30"/>
        </w:numPr>
      </w:pPr>
      <w:r w:rsidRPr="0087756E">
        <w:t>Pravomoc a působnosti samospr</w:t>
      </w:r>
      <w:r w:rsidR="00DE1F05">
        <w:t xml:space="preserve">ávných orgánů fakulty upravují </w:t>
      </w:r>
      <w:r w:rsidR="00230C1B">
        <w:t>§</w:t>
      </w:r>
      <w:r w:rsidRPr="0087756E">
        <w:t> 24 až 33 zákona a statuty jednotlivých fakult.</w:t>
      </w:r>
    </w:p>
    <w:p w14:paraId="528E5777" w14:textId="7C8B758F" w:rsidR="00626035" w:rsidRPr="0087756E" w:rsidRDefault="00626035" w:rsidP="00626035">
      <w:pPr>
        <w:pStyle w:val="W3MUZkonOdstavecslovan"/>
        <w:numPr>
          <w:ilvl w:val="1"/>
          <w:numId w:val="30"/>
        </w:numPr>
      </w:pPr>
      <w:r w:rsidRPr="0087756E">
        <w:t xml:space="preserve">Kromě věcí uvedených v § 24 odst. 1 zákona, orgány fakult rozhodují a jednají za MU také o nakládání s majetkem MU v rozsahu uvedeném </w:t>
      </w:r>
      <w:r w:rsidR="00634327">
        <w:t>v čl. 48</w:t>
      </w:r>
      <w:r w:rsidRPr="0087756E">
        <w:t xml:space="preserve"> a dále rovněž</w:t>
      </w:r>
      <w:r w:rsidR="00381A84">
        <w:t xml:space="preserve"> rozhodují</w:t>
      </w:r>
      <w:r w:rsidR="00A70642">
        <w:t>:</w:t>
      </w:r>
    </w:p>
    <w:p w14:paraId="39BE42CD" w14:textId="1FDD151A" w:rsidR="00626035" w:rsidRPr="0087756E" w:rsidRDefault="00A70642" w:rsidP="00626035">
      <w:pPr>
        <w:pStyle w:val="W3MUZkonOdstavecslovan"/>
        <w:numPr>
          <w:ilvl w:val="1"/>
          <w:numId w:val="34"/>
        </w:numPr>
        <w:tabs>
          <w:tab w:val="clear" w:pos="510"/>
          <w:tab w:val="num" w:pos="709"/>
        </w:tabs>
        <w:ind w:left="709" w:hanging="425"/>
      </w:pPr>
      <w:r>
        <w:t xml:space="preserve">o </w:t>
      </w:r>
      <w:r w:rsidR="00626035" w:rsidRPr="0087756E">
        <w:t>tvorbě a uskutečňování studijních programů, a to v souladu s</w:t>
      </w:r>
      <w:r w:rsidR="00626035">
        <w:t> pravidly zajišťování kvality vzdělávací, tvůrčí a s nimi souvisejících činností a vnitřního hodnocení kvality činností veřejné vysoké školy</w:t>
      </w:r>
      <w:r w:rsidR="00626035" w:rsidRPr="0087756E">
        <w:t>,</w:t>
      </w:r>
    </w:p>
    <w:p w14:paraId="531592C1" w14:textId="7F7F4FA6" w:rsidR="00626035" w:rsidRPr="0087756E" w:rsidRDefault="00A70642" w:rsidP="00626035">
      <w:pPr>
        <w:pStyle w:val="W3MUZkonOdstavecslovan"/>
        <w:numPr>
          <w:ilvl w:val="1"/>
          <w:numId w:val="34"/>
        </w:numPr>
        <w:tabs>
          <w:tab w:val="clear" w:pos="510"/>
          <w:tab w:val="num" w:pos="709"/>
        </w:tabs>
        <w:ind w:left="709" w:hanging="425"/>
      </w:pPr>
      <w:r>
        <w:t xml:space="preserve">o </w:t>
      </w:r>
      <w:r w:rsidR="00626035" w:rsidRPr="0087756E">
        <w:t xml:space="preserve">strategickém zaměření tvůrčí činnosti v rozsahu daném strategickým záměrem </w:t>
      </w:r>
      <w:r w:rsidR="00626035">
        <w:t>vzdělávací a tvůrčí činnosti MU a jeho každoročním plánem realizace</w:t>
      </w:r>
      <w:r w:rsidR="00626035" w:rsidRPr="0087756E">
        <w:t>,</w:t>
      </w:r>
    </w:p>
    <w:p w14:paraId="7DABDF9C" w14:textId="521F7EE7" w:rsidR="00626035" w:rsidRDefault="00A70642" w:rsidP="00626035">
      <w:pPr>
        <w:pStyle w:val="W3MUZkonOdstavecslovan"/>
        <w:numPr>
          <w:ilvl w:val="1"/>
          <w:numId w:val="34"/>
        </w:numPr>
        <w:tabs>
          <w:tab w:val="clear" w:pos="510"/>
          <w:tab w:val="num" w:pos="709"/>
        </w:tabs>
        <w:ind w:left="709" w:hanging="425"/>
      </w:pPr>
      <w:r>
        <w:t xml:space="preserve">o </w:t>
      </w:r>
      <w:r w:rsidR="00626035" w:rsidRPr="0087756E">
        <w:t>zahraničních stycích a dalších vnějších vztazích s právnickými osobami, které se zabývají činnostmi obsahově souvisejícími se studijními programy uskutečňovanými fakultou,</w:t>
      </w:r>
    </w:p>
    <w:p w14:paraId="45AE5A49" w14:textId="1D543777" w:rsidR="00626035" w:rsidRDefault="00A70642" w:rsidP="00626035">
      <w:pPr>
        <w:pStyle w:val="W3MUZkonOdstavecslovan"/>
        <w:numPr>
          <w:ilvl w:val="1"/>
          <w:numId w:val="34"/>
        </w:numPr>
        <w:tabs>
          <w:tab w:val="clear" w:pos="510"/>
          <w:tab w:val="num" w:pos="709"/>
        </w:tabs>
        <w:ind w:left="709" w:hanging="425"/>
      </w:pPr>
      <w:r>
        <w:t xml:space="preserve">o </w:t>
      </w:r>
      <w:r w:rsidR="00626035" w:rsidRPr="0087756E">
        <w:t>doplňkové činnosti v souladu se zaměřením fakulty a pravidly hospo</w:t>
      </w:r>
      <w:r w:rsidR="00626035">
        <w:t>daření MU,</w:t>
      </w:r>
    </w:p>
    <w:p w14:paraId="4CCA6AAD" w14:textId="42E09803" w:rsidR="00626035" w:rsidRPr="0087756E" w:rsidDel="00171F8B" w:rsidRDefault="00A70642" w:rsidP="00626035">
      <w:pPr>
        <w:pStyle w:val="W3MUZkonOdstavecslovan"/>
        <w:numPr>
          <w:ilvl w:val="1"/>
          <w:numId w:val="34"/>
        </w:numPr>
        <w:tabs>
          <w:tab w:val="clear" w:pos="510"/>
          <w:tab w:val="num" w:pos="709"/>
        </w:tabs>
        <w:ind w:left="709" w:hanging="425"/>
      </w:pPr>
      <w:r>
        <w:t xml:space="preserve">o </w:t>
      </w:r>
      <w:r w:rsidR="00626035">
        <w:t xml:space="preserve">dalších otázkách uvedených výslovně v tomto </w:t>
      </w:r>
      <w:r w:rsidR="00B95F3A">
        <w:t>S</w:t>
      </w:r>
      <w:r w:rsidR="00626035">
        <w:t>tatutu.</w:t>
      </w:r>
    </w:p>
    <w:p w14:paraId="0C6B459E" w14:textId="6F3A0A84" w:rsidR="00626035" w:rsidRPr="0087756E" w:rsidRDefault="00626035" w:rsidP="00626035">
      <w:pPr>
        <w:pStyle w:val="W3MUZkonOdstavecslovan"/>
        <w:numPr>
          <w:ilvl w:val="1"/>
          <w:numId w:val="30"/>
        </w:numPr>
      </w:pPr>
      <w:r w:rsidRPr="0087756E">
        <w:t xml:space="preserve">Při své činnosti se fakulty řídí zákonem a ostatními obecně závaznými předpisy, tímto </w:t>
      </w:r>
      <w:r w:rsidR="00B95F3A">
        <w:t>S</w:t>
      </w:r>
      <w:r w:rsidRPr="0087756E">
        <w:t>tatutem, </w:t>
      </w:r>
      <w:r w:rsidR="00381A84">
        <w:t>dalšími </w:t>
      </w:r>
      <w:r w:rsidR="009F6A25">
        <w:t>vnitřními</w:t>
      </w:r>
      <w:r w:rsidRPr="0087756E">
        <w:t xml:space="preserve"> předpisy </w:t>
      </w:r>
      <w:r w:rsidR="009F6A25">
        <w:t xml:space="preserve">a </w:t>
      </w:r>
      <w:r w:rsidR="00381A84">
        <w:t xml:space="preserve">ostatními předpisy </w:t>
      </w:r>
      <w:r w:rsidR="00A70642">
        <w:t>MU</w:t>
      </w:r>
      <w:r w:rsidRPr="0087756E">
        <w:t xml:space="preserve"> a rovněž vlastními vnitřními předpisy</w:t>
      </w:r>
      <w:r w:rsidR="009F6A25">
        <w:t xml:space="preserve"> a </w:t>
      </w:r>
      <w:r w:rsidR="00381A84">
        <w:t>ostatními předpisy</w:t>
      </w:r>
      <w:r w:rsidRPr="0087756E">
        <w:t>.</w:t>
      </w:r>
    </w:p>
    <w:p w14:paraId="0A5A7EEA" w14:textId="47B59F35" w:rsidR="00F023DA" w:rsidRDefault="00626035" w:rsidP="003D11E0">
      <w:pPr>
        <w:pStyle w:val="W3MUZkonOdstavecslovan"/>
        <w:numPr>
          <w:ilvl w:val="1"/>
          <w:numId w:val="30"/>
        </w:numPr>
        <w:shd w:val="clear" w:color="auto" w:fill="FFFFFF" w:themeFill="background1"/>
        <w:rPr>
          <w:color w:val="212121"/>
        </w:rPr>
      </w:pPr>
      <w:r w:rsidRPr="00EC772B">
        <w:t>Pokud dojde mezi děkany ve věcech týkajících se práv fakult ke sporu, přísluší v</w:t>
      </w:r>
      <w:r w:rsidR="00D20C63">
        <w:t> </w:t>
      </w:r>
      <w:r w:rsidRPr="00EC772B">
        <w:t>tomto sporu rozhodnutí rektorovi.</w:t>
      </w:r>
    </w:p>
    <w:p w14:paraId="4CC3998B" w14:textId="0AE2B5BC" w:rsidR="00F023DA" w:rsidRDefault="009B1F1E" w:rsidP="003D11E0">
      <w:pPr>
        <w:pStyle w:val="W3MUZkonOdstavecslovan"/>
        <w:numPr>
          <w:ilvl w:val="1"/>
          <w:numId w:val="30"/>
        </w:numPr>
        <w:shd w:val="clear" w:color="auto" w:fill="FFFFFF" w:themeFill="background1"/>
      </w:pPr>
      <w:r w:rsidRPr="00D10D84">
        <w:t>O zřízení, sloučení, splynutí, rozdělení nebo zrušení fakulty</w:t>
      </w:r>
      <w:r w:rsidR="00B80D6D" w:rsidRPr="00D10D84">
        <w:t xml:space="preserve"> dle § 23 odst. 3</w:t>
      </w:r>
      <w:r w:rsidR="00A70642">
        <w:t xml:space="preserve"> zákona</w:t>
      </w:r>
      <w:r w:rsidRPr="00D10D84">
        <w:t xml:space="preserve"> rozhoduje na návrh rektora AS MU. </w:t>
      </w:r>
      <w:r w:rsidR="00F54C75">
        <w:t>Před předložením návrhu si r</w:t>
      </w:r>
      <w:r w:rsidRPr="00D10D84">
        <w:t>ektor vyžádá vyjádření VR MU a RVH MU.</w:t>
      </w:r>
    </w:p>
    <w:p w14:paraId="06E64EBA" w14:textId="77777777" w:rsidR="00F023DA" w:rsidRDefault="00C274C5" w:rsidP="003D11E0">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16</w:t>
      </w:r>
    </w:p>
    <w:p w14:paraId="4C66F842" w14:textId="77777777" w:rsidR="00F023DA" w:rsidRDefault="00C274C5" w:rsidP="003D11E0">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Postavení a působnost vysokoškolských ústavů</w:t>
      </w:r>
    </w:p>
    <w:p w14:paraId="254EC8C8" w14:textId="77777777" w:rsidR="00626035" w:rsidRPr="0087756E" w:rsidRDefault="00626035" w:rsidP="00626035">
      <w:pPr>
        <w:pStyle w:val="W3MUZkonOdstavecslovan"/>
        <w:numPr>
          <w:ilvl w:val="1"/>
          <w:numId w:val="35"/>
        </w:numPr>
      </w:pPr>
      <w:r w:rsidRPr="0087756E">
        <w:t xml:space="preserve">Vysokoškolské ústavy vykonávají tvůrčí činnost a mohou se podílet na uskutečňování akreditovaných studijních programů. </w:t>
      </w:r>
    </w:p>
    <w:p w14:paraId="5A795B19" w14:textId="366295C2" w:rsidR="00626035" w:rsidRPr="0087756E" w:rsidRDefault="00626035" w:rsidP="00626035">
      <w:pPr>
        <w:pStyle w:val="W3MUZkonOdstavecslovan"/>
        <w:numPr>
          <w:ilvl w:val="1"/>
          <w:numId w:val="33"/>
        </w:numPr>
      </w:pPr>
      <w:r w:rsidRPr="0087756E">
        <w:t xml:space="preserve">Vnitřní organizaci vysokoškolských ústavů upravují jejich </w:t>
      </w:r>
      <w:r w:rsidR="00D20C63">
        <w:t>o</w:t>
      </w:r>
      <w:r w:rsidRPr="0087756E">
        <w:t>rganizační řády, které vydává rektor.</w:t>
      </w:r>
    </w:p>
    <w:p w14:paraId="7CA8C1FE" w14:textId="7F18109C" w:rsidR="00626035" w:rsidRPr="0087756E" w:rsidRDefault="00626035" w:rsidP="00626035">
      <w:pPr>
        <w:pStyle w:val="W3MUZkonOdstavecslovan"/>
        <w:numPr>
          <w:ilvl w:val="1"/>
          <w:numId w:val="33"/>
        </w:numPr>
      </w:pPr>
      <w:r w:rsidRPr="0087756E">
        <w:t>V čele každého vysokoškolského ústavu stojí jeho ředitel, kterého jmenuje a</w:t>
      </w:r>
      <w:r w:rsidR="00D20C63">
        <w:t> </w:t>
      </w:r>
      <w:r w:rsidRPr="0087756E">
        <w:t>odvolává rektor, jemuž je přímo podřízen, a odpovídá mu za činnost tohoto pracoviště.</w:t>
      </w:r>
    </w:p>
    <w:p w14:paraId="71272D66" w14:textId="77777777" w:rsidR="00626035" w:rsidRPr="0087756E" w:rsidRDefault="00626035" w:rsidP="00626035">
      <w:pPr>
        <w:pStyle w:val="W3MUZkonOdstavecslovan"/>
        <w:numPr>
          <w:ilvl w:val="1"/>
          <w:numId w:val="33"/>
        </w:numPr>
      </w:pPr>
      <w:r w:rsidRPr="0087756E">
        <w:lastRenderedPageBreak/>
        <w:t>Ředitelé vysokoškolských ústavů rozhodují a jednají za MU o nakládání s majetke</w:t>
      </w:r>
      <w:r w:rsidR="00634327">
        <w:t>m MU v rozsahu uvedeném v čl. 48</w:t>
      </w:r>
      <w:r w:rsidRPr="0087756E">
        <w:t>.</w:t>
      </w:r>
    </w:p>
    <w:p w14:paraId="07059346" w14:textId="59422868" w:rsidR="00626035" w:rsidRPr="0087756E" w:rsidRDefault="00626035" w:rsidP="00626035">
      <w:pPr>
        <w:pStyle w:val="W3MUZkonOdstavecslovan"/>
        <w:numPr>
          <w:ilvl w:val="1"/>
          <w:numId w:val="33"/>
        </w:numPr>
      </w:pPr>
      <w:r w:rsidRPr="0087756E">
        <w:t>Ředitelé vysokoškolských ústavů ustanovují do funkce a odvolávají své zástupce a</w:t>
      </w:r>
      <w:r w:rsidR="00D20C63">
        <w:t> </w:t>
      </w:r>
      <w:r w:rsidRPr="0087756E">
        <w:t>vedoucí zaměstnance útvarů vysokoškolského ústavu ve své přímé řídící působnosti.</w:t>
      </w:r>
    </w:p>
    <w:p w14:paraId="7BEFA996" w14:textId="77777777" w:rsidR="00626035" w:rsidRPr="0087756E" w:rsidRDefault="00626035" w:rsidP="00626035">
      <w:pPr>
        <w:pStyle w:val="W3MUZkonOdstavecslovan"/>
        <w:numPr>
          <w:ilvl w:val="1"/>
          <w:numId w:val="33"/>
        </w:numPr>
      </w:pPr>
      <w:r w:rsidRPr="0087756E">
        <w:t>Ředitelé vysokoškolských ústavů rozhodují a jednají za MU ve věcech pracovněprávních vztahů zaměstnanců, kteří jsou v jejich působnosti.</w:t>
      </w:r>
    </w:p>
    <w:p w14:paraId="0F1AB861" w14:textId="315CB657" w:rsidR="00626035" w:rsidRPr="0087756E" w:rsidRDefault="00626035" w:rsidP="00626035">
      <w:pPr>
        <w:pStyle w:val="W3MUZkonOdstavecslovan"/>
        <w:numPr>
          <w:ilvl w:val="1"/>
          <w:numId w:val="33"/>
        </w:numPr>
      </w:pPr>
      <w:r w:rsidRPr="0087756E">
        <w:t>Při své činnosti se vysokoškolské ústavy řídí zákonem a ostatními obecně závaznými</w:t>
      </w:r>
      <w:r w:rsidRPr="0087756E" w:rsidDel="00365992">
        <w:t xml:space="preserve"> </w:t>
      </w:r>
      <w:r w:rsidRPr="0087756E">
        <w:t xml:space="preserve">předpisy, tímto </w:t>
      </w:r>
      <w:r w:rsidR="00B95F3A">
        <w:t>S</w:t>
      </w:r>
      <w:r w:rsidRPr="0087756E">
        <w:t xml:space="preserve">tatutem, dalšími vnitřními předpisy </w:t>
      </w:r>
      <w:r w:rsidR="009F6A25">
        <w:t xml:space="preserve">a </w:t>
      </w:r>
      <w:r w:rsidR="00381A84">
        <w:t xml:space="preserve">ostatními předpisy </w:t>
      </w:r>
      <w:r w:rsidRPr="0087756E">
        <w:t>MU.</w:t>
      </w:r>
    </w:p>
    <w:p w14:paraId="0F2022BB" w14:textId="77777777" w:rsidR="00626035" w:rsidRPr="00913FA7" w:rsidRDefault="00626035" w:rsidP="00693FE4">
      <w:pPr>
        <w:shd w:val="clear" w:color="auto" w:fill="FFFFFF"/>
        <w:spacing w:after="120"/>
        <w:ind w:firstLine="0"/>
        <w:rPr>
          <w:rFonts w:ascii="Verdana" w:hAnsi="Verdana"/>
          <w:strike/>
          <w:color w:val="212121"/>
          <w:sz w:val="20"/>
        </w:rPr>
      </w:pPr>
    </w:p>
    <w:p w14:paraId="5EE109F8"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17</w:t>
      </w:r>
    </w:p>
    <w:p w14:paraId="7A48451C" w14:textId="77777777" w:rsidR="00F023DA" w:rsidRDefault="00C274C5" w:rsidP="00693FE4">
      <w:pPr>
        <w:shd w:val="clear" w:color="auto" w:fill="FFFFFF" w:themeFill="background1"/>
        <w:spacing w:after="60"/>
        <w:ind w:firstLine="0"/>
        <w:jc w:val="center"/>
        <w:rPr>
          <w:rFonts w:ascii="Arial" w:hAnsi="Arial" w:cs="Arial"/>
          <w:b/>
          <w:strike/>
          <w:color w:val="808080"/>
          <w:sz w:val="20"/>
          <w:szCs w:val="20"/>
        </w:rPr>
      </w:pPr>
      <w:r w:rsidRPr="003D11E0">
        <w:rPr>
          <w:rFonts w:ascii="Arial" w:eastAsia="Arial" w:hAnsi="Arial" w:cs="Arial"/>
          <w:b/>
          <w:bCs/>
          <w:color w:val="808080"/>
          <w:sz w:val="20"/>
          <w:szCs w:val="20"/>
        </w:rPr>
        <w:t>Postavení a působnost univerzitních zařízení</w:t>
      </w:r>
    </w:p>
    <w:p w14:paraId="41903118" w14:textId="5A1501CF" w:rsidR="00626035" w:rsidRPr="0087756E" w:rsidRDefault="00626035" w:rsidP="00626035">
      <w:pPr>
        <w:pStyle w:val="W3MUZkonOdstavecslovan"/>
        <w:numPr>
          <w:ilvl w:val="1"/>
          <w:numId w:val="36"/>
        </w:numPr>
      </w:pPr>
      <w:r w:rsidRPr="0087756E">
        <w:t xml:space="preserve">Vnitřní organizaci univerzitních zařízení upravují jejich </w:t>
      </w:r>
      <w:r w:rsidR="00871827">
        <w:t>o</w:t>
      </w:r>
      <w:r w:rsidRPr="0087756E">
        <w:t>rganizační řády, které vydává rektor.</w:t>
      </w:r>
    </w:p>
    <w:p w14:paraId="53B82B2D" w14:textId="77777777" w:rsidR="00626035" w:rsidRPr="0087756E" w:rsidRDefault="00626035" w:rsidP="00626035">
      <w:pPr>
        <w:pStyle w:val="W3MUZkonOdstavecslovan"/>
        <w:numPr>
          <w:ilvl w:val="1"/>
          <w:numId w:val="35"/>
        </w:numPr>
      </w:pPr>
      <w:r w:rsidRPr="0087756E">
        <w:t>V čele každého univerzitního zařízení stojí jeho ředitel, kterého jmenuje a odvolává rektor, jemuž je přímo podřízen, a odpovídá mu za činnost tohoto pracoviště.</w:t>
      </w:r>
    </w:p>
    <w:p w14:paraId="5B5D45CC" w14:textId="77777777" w:rsidR="00626035" w:rsidRPr="0087756E" w:rsidRDefault="00626035" w:rsidP="00626035">
      <w:pPr>
        <w:pStyle w:val="W3MUZkonOdstavecslovan"/>
        <w:numPr>
          <w:ilvl w:val="1"/>
          <w:numId w:val="35"/>
        </w:numPr>
      </w:pPr>
      <w:r w:rsidRPr="0087756E">
        <w:t>Ředitelé univerzitních zařízení rozhodují a jednají za MU o nakládání s majetkem MU v rozsahu uvedeném v </w:t>
      </w:r>
      <w:r w:rsidRPr="00847CEB">
        <w:t>čl.</w:t>
      </w:r>
      <w:r w:rsidR="00634327">
        <w:t xml:space="preserve"> 48</w:t>
      </w:r>
      <w:r w:rsidRPr="00847CEB">
        <w:t>.</w:t>
      </w:r>
    </w:p>
    <w:p w14:paraId="0035FA3F" w14:textId="6942D85A" w:rsidR="00626035" w:rsidRPr="0087756E" w:rsidRDefault="00626035" w:rsidP="00626035">
      <w:pPr>
        <w:pStyle w:val="W3MUZkonOdstavecslovan"/>
        <w:numPr>
          <w:ilvl w:val="1"/>
          <w:numId w:val="35"/>
        </w:numPr>
      </w:pPr>
      <w:r w:rsidRPr="0087756E">
        <w:t xml:space="preserve">Při své činnosti se univerzitní zařízení řídí zákonem a ostatními obecně závaznými předpisy, tímto </w:t>
      </w:r>
      <w:r w:rsidR="00B95F3A">
        <w:t>S</w:t>
      </w:r>
      <w:r w:rsidRPr="0087756E">
        <w:t>tatutem, dalšími vnitřními předpisy</w:t>
      </w:r>
      <w:r w:rsidR="009F6A25">
        <w:t xml:space="preserve"> a </w:t>
      </w:r>
      <w:r w:rsidR="00381A84">
        <w:t xml:space="preserve">ostatními předpisy </w:t>
      </w:r>
      <w:r w:rsidRPr="0087756E">
        <w:t>MU.</w:t>
      </w:r>
    </w:p>
    <w:p w14:paraId="31CDE714" w14:textId="56A038CE" w:rsidR="00626035" w:rsidRPr="0087756E" w:rsidRDefault="00626035" w:rsidP="00626035">
      <w:pPr>
        <w:pStyle w:val="W3MUZkonOdstavecslovan"/>
        <w:numPr>
          <w:ilvl w:val="1"/>
          <w:numId w:val="35"/>
        </w:numPr>
      </w:pPr>
      <w:r w:rsidRPr="0087756E">
        <w:t>Postavení a činno</w:t>
      </w:r>
      <w:r w:rsidR="00A70642">
        <w:t>st univerzitních zařízení, které</w:t>
      </w:r>
      <w:r w:rsidRPr="0087756E">
        <w:t xml:space="preserve"> jsou společným pracovištěm fakult nebo vysokoškolských ústavů, se v mezích předpisů uvedených v odstavci </w:t>
      </w:r>
      <w:r w:rsidR="000358F8">
        <w:t>4</w:t>
      </w:r>
      <w:r w:rsidR="000358F8" w:rsidRPr="0087756E">
        <w:t xml:space="preserve"> </w:t>
      </w:r>
      <w:r w:rsidRPr="0087756E">
        <w:t>řídí též dohodou součástí, o jejichž společné pracoviště jde. Obdobně lze dohodou součástí schválenou rektorem upravit vztahy součástí při plnění jejich úkolů.</w:t>
      </w:r>
      <w:r>
        <w:t xml:space="preserve"> Taková dohoda je vždy součástí </w:t>
      </w:r>
      <w:r w:rsidR="00871827">
        <w:t>o</w:t>
      </w:r>
      <w:r>
        <w:t>rganizačního řádu univerzitního zařízení.</w:t>
      </w:r>
    </w:p>
    <w:p w14:paraId="4326B9D7" w14:textId="77777777" w:rsidR="00626035" w:rsidRPr="00913FA7" w:rsidRDefault="00626035" w:rsidP="00980F51">
      <w:pPr>
        <w:shd w:val="clear" w:color="auto" w:fill="FFFFFF"/>
        <w:spacing w:after="60"/>
        <w:ind w:firstLine="0"/>
        <w:jc w:val="left"/>
        <w:rPr>
          <w:rFonts w:ascii="Arial" w:hAnsi="Arial"/>
          <w:b/>
          <w:strike/>
          <w:color w:val="808080"/>
          <w:sz w:val="20"/>
        </w:rPr>
      </w:pPr>
    </w:p>
    <w:p w14:paraId="3FB45196" w14:textId="77777777" w:rsidR="00F023DA" w:rsidRDefault="00C274C5" w:rsidP="003D11E0">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18</w:t>
      </w:r>
    </w:p>
    <w:p w14:paraId="03AAB13A" w14:textId="77777777" w:rsidR="00F023DA" w:rsidRDefault="00C274C5" w:rsidP="003D11E0">
      <w:pPr>
        <w:shd w:val="clear" w:color="auto" w:fill="FFFFFF" w:themeFill="background1"/>
        <w:spacing w:before="60" w:after="60"/>
        <w:ind w:firstLine="0"/>
        <w:jc w:val="center"/>
        <w:rPr>
          <w:rFonts w:ascii="Arial" w:hAnsi="Arial" w:cs="Arial"/>
          <w:b/>
          <w:bCs/>
          <w:strike/>
          <w:color w:val="808080"/>
          <w:sz w:val="20"/>
          <w:szCs w:val="20"/>
        </w:rPr>
      </w:pPr>
      <w:r w:rsidRPr="003D11E0">
        <w:rPr>
          <w:rFonts w:ascii="Arial" w:eastAsia="Arial" w:hAnsi="Arial" w:cs="Arial"/>
          <w:b/>
          <w:bCs/>
          <w:color w:val="808080"/>
          <w:sz w:val="20"/>
          <w:szCs w:val="20"/>
        </w:rPr>
        <w:t>Postavení a působnost rektorátu</w:t>
      </w:r>
    </w:p>
    <w:p w14:paraId="465DA75B" w14:textId="77777777" w:rsidR="00626035" w:rsidRPr="0087756E" w:rsidRDefault="00626035" w:rsidP="00626035">
      <w:pPr>
        <w:pStyle w:val="W3MUZkonOdstavecslovan"/>
        <w:numPr>
          <w:ilvl w:val="1"/>
          <w:numId w:val="37"/>
        </w:numPr>
      </w:pPr>
      <w:r w:rsidRPr="0087756E">
        <w:t>Rektorát je součástí MU, která zabezpečuje výkon působnosti orgánů MU, vykonává správní a hospodářské činnosti pro MU jako celek a poskytuje centrální služby součástem MU.</w:t>
      </w:r>
    </w:p>
    <w:p w14:paraId="11EA2B1F" w14:textId="77777777" w:rsidR="00626035" w:rsidRPr="0087756E" w:rsidRDefault="00626035" w:rsidP="00626035">
      <w:pPr>
        <w:pStyle w:val="W3MUZkonOdstavecslovan"/>
        <w:numPr>
          <w:ilvl w:val="1"/>
          <w:numId w:val="35"/>
        </w:numPr>
      </w:pPr>
      <w:r w:rsidRPr="0087756E">
        <w:t xml:space="preserve">Vnitřní organizaci rektorátu stanoví </w:t>
      </w:r>
      <w:r>
        <w:t>O</w:t>
      </w:r>
      <w:r w:rsidRPr="0087756E">
        <w:t>rganizační řád MU, který vydává rektor.</w:t>
      </w:r>
    </w:p>
    <w:p w14:paraId="5F850EAA" w14:textId="77777777" w:rsidR="00626035" w:rsidRDefault="00626035" w:rsidP="00626035">
      <w:pPr>
        <w:pStyle w:val="W3MUZkonOdstavecslovan"/>
        <w:numPr>
          <w:ilvl w:val="0"/>
          <w:numId w:val="74"/>
        </w:numPr>
      </w:pPr>
    </w:p>
    <w:p w14:paraId="0E9077C3" w14:textId="77777777" w:rsidR="006003A2" w:rsidRDefault="006003A2" w:rsidP="006003A2">
      <w:pPr>
        <w:pStyle w:val="W3MUZkonst"/>
      </w:pPr>
      <w:r>
        <w:t xml:space="preserve">Část </w:t>
      </w:r>
      <w:r w:rsidR="00626035">
        <w:t>pátá</w:t>
      </w:r>
    </w:p>
    <w:p w14:paraId="574F2BCF" w14:textId="77777777" w:rsidR="006003A2" w:rsidRDefault="006003A2" w:rsidP="006003A2">
      <w:pPr>
        <w:pStyle w:val="W3MUZkonstNzev"/>
      </w:pPr>
      <w:r>
        <w:t>Přijetí ke studiu a způsob podávání přihlášek</w:t>
      </w:r>
    </w:p>
    <w:p w14:paraId="13509857" w14:textId="256C07D1" w:rsidR="006003A2" w:rsidRDefault="006003A2" w:rsidP="006003A2">
      <w:pPr>
        <w:pStyle w:val="W3MUZkonParagraf"/>
      </w:pPr>
      <w:r>
        <w:t>Článek 1</w:t>
      </w:r>
      <w:r w:rsidR="00626035">
        <w:t>9</w:t>
      </w:r>
    </w:p>
    <w:p w14:paraId="15F109EA" w14:textId="77777777" w:rsidR="006003A2" w:rsidRDefault="006003A2" w:rsidP="006003A2">
      <w:pPr>
        <w:pStyle w:val="W3MUZkonParagrafNzev"/>
      </w:pPr>
      <w:r>
        <w:t>Zákonné a další podmínky pro přijetí ke studiu</w:t>
      </w:r>
    </w:p>
    <w:p w14:paraId="5B161459" w14:textId="77777777" w:rsidR="006003A2" w:rsidRPr="00E96F28" w:rsidRDefault="006003A2" w:rsidP="002045D2">
      <w:pPr>
        <w:pStyle w:val="W3MUZkonOdstavecslovan"/>
        <w:numPr>
          <w:ilvl w:val="1"/>
          <w:numId w:val="86"/>
        </w:numPr>
      </w:pPr>
      <w:r w:rsidRPr="002A6431">
        <w:t>Zákonné po</w:t>
      </w:r>
      <w:r>
        <w:t>dmínky pro přijetí ke studiu ve</w:t>
      </w:r>
      <w:r w:rsidRPr="002A6431">
        <w:t xml:space="preserve"> studijním programu stanoví § 48 zákona. </w:t>
      </w:r>
    </w:p>
    <w:p w14:paraId="791778F7" w14:textId="4472F246" w:rsidR="006003A2" w:rsidRDefault="006003A2" w:rsidP="002045D2">
      <w:pPr>
        <w:pStyle w:val="W3MUZkonOdstavecslovan"/>
        <w:numPr>
          <w:ilvl w:val="1"/>
          <w:numId w:val="86"/>
        </w:numPr>
      </w:pPr>
      <w:r>
        <w:t xml:space="preserve">Fakulta může stanovit další podmínky pro přijetí </w:t>
      </w:r>
      <w:r w:rsidR="009400D7">
        <w:t>ke studiu ve studijním programu</w:t>
      </w:r>
      <w:r>
        <w:t xml:space="preserve"> týkající se určitých znalostí, schopností</w:t>
      </w:r>
      <w:r w:rsidR="00A10189">
        <w:t xml:space="preserve"> nebo nadání</w:t>
      </w:r>
      <w:r>
        <w:t xml:space="preserve"> nebo prospěchu ze střední školy, popřípadě vyšší odborné školy nebo vysoké školy. </w:t>
      </w:r>
      <w:r w:rsidR="006F215D">
        <w:t>Další podmínkou,</w:t>
      </w:r>
      <w:r w:rsidR="006F215D" w:rsidRPr="006F215D">
        <w:t xml:space="preserve"> </w:t>
      </w:r>
      <w:r w:rsidR="006F215D">
        <w:t xml:space="preserve">vyžaduje-li to povaha studijního programu, může být i zdravotní způsobilost uchazeče ke studiu. </w:t>
      </w:r>
      <w:r w:rsidRPr="00E96F28">
        <w:t xml:space="preserve">Splnění </w:t>
      </w:r>
      <w:r>
        <w:t xml:space="preserve">těchto dalších </w:t>
      </w:r>
      <w:r w:rsidRPr="00E96F28">
        <w:t>podmínek pro přijetí ke studiu se ověřuje v přijímacím řízení, které obsahuje písemnou</w:t>
      </w:r>
      <w:r w:rsidR="009400D7">
        <w:t xml:space="preserve">, </w:t>
      </w:r>
      <w:r w:rsidRPr="00E96F28">
        <w:t xml:space="preserve">ústní nebo talentovou zkoušku </w:t>
      </w:r>
      <w:r>
        <w:t>či</w:t>
      </w:r>
      <w:r w:rsidRPr="00E96F28">
        <w:t xml:space="preserve"> jejich kombinaci.</w:t>
      </w:r>
    </w:p>
    <w:p w14:paraId="14888562" w14:textId="77777777" w:rsidR="006003A2" w:rsidRDefault="006003A2" w:rsidP="002045D2">
      <w:pPr>
        <w:pStyle w:val="W3MUZkonOdstavecslovan"/>
        <w:numPr>
          <w:ilvl w:val="1"/>
          <w:numId w:val="86"/>
        </w:numPr>
      </w:pPr>
      <w:r>
        <w:lastRenderedPageBreak/>
        <w:t>F</w:t>
      </w:r>
      <w:r w:rsidRPr="007869C0">
        <w:t xml:space="preserve">akulta může </w:t>
      </w:r>
      <w:r>
        <w:t xml:space="preserve">rovněž </w:t>
      </w:r>
      <w:r w:rsidRPr="007869C0">
        <w:t>stanovit nejvyšší možný po</w:t>
      </w:r>
      <w:r>
        <w:t>čet přijímaných studentů. Splní-</w:t>
      </w:r>
      <w:r w:rsidRPr="007869C0">
        <w:t>li podmínky pro přijetí ke studiu větší počet uchazečů, rozhoduje pořadí nejlepších.</w:t>
      </w:r>
    </w:p>
    <w:p w14:paraId="5471B892" w14:textId="7B249CD7" w:rsidR="006003A2" w:rsidRPr="00E96F28" w:rsidRDefault="006003A2" w:rsidP="002045D2">
      <w:pPr>
        <w:pStyle w:val="W3MUZkonOdstavecslovan"/>
        <w:numPr>
          <w:ilvl w:val="1"/>
          <w:numId w:val="86"/>
        </w:numPr>
      </w:pPr>
      <w:r w:rsidRPr="007869C0">
        <w:t>Odlišné podmínky pro přijetí může fakulta stanovit pro přijetí uchazečů uvedených v</w:t>
      </w:r>
      <w:r w:rsidR="00C91F3B">
        <w:t> </w:t>
      </w:r>
      <w:r w:rsidRPr="007869C0">
        <w:t xml:space="preserve">§ 49 odst. 3 zákona. </w:t>
      </w:r>
    </w:p>
    <w:p w14:paraId="29C2AD2E" w14:textId="77777777" w:rsidR="006003A2" w:rsidRDefault="006003A2" w:rsidP="002045D2">
      <w:pPr>
        <w:pStyle w:val="W3MUZkonOdstavecslovan"/>
        <w:numPr>
          <w:ilvl w:val="1"/>
          <w:numId w:val="86"/>
        </w:numPr>
      </w:pPr>
      <w:r w:rsidRPr="00E96F28">
        <w:t>Fakulta může stanovit podmínky</w:t>
      </w:r>
      <w:r>
        <w:t>, za kterých lze upustit od konání přijímací zkoušky nebo od její části.</w:t>
      </w:r>
    </w:p>
    <w:p w14:paraId="2C7A8605" w14:textId="1C5B3223" w:rsidR="006003A2" w:rsidRDefault="003A004A" w:rsidP="002045D2">
      <w:pPr>
        <w:pStyle w:val="W3MUZkonOdstavecslovan"/>
        <w:numPr>
          <w:ilvl w:val="1"/>
          <w:numId w:val="86"/>
        </w:numPr>
      </w:pPr>
      <w:r w:rsidRPr="003A004A">
        <w:t xml:space="preserve">Fakulta může upustit od konání přijímací zkoušky u uchazeče, který v celoživotním vzdělávání dle § 60 zákona získal nejméně 45 kreditů v bezprostředně předcházejícím a aktuálním semestru, nebo nejméně 20 kreditů v aktuálním semestru </w:t>
      </w:r>
      <w:r>
        <w:t>a</w:t>
      </w:r>
      <w:r w:rsidRPr="003A004A">
        <w:t xml:space="preserve">nebo </w:t>
      </w:r>
      <w:r>
        <w:t>nejméně</w:t>
      </w:r>
      <w:r w:rsidRPr="003A004A">
        <w:t xml:space="preserve"> 60 kreditů za nejvýše 4 předchozí semestry, a to za absolvované studijní předměty odpovídající </w:t>
      </w:r>
      <w:r>
        <w:t xml:space="preserve">svým obsahem </w:t>
      </w:r>
      <w:r w:rsidRPr="003A004A">
        <w:t>studijním předmětům studijního programu, do něhož podal přihlášku k přijímacímu řízení.</w:t>
      </w:r>
    </w:p>
    <w:p w14:paraId="73742C27" w14:textId="5A8D8D47" w:rsidR="006003A2" w:rsidRPr="007869C0" w:rsidRDefault="006003A2" w:rsidP="002045D2">
      <w:pPr>
        <w:pStyle w:val="W3MUZkonOdstavecslovan"/>
        <w:numPr>
          <w:ilvl w:val="1"/>
          <w:numId w:val="86"/>
        </w:numPr>
      </w:pPr>
      <w:r>
        <w:t>P</w:t>
      </w:r>
      <w:r w:rsidRPr="007869C0">
        <w:t>o</w:t>
      </w:r>
      <w:r>
        <w:t>dmínky pro přijetí ke studiu (uvedené v odstavcích 1 až 6) ve</w:t>
      </w:r>
      <w:r w:rsidRPr="007869C0">
        <w:t xml:space="preserve"> studijním programu (§ 44 až 47 zákona) pro následující akademický rok předkládá ke schválení akademickému senátu fakulty děkan</w:t>
      </w:r>
      <w:r>
        <w:t>,</w:t>
      </w:r>
      <w:r w:rsidRPr="007869C0">
        <w:t xml:space="preserve"> a to tak, aby byla dodržena lhůta uvedená </w:t>
      </w:r>
      <w:r w:rsidRPr="00CE7DCA">
        <w:t>v</w:t>
      </w:r>
      <w:r w:rsidR="00D93C9C" w:rsidRPr="00CE7DCA">
        <w:t> </w:t>
      </w:r>
      <w:r w:rsidRPr="00CE7DCA">
        <w:t>čl</w:t>
      </w:r>
      <w:r w:rsidR="00D93C9C" w:rsidRPr="00CE7DCA">
        <w:t>.</w:t>
      </w:r>
      <w:r w:rsidRPr="00CE7DCA">
        <w:t xml:space="preserve"> </w:t>
      </w:r>
      <w:r w:rsidR="00634327">
        <w:t>21</w:t>
      </w:r>
      <w:r w:rsidRPr="00CE7DCA">
        <w:t>.</w:t>
      </w:r>
    </w:p>
    <w:p w14:paraId="4ACED92A" w14:textId="77777777" w:rsidR="006003A2" w:rsidRPr="00A61D04" w:rsidRDefault="006003A2" w:rsidP="00980F51">
      <w:pPr>
        <w:pStyle w:val="normln1char"/>
        <w:spacing w:before="0" w:beforeAutospacing="0"/>
        <w:rPr>
          <w:b/>
          <w:sz w:val="20"/>
          <w:szCs w:val="20"/>
          <w:highlight w:val="yellow"/>
        </w:rPr>
      </w:pPr>
    </w:p>
    <w:p w14:paraId="7C6E09FA" w14:textId="77777777" w:rsidR="006003A2" w:rsidRPr="00D67C70" w:rsidRDefault="006003A2" w:rsidP="006003A2">
      <w:pPr>
        <w:pStyle w:val="W3MUZkonParagraf"/>
      </w:pPr>
      <w:r w:rsidRPr="00D67C70">
        <w:t xml:space="preserve">Článek </w:t>
      </w:r>
      <w:r w:rsidR="00626035">
        <w:t>20</w:t>
      </w:r>
    </w:p>
    <w:p w14:paraId="2481C757" w14:textId="77777777" w:rsidR="006003A2" w:rsidRPr="0038212E" w:rsidRDefault="006003A2" w:rsidP="006003A2">
      <w:pPr>
        <w:pStyle w:val="W3MUZkonParagrafNzev"/>
      </w:pPr>
      <w:r>
        <w:t>Přijímání cizinců ke studiu</w:t>
      </w:r>
    </w:p>
    <w:p w14:paraId="21C9107A" w14:textId="08C551C2" w:rsidR="006003A2" w:rsidRDefault="009400D7" w:rsidP="002045D2">
      <w:pPr>
        <w:pStyle w:val="W3MUZkonOdstavecslovan"/>
        <w:numPr>
          <w:ilvl w:val="1"/>
          <w:numId w:val="75"/>
        </w:numPr>
      </w:pPr>
      <w:r>
        <w:t>Cizinci jsou přijímáni</w:t>
      </w:r>
      <w:r w:rsidR="006003A2">
        <w:t xml:space="preserve"> ke studiu do akreditovaných studijních programů uskutečňovaných v českém jazyce za stejných podmínek jako </w:t>
      </w:r>
      <w:r w:rsidR="00A10189">
        <w:t>státní občané České republiky</w:t>
      </w:r>
      <w:r w:rsidR="006003A2">
        <w:t xml:space="preserve">. To se nedotýká práva fakulty stanovit pro případy uvedené v § 49 odst. 3 zákona či pro programy uskutečňované v cizím jazyce odlišné podmínky pro přijetí. </w:t>
      </w:r>
    </w:p>
    <w:p w14:paraId="3989D0D1" w14:textId="2B27B902" w:rsidR="006003A2" w:rsidRDefault="006003A2" w:rsidP="002045D2">
      <w:pPr>
        <w:pStyle w:val="W3MUZkonOdstavecslovan"/>
        <w:numPr>
          <w:ilvl w:val="1"/>
          <w:numId w:val="75"/>
        </w:numPr>
      </w:pPr>
      <w:r>
        <w:t>Podmínky pro přijetí cizinců ke studiu ve studijním programu uskut</w:t>
      </w:r>
      <w:r w:rsidR="009400D7">
        <w:t>ečňovaném na MU musejí</w:t>
      </w:r>
      <w:r>
        <w:t xml:space="preserve"> umožnit splnění závazků, které vyplývají z mezinárodních smluv, jimiž je Česká republika vázána (§ 49 odst. 2 zákona), a ze smluv, které uzavřela MU či její součást, na které je program uskutečňován.</w:t>
      </w:r>
    </w:p>
    <w:p w14:paraId="771CBA1D" w14:textId="44E0CE0B" w:rsidR="006003A2" w:rsidRDefault="006003A2" w:rsidP="002045D2">
      <w:pPr>
        <w:pStyle w:val="W3MUZkonOdstavecslovan"/>
        <w:numPr>
          <w:ilvl w:val="1"/>
          <w:numId w:val="75"/>
        </w:numPr>
      </w:pPr>
      <w:r>
        <w:t xml:space="preserve">Podmínky přijetí a studia </w:t>
      </w:r>
      <w:r w:rsidR="00093D28">
        <w:t>studentů – cizinců</w:t>
      </w:r>
      <w:r>
        <w:t>, kteří přijíždějí do České republiky v</w:t>
      </w:r>
      <w:r w:rsidR="003B5BF2">
        <w:t> </w:t>
      </w:r>
      <w:r>
        <w:t>rámci meziuniverzitních nebo mezifakultních smluv či programů</w:t>
      </w:r>
      <w:r w:rsidR="009400D7">
        <w:t>,</w:t>
      </w:r>
      <w:r>
        <w:t xml:space="preserve"> se řídí těmito smlouvami či podmínkami programů.</w:t>
      </w:r>
    </w:p>
    <w:p w14:paraId="241CE2B9" w14:textId="77777777" w:rsidR="006003A2" w:rsidRDefault="006003A2" w:rsidP="002045D2">
      <w:pPr>
        <w:pStyle w:val="W3MUZkonOdstavecslovan"/>
        <w:numPr>
          <w:ilvl w:val="1"/>
          <w:numId w:val="75"/>
        </w:numPr>
      </w:pPr>
      <w:r>
        <w:t xml:space="preserve">Podmínky přijetí cizinců ke studiu stanoví při zohlednění odstavců 2 a 3 </w:t>
      </w:r>
      <w:r w:rsidR="00C7630E">
        <w:t>fakulta</w:t>
      </w:r>
      <w:r>
        <w:t>, na které se uskutečňuje studijní program, který si cizinec zvolil.</w:t>
      </w:r>
    </w:p>
    <w:p w14:paraId="466B21F8" w14:textId="77777777" w:rsidR="006003A2" w:rsidRDefault="006003A2" w:rsidP="006003A2">
      <w:pPr>
        <w:pStyle w:val="W3MUZkonParagraf"/>
      </w:pPr>
      <w:r>
        <w:t xml:space="preserve">Článek </w:t>
      </w:r>
      <w:r w:rsidR="00626035">
        <w:t>21</w:t>
      </w:r>
    </w:p>
    <w:p w14:paraId="1702F39A" w14:textId="77777777" w:rsidR="006003A2" w:rsidRDefault="006003A2" w:rsidP="006003A2">
      <w:pPr>
        <w:pStyle w:val="W3MUZkonParagrafNzev"/>
      </w:pPr>
      <w:r>
        <w:t>Podmínky pro podání přihlášek ke studiu</w:t>
      </w:r>
    </w:p>
    <w:p w14:paraId="67481084" w14:textId="6623523B" w:rsidR="006003A2" w:rsidRPr="00D67C70" w:rsidRDefault="006003A2" w:rsidP="002045D2">
      <w:pPr>
        <w:pStyle w:val="W3MUZkonOdstavecslovan"/>
        <w:numPr>
          <w:ilvl w:val="1"/>
          <w:numId w:val="76"/>
        </w:numPr>
      </w:pPr>
      <w:r w:rsidRPr="00D5329F">
        <w:t>Fakulty zveřejní v dostatečném předstihu, nejméně však čtyřměsíčním, lhůtu pro podání přihlášek ke studiu</w:t>
      </w:r>
      <w:r w:rsidR="00A10189">
        <w:t xml:space="preserve"> a způsob jejich podávání</w:t>
      </w:r>
      <w:r w:rsidRPr="00D5329F">
        <w:t>, podmínky přijetí ke studiu, termín a způsob ověřování jejich splnění, a pokud je součástí ověřování požadavek přijímací zkoušky, také formu a rámcový obsah zkoušky a kritéria pro její vyhodnocení.</w:t>
      </w:r>
    </w:p>
    <w:p w14:paraId="52AE9349" w14:textId="77777777" w:rsidR="006003A2" w:rsidRPr="00D67C70" w:rsidRDefault="006003A2" w:rsidP="002045D2">
      <w:pPr>
        <w:pStyle w:val="W3MUZkonOdstavecslovan"/>
        <w:numPr>
          <w:ilvl w:val="1"/>
          <w:numId w:val="76"/>
        </w:numPr>
      </w:pPr>
      <w:r w:rsidRPr="007C1401">
        <w:t>Veškeré informace uvedené v odstavci 1, včetně informací týkajících se přihlášky ke studiu (dále jen „přihláška“), se zveřejní ve veřejné části internetových stránek fakulty.</w:t>
      </w:r>
    </w:p>
    <w:p w14:paraId="7536A962" w14:textId="77777777" w:rsidR="006003A2" w:rsidRDefault="006003A2" w:rsidP="006003A2">
      <w:pPr>
        <w:pStyle w:val="W3MUZkonParagraf"/>
      </w:pPr>
      <w:r>
        <w:t xml:space="preserve">Článek </w:t>
      </w:r>
      <w:r w:rsidR="00626035">
        <w:t>22</w:t>
      </w:r>
    </w:p>
    <w:p w14:paraId="4D0D1733" w14:textId="77777777" w:rsidR="006003A2" w:rsidRDefault="00BE1819" w:rsidP="006003A2">
      <w:pPr>
        <w:pStyle w:val="W3MUZkonParagrafNzev"/>
      </w:pPr>
      <w:r w:rsidRPr="00BE1819">
        <w:t>Přijímací řízení</w:t>
      </w:r>
    </w:p>
    <w:p w14:paraId="0A3FF073" w14:textId="77777777" w:rsidR="006003A2" w:rsidRPr="00D5329F" w:rsidRDefault="006003A2" w:rsidP="002045D2">
      <w:pPr>
        <w:pStyle w:val="W3MUZkonOdstavecslovan"/>
        <w:numPr>
          <w:ilvl w:val="1"/>
          <w:numId w:val="77"/>
        </w:numPr>
      </w:pPr>
      <w:r w:rsidRPr="00D5329F">
        <w:t>Přijímací řízení je zahájeno doručením přihlášky fakultě, která uskutečňuje příslušný studijní program.</w:t>
      </w:r>
    </w:p>
    <w:p w14:paraId="51F814FD" w14:textId="77777777" w:rsidR="006003A2" w:rsidRPr="00D5329F" w:rsidRDefault="006003A2" w:rsidP="002045D2">
      <w:pPr>
        <w:pStyle w:val="W3MUZkonOdstavecslovan"/>
        <w:numPr>
          <w:ilvl w:val="1"/>
          <w:numId w:val="77"/>
        </w:numPr>
      </w:pPr>
      <w:r w:rsidRPr="00D5329F">
        <w:t xml:space="preserve">Přihláška se podává v termínu stanoveném MU a zveřejněném dle čl. </w:t>
      </w:r>
      <w:r w:rsidR="00634327">
        <w:t>21</w:t>
      </w:r>
      <w:r w:rsidRPr="00D5329F">
        <w:t>. Ve výjimečných případech rozhodne o přijetí přihlášky v pozdějším termínu děkan.</w:t>
      </w:r>
    </w:p>
    <w:p w14:paraId="354A0401" w14:textId="77777777" w:rsidR="006003A2" w:rsidRPr="00D5329F" w:rsidRDefault="006003A2" w:rsidP="002045D2">
      <w:pPr>
        <w:pStyle w:val="W3MUZkonOdstavecslovan"/>
        <w:numPr>
          <w:ilvl w:val="1"/>
          <w:numId w:val="77"/>
        </w:numPr>
      </w:pPr>
      <w:r w:rsidRPr="00D5329F">
        <w:lastRenderedPageBreak/>
        <w:t>Přílohy přihlášky, doplňování dokladů a způsob odstraňování nedostatků v přihláškách stanoví fakulty.</w:t>
      </w:r>
    </w:p>
    <w:p w14:paraId="532CB417" w14:textId="77777777" w:rsidR="006003A2" w:rsidRDefault="006003A2" w:rsidP="006003A2">
      <w:pPr>
        <w:pStyle w:val="W3MUZkonParagraf"/>
      </w:pPr>
      <w:r>
        <w:t xml:space="preserve">Článek </w:t>
      </w:r>
      <w:r w:rsidR="00626035">
        <w:t>23</w:t>
      </w:r>
    </w:p>
    <w:p w14:paraId="7505B849" w14:textId="77777777" w:rsidR="006003A2" w:rsidRDefault="006003A2" w:rsidP="006003A2">
      <w:pPr>
        <w:pStyle w:val="W3MUZkonParagrafNzev"/>
      </w:pPr>
      <w:r>
        <w:t>Poplatky za úkony spojené s přijímacím řízením</w:t>
      </w:r>
    </w:p>
    <w:p w14:paraId="777BB1DE" w14:textId="77777777" w:rsidR="006003A2" w:rsidRDefault="006003A2" w:rsidP="002045D2">
      <w:pPr>
        <w:pStyle w:val="W3MUZkonOdstavecslovan"/>
        <w:numPr>
          <w:ilvl w:val="1"/>
          <w:numId w:val="78"/>
        </w:numPr>
      </w:pPr>
      <w:r>
        <w:t>Poplatky za úkony spojené s přijímacím řízením stanoví MU podle § 58 odst. 1 a 4 zákona.</w:t>
      </w:r>
    </w:p>
    <w:p w14:paraId="5F637A79" w14:textId="4BE8BAA3" w:rsidR="006003A2" w:rsidRDefault="006003A2" w:rsidP="002045D2">
      <w:pPr>
        <w:pStyle w:val="W3MUZkonOdstavecslovan"/>
        <w:numPr>
          <w:ilvl w:val="1"/>
          <w:numId w:val="78"/>
        </w:numPr>
      </w:pPr>
      <w:r>
        <w:t xml:space="preserve">Druhy poplatků, </w:t>
      </w:r>
      <w:r w:rsidR="000C3EA9">
        <w:t xml:space="preserve">pravidla pro </w:t>
      </w:r>
      <w:r w:rsidR="00CE7DCA">
        <w:t>stanovení</w:t>
      </w:r>
      <w:r>
        <w:t xml:space="preserve"> jejich výše, splatnost, forma úhrady, jakož i</w:t>
      </w:r>
      <w:r w:rsidR="003B5BF2">
        <w:t> </w:t>
      </w:r>
      <w:r>
        <w:t>další podmínky jejich uplatňování jsou stanoveny v </w:t>
      </w:r>
      <w:r w:rsidRPr="00D5329F">
        <w:t>Příloze č. 2</w:t>
      </w:r>
      <w:r>
        <w:t xml:space="preserve"> s názvem Poplatky spojené se studiem, která je nedílnou součástí tohoto Statutu.</w:t>
      </w:r>
    </w:p>
    <w:p w14:paraId="065E524C" w14:textId="77777777" w:rsidR="006003A2" w:rsidRPr="00A61D04" w:rsidRDefault="006003A2" w:rsidP="00980F51">
      <w:pPr>
        <w:pStyle w:val="normln1char"/>
        <w:spacing w:before="0" w:beforeAutospacing="0"/>
        <w:rPr>
          <w:b/>
          <w:bCs/>
          <w:sz w:val="20"/>
          <w:szCs w:val="20"/>
        </w:rPr>
      </w:pPr>
    </w:p>
    <w:p w14:paraId="6B87D505" w14:textId="77777777" w:rsidR="006003A2" w:rsidRDefault="006003A2" w:rsidP="006003A2">
      <w:pPr>
        <w:pStyle w:val="W3MUZkonParagraf"/>
      </w:pPr>
      <w:r>
        <w:t xml:space="preserve">Článek </w:t>
      </w:r>
      <w:r w:rsidR="00626035">
        <w:t>24</w:t>
      </w:r>
    </w:p>
    <w:p w14:paraId="55040F7C" w14:textId="77777777" w:rsidR="006003A2" w:rsidRDefault="00BE1819" w:rsidP="006003A2">
      <w:pPr>
        <w:pStyle w:val="W3MUZkonParagrafNzev"/>
      </w:pPr>
      <w:r w:rsidRPr="00BE1819">
        <w:t>Přijímací zkouška</w:t>
      </w:r>
    </w:p>
    <w:p w14:paraId="17D2ECD4" w14:textId="77777777" w:rsidR="006003A2" w:rsidRDefault="006003A2" w:rsidP="002045D2">
      <w:pPr>
        <w:pStyle w:val="W3MUZkonOdstavecslovan"/>
        <w:numPr>
          <w:ilvl w:val="1"/>
          <w:numId w:val="79"/>
        </w:numPr>
      </w:pPr>
      <w:r>
        <w:t>Přijímací zkoušky probíhají dle harmonogramu stanoveného děkanem.</w:t>
      </w:r>
    </w:p>
    <w:p w14:paraId="11D44042" w14:textId="0C54B42C" w:rsidR="006003A2" w:rsidRDefault="006003A2" w:rsidP="002045D2">
      <w:pPr>
        <w:pStyle w:val="W3MUZkonOdstavecslovan"/>
        <w:numPr>
          <w:ilvl w:val="1"/>
          <w:numId w:val="79"/>
        </w:numPr>
      </w:pPr>
      <w:r w:rsidRPr="007C1401">
        <w:t xml:space="preserve">Fakulty mohou stanovit i náhradní termín přijímací zkoušky. </w:t>
      </w:r>
      <w:r>
        <w:t xml:space="preserve">Tvoří-li přijímací zkoušku nebo její část </w:t>
      </w:r>
      <w:r w:rsidR="009E7DA4" w:rsidRPr="001301D8">
        <w:t xml:space="preserve">společný </w:t>
      </w:r>
      <w:r w:rsidR="00B42606">
        <w:t xml:space="preserve">univerzitní </w:t>
      </w:r>
      <w:r w:rsidR="009E7DA4" w:rsidRPr="001301D8">
        <w:t>písemný test</w:t>
      </w:r>
      <w:r w:rsidR="00C7630E">
        <w:t>,</w:t>
      </w:r>
      <w:r>
        <w:t xml:space="preserve"> rozhodne o přiznání náhradního termínu rektor. V ostatních případech o</w:t>
      </w:r>
      <w:r w:rsidRPr="007C1401">
        <w:t xml:space="preserve"> této možnosti rozhodne děkan.</w:t>
      </w:r>
      <w:r w:rsidR="009E7DA4">
        <w:t xml:space="preserve"> </w:t>
      </w:r>
    </w:p>
    <w:p w14:paraId="4163BAA3" w14:textId="77777777" w:rsidR="006003A2" w:rsidRDefault="006003A2" w:rsidP="006003A2">
      <w:pPr>
        <w:pStyle w:val="W3MUZkonParagraf"/>
      </w:pPr>
      <w:r>
        <w:t>Článek 2</w:t>
      </w:r>
      <w:r w:rsidR="00626035">
        <w:t>5</w:t>
      </w:r>
    </w:p>
    <w:p w14:paraId="29FBE1E6" w14:textId="77777777" w:rsidR="006003A2" w:rsidRDefault="00BE1819" w:rsidP="006003A2">
      <w:pPr>
        <w:pStyle w:val="W3MUZkonParagrafNzev"/>
      </w:pPr>
      <w:r w:rsidRPr="00BE1819">
        <w:t>Rozhodnutí o přijetí ke studiu</w:t>
      </w:r>
    </w:p>
    <w:p w14:paraId="3F15F07F" w14:textId="77777777" w:rsidR="006003A2" w:rsidRDefault="006003A2" w:rsidP="002045D2">
      <w:pPr>
        <w:pStyle w:val="W3MUZkonOdstavecslovan"/>
        <w:numPr>
          <w:ilvl w:val="1"/>
          <w:numId w:val="59"/>
        </w:numPr>
      </w:pPr>
      <w:r>
        <w:t>O přijetí ke studiu rozhoduje děkan. Poradním orgánem je přijímací komise jmenovaná děkanem.</w:t>
      </w:r>
    </w:p>
    <w:p w14:paraId="47B81DF7" w14:textId="77777777" w:rsidR="006003A2" w:rsidRPr="00D67C70" w:rsidRDefault="006003A2" w:rsidP="002045D2">
      <w:pPr>
        <w:pStyle w:val="W3MUZkonOdstavecslovan"/>
        <w:numPr>
          <w:ilvl w:val="1"/>
          <w:numId w:val="59"/>
        </w:numPr>
      </w:pPr>
      <w:r w:rsidRPr="00D5329F">
        <w:t>Rozhodnutí musí být vydáno do 30 dnů od ověření podmínek pro přijetí ke studiu</w:t>
      </w:r>
      <w:r w:rsidRPr="00D67C70">
        <w:t>.</w:t>
      </w:r>
    </w:p>
    <w:p w14:paraId="7D6260CC" w14:textId="1BFA7036" w:rsidR="006003A2" w:rsidRPr="00D67C70" w:rsidRDefault="006003A2" w:rsidP="002045D2">
      <w:pPr>
        <w:pStyle w:val="W3MUZkonOdstavecslovan"/>
        <w:numPr>
          <w:ilvl w:val="1"/>
          <w:numId w:val="59"/>
        </w:numPr>
      </w:pPr>
      <w:r w:rsidRPr="007C1401">
        <w:t>Uchazeč má právo nahlížet do spisu až po ozná</w:t>
      </w:r>
      <w:r>
        <w:t>mení rozhodnutí</w:t>
      </w:r>
      <w:r w:rsidR="00B42606" w:rsidRPr="007C1401">
        <w:t xml:space="preserve">; organizaci stanoví </w:t>
      </w:r>
      <w:r w:rsidR="00B42606">
        <w:t>fakulta</w:t>
      </w:r>
      <w:r w:rsidR="00B42606" w:rsidRPr="007C1401">
        <w:t>.</w:t>
      </w:r>
      <w:r>
        <w:t xml:space="preserve"> Uchazeči může být </w:t>
      </w:r>
      <w:r w:rsidRPr="007C1401">
        <w:t>namí</w:t>
      </w:r>
      <w:r>
        <w:t xml:space="preserve">sto </w:t>
      </w:r>
      <w:r w:rsidR="00FD791D">
        <w:t>nahlédnutí</w:t>
      </w:r>
      <w:r>
        <w:t xml:space="preserve"> do spisu </w:t>
      </w:r>
      <w:r w:rsidRPr="007C1401">
        <w:t xml:space="preserve">poskytnuta kopie spisu. </w:t>
      </w:r>
    </w:p>
    <w:p w14:paraId="42286AAB" w14:textId="77777777" w:rsidR="006003A2" w:rsidRPr="00A61D04" w:rsidRDefault="006003A2" w:rsidP="00980F51">
      <w:pPr>
        <w:pStyle w:val="normln1char"/>
        <w:spacing w:before="0" w:beforeAutospacing="0"/>
        <w:rPr>
          <w:b/>
          <w:sz w:val="20"/>
          <w:szCs w:val="20"/>
        </w:rPr>
      </w:pPr>
    </w:p>
    <w:p w14:paraId="23910601" w14:textId="77777777" w:rsidR="006003A2" w:rsidRPr="00D67C70" w:rsidRDefault="006003A2" w:rsidP="006003A2">
      <w:pPr>
        <w:pStyle w:val="W3MUZkonParagraf"/>
      </w:pPr>
      <w:r w:rsidRPr="00D67C70">
        <w:t>Článek 2</w:t>
      </w:r>
      <w:r w:rsidR="00626035">
        <w:t>6</w:t>
      </w:r>
    </w:p>
    <w:p w14:paraId="0DA00CB6" w14:textId="77777777" w:rsidR="006003A2" w:rsidRPr="00D67C70" w:rsidRDefault="00BE1819" w:rsidP="006003A2">
      <w:pPr>
        <w:pStyle w:val="W3MUZkonParagrafNzev"/>
      </w:pPr>
      <w:r w:rsidRPr="00BE1819">
        <w:t>Odvolání</w:t>
      </w:r>
    </w:p>
    <w:p w14:paraId="50146C5F" w14:textId="77777777" w:rsidR="006003A2" w:rsidRDefault="006003A2" w:rsidP="002045D2">
      <w:pPr>
        <w:pStyle w:val="W3MUZkonOdstavecslovan"/>
        <w:numPr>
          <w:ilvl w:val="1"/>
          <w:numId w:val="58"/>
        </w:numPr>
      </w:pPr>
      <w:r w:rsidRPr="0041682C">
        <w:t>Proti rozhodnutí se uchazeč může odvolat ve lhůtě 3</w:t>
      </w:r>
      <w:r>
        <w:t>0 dnů ode dne jeho oznámení</w:t>
      </w:r>
      <w:r w:rsidR="00FD31AA">
        <w:t>. Odvolání se podává</w:t>
      </w:r>
      <w:r>
        <w:t xml:space="preserve"> </w:t>
      </w:r>
      <w:r w:rsidR="00FD31AA">
        <w:t xml:space="preserve">děkanovi fakulty </w:t>
      </w:r>
      <w:r>
        <w:t xml:space="preserve">způsobem uvedeným v poučení </w:t>
      </w:r>
      <w:r w:rsidR="00FD31AA">
        <w:t>rozhodnutí</w:t>
      </w:r>
      <w:r w:rsidRPr="0041682C">
        <w:t xml:space="preserve">. </w:t>
      </w:r>
    </w:p>
    <w:p w14:paraId="3A8E5294" w14:textId="2F4435E0" w:rsidR="006003A2" w:rsidRDefault="006003A2" w:rsidP="002045D2">
      <w:pPr>
        <w:pStyle w:val="W3MUZkonOdstavecslovan"/>
        <w:numPr>
          <w:ilvl w:val="1"/>
          <w:numId w:val="58"/>
        </w:numPr>
      </w:pPr>
      <w:r w:rsidRPr="00196E1A">
        <w:t>Děkan odvolání posoudí</w:t>
      </w:r>
      <w:r w:rsidR="009400D7">
        <w:t>,</w:t>
      </w:r>
      <w:r w:rsidRPr="00196E1A">
        <w:t xml:space="preserve"> a dojde-li k závěru, že rozhodnutí bylo vydáno v rozporu se zákonem, vnitřním předpisem MU nebo její součásti nebo podmínkami stanovenými podle § 49 odst. 1 a 3 zákona, odvolání vyhoví a rozhodnutí změní. V opačném případě postupuje podle § 88 </w:t>
      </w:r>
      <w:r w:rsidR="007316B5">
        <w:t>zákona č. 500/2004 Sb., správní řád, ve znění pozdějších předpisů (dále jen „správní řád“).</w:t>
      </w:r>
    </w:p>
    <w:p w14:paraId="0102B7FC" w14:textId="6AFDEC93" w:rsidR="006003A2" w:rsidRPr="00D67C70" w:rsidRDefault="006003A2" w:rsidP="002045D2">
      <w:pPr>
        <w:pStyle w:val="W3MUZkonOdstavecslovan"/>
        <w:numPr>
          <w:ilvl w:val="1"/>
          <w:numId w:val="58"/>
        </w:numPr>
      </w:pPr>
      <w:r w:rsidRPr="0041682C">
        <w:t xml:space="preserve">K přípravě odvolacího řízení </w:t>
      </w:r>
      <w:r w:rsidR="0015319B">
        <w:t xml:space="preserve">může rektor </w:t>
      </w:r>
      <w:r w:rsidRPr="0041682C">
        <w:t>jmen</w:t>
      </w:r>
      <w:r w:rsidR="0015319B">
        <w:t xml:space="preserve">ovat </w:t>
      </w:r>
      <w:r>
        <w:t xml:space="preserve">poradní </w:t>
      </w:r>
      <w:r w:rsidRPr="0041682C">
        <w:t xml:space="preserve">komisi, které </w:t>
      </w:r>
      <w:r>
        <w:t>předá</w:t>
      </w:r>
      <w:r w:rsidRPr="0041682C">
        <w:t xml:space="preserve"> podklady </w:t>
      </w:r>
      <w:r>
        <w:t>podle odstavce 2.</w:t>
      </w:r>
    </w:p>
    <w:p w14:paraId="6058E535" w14:textId="2A69A410" w:rsidR="006003A2" w:rsidRPr="00D67C70" w:rsidRDefault="006003A2" w:rsidP="002045D2">
      <w:pPr>
        <w:pStyle w:val="W3MUZkonOdstavecslovan"/>
        <w:numPr>
          <w:ilvl w:val="1"/>
          <w:numId w:val="58"/>
        </w:numPr>
      </w:pPr>
      <w:r w:rsidRPr="0041682C">
        <w:t xml:space="preserve">Rektor </w:t>
      </w:r>
      <w:r>
        <w:t>odvolání posoudí</w:t>
      </w:r>
      <w:r w:rsidR="009400D7">
        <w:t>,</w:t>
      </w:r>
      <w:r>
        <w:t xml:space="preserve"> a dojde-li k závěru, že rozhodnutí </w:t>
      </w:r>
      <w:r w:rsidRPr="0041682C">
        <w:t>bylo vydáno v rozporu se zákonem, vnitřním předpisem MU nebo její součásti nebo podmínkami stanovenými podle § 49 odst. 1 a 3 zákona</w:t>
      </w:r>
      <w:r>
        <w:t xml:space="preserve">, odvolání vyhoví a </w:t>
      </w:r>
      <w:r w:rsidR="00165FDF">
        <w:t xml:space="preserve">napadené </w:t>
      </w:r>
      <w:r>
        <w:t xml:space="preserve">rozhodnutí </w:t>
      </w:r>
      <w:r w:rsidR="00847A1A">
        <w:t xml:space="preserve">či jeho část </w:t>
      </w:r>
      <w:r>
        <w:t>změní</w:t>
      </w:r>
      <w:r w:rsidR="00847A1A">
        <w:t xml:space="preserve">, </w:t>
      </w:r>
      <w:r w:rsidR="00E57AB7">
        <w:t xml:space="preserve">nebo zruší a věc </w:t>
      </w:r>
      <w:r w:rsidR="00D57C78">
        <w:t>v</w:t>
      </w:r>
      <w:r w:rsidR="00E57AB7">
        <w:t>rátí k novému projednání děkanovi</w:t>
      </w:r>
      <w:r w:rsidRPr="0041682C">
        <w:t>.</w:t>
      </w:r>
      <w:r>
        <w:t xml:space="preserve"> V opačném případě původní </w:t>
      </w:r>
      <w:r w:rsidRPr="0041682C">
        <w:t>rozhodnutí potvrdí.</w:t>
      </w:r>
    </w:p>
    <w:p w14:paraId="4D5E17F8" w14:textId="77777777" w:rsidR="006003A2" w:rsidRDefault="006003A2" w:rsidP="00980F51">
      <w:pPr>
        <w:pStyle w:val="W3MUZkonOdstavecslovan"/>
      </w:pPr>
    </w:p>
    <w:p w14:paraId="2DCA51BF" w14:textId="179FED25" w:rsidR="006003A2" w:rsidRDefault="006003A2" w:rsidP="006003A2">
      <w:pPr>
        <w:pStyle w:val="W3MUZkonParagraf"/>
      </w:pPr>
      <w:r>
        <w:t>Článek 2</w:t>
      </w:r>
      <w:r w:rsidR="00626035">
        <w:t>7</w:t>
      </w:r>
    </w:p>
    <w:p w14:paraId="45AEDF42" w14:textId="31C7D081" w:rsidR="006003A2" w:rsidRDefault="006003A2" w:rsidP="006003A2">
      <w:pPr>
        <w:pStyle w:val="W3MUZkonParagrafNzev"/>
      </w:pPr>
      <w:r>
        <w:t xml:space="preserve">Doručování </w:t>
      </w:r>
      <w:r w:rsidR="000B12A1">
        <w:t>písemností</w:t>
      </w:r>
      <w:r>
        <w:t xml:space="preserve"> </w:t>
      </w:r>
    </w:p>
    <w:p w14:paraId="60B7BCC5" w14:textId="77777777" w:rsidR="006003A2" w:rsidRDefault="006003A2" w:rsidP="002045D2">
      <w:pPr>
        <w:pStyle w:val="W3MUZkonOdstavecslovan"/>
        <w:numPr>
          <w:ilvl w:val="1"/>
          <w:numId w:val="57"/>
        </w:numPr>
      </w:pPr>
      <w:r>
        <w:t xml:space="preserve">V řízení podle § 50 </w:t>
      </w:r>
      <w:r w:rsidR="006F215D">
        <w:t xml:space="preserve">zákona </w:t>
      </w:r>
      <w:r>
        <w:t xml:space="preserve">doručuje </w:t>
      </w:r>
      <w:r w:rsidRPr="0041682C">
        <w:t>MU písemnosti uchazečům o studium sama nebo prostřednictvím provozovatele poštovních služeb</w:t>
      </w:r>
      <w:r>
        <w:t>.</w:t>
      </w:r>
    </w:p>
    <w:p w14:paraId="03D1AA96" w14:textId="009B882B" w:rsidR="006003A2" w:rsidRDefault="003A004A" w:rsidP="002045D2">
      <w:pPr>
        <w:pStyle w:val="W3MUZkonOdstavecslovan"/>
        <w:numPr>
          <w:ilvl w:val="1"/>
          <w:numId w:val="57"/>
        </w:numPr>
      </w:pPr>
      <w:r>
        <w:lastRenderedPageBreak/>
        <w:t xml:space="preserve">Rozhodnutí vydaná </w:t>
      </w:r>
      <w:r w:rsidR="719F832E">
        <w:t>po</w:t>
      </w:r>
      <w:r>
        <w:t>dle § 50 zákona se ve smyslu § 69a zákona doručují se souhlasem uchazeče zpřístupněním textu rozhodnutí prostřednictvím informačního systému MU ve formě souboru ke stažení</w:t>
      </w:r>
      <w:r w:rsidR="51D5E1DF">
        <w:t>.</w:t>
      </w:r>
      <w:r>
        <w:t xml:space="preserve"> </w:t>
      </w:r>
      <w:r w:rsidR="1C4F77EE">
        <w:t>A</w:t>
      </w:r>
      <w:r>
        <w:t>dresa tohoto dokumentu se zašle uchazeči na elektronickou adresu, kterou si nastavil pro zasílání elektronické pošty.</w:t>
      </w:r>
      <w:r w:rsidR="551C6093">
        <w:t xml:space="preserve"> Za den doručení a oznámení rozhodnutí se v takovém případě považuje</w:t>
      </w:r>
      <w:r w:rsidR="28CADE3C">
        <w:t xml:space="preserve"> první den následující po zpřístupnění rozhodnutí uchazeči.</w:t>
      </w:r>
    </w:p>
    <w:p w14:paraId="6B02B5E2" w14:textId="171DA4DB" w:rsidR="00430283" w:rsidRDefault="00430283" w:rsidP="00430283">
      <w:pPr>
        <w:pStyle w:val="W3MUZkonOdstavecslovan"/>
        <w:numPr>
          <w:ilvl w:val="1"/>
          <w:numId w:val="57"/>
        </w:numPr>
      </w:pPr>
      <w:r w:rsidRPr="00430283">
        <w:t>Je-li uchazeč v řízení zastupován na základě plné moci, doručuje se rozhodnutí pouze jeho zástupci, a to s výjimkou případů, kdy má zastoupený něco v řízení osobně vykonat. Doručení zastoupenému nemá účinky pro běh lhůt.</w:t>
      </w:r>
    </w:p>
    <w:p w14:paraId="2A4FC5E6" w14:textId="7F09C037" w:rsidR="000B12A1" w:rsidRDefault="000B12A1" w:rsidP="00430283">
      <w:pPr>
        <w:pStyle w:val="W3MUZkonOdstavecslovan"/>
        <w:numPr>
          <w:ilvl w:val="1"/>
          <w:numId w:val="57"/>
        </w:numPr>
      </w:pPr>
      <w:r>
        <w:t>Písemnosti týkající se celoživotního vzdělávání lze uchazečům a účastníkům celoživotního vzdělávání</w:t>
      </w:r>
      <w:r w:rsidR="008630D4">
        <w:t xml:space="preserve"> </w:t>
      </w:r>
      <w:r>
        <w:t>doručovat prostřednictvím informačního systému MU.</w:t>
      </w:r>
    </w:p>
    <w:p w14:paraId="1D89E7E1" w14:textId="77777777" w:rsidR="006003A2" w:rsidRPr="00A61D04" w:rsidRDefault="006003A2" w:rsidP="00A61D04">
      <w:pPr>
        <w:pStyle w:val="W3MUZkonstNzev"/>
        <w:jc w:val="left"/>
        <w:rPr>
          <w:sz w:val="20"/>
          <w:szCs w:val="20"/>
        </w:rPr>
      </w:pPr>
    </w:p>
    <w:p w14:paraId="4E915CBB" w14:textId="77777777" w:rsidR="006003A2" w:rsidRDefault="006003A2" w:rsidP="006003A2">
      <w:pPr>
        <w:pStyle w:val="W3MUZkonst"/>
      </w:pPr>
      <w:r>
        <w:t xml:space="preserve">Část </w:t>
      </w:r>
      <w:r w:rsidR="00626035">
        <w:t>šestá</w:t>
      </w:r>
    </w:p>
    <w:p w14:paraId="399F6267" w14:textId="77777777" w:rsidR="006003A2" w:rsidRDefault="006003A2" w:rsidP="006003A2">
      <w:pPr>
        <w:pStyle w:val="W3MUZkonstNzev"/>
      </w:pPr>
      <w:r>
        <w:t>Vzdělávací činnost na MU</w:t>
      </w:r>
    </w:p>
    <w:p w14:paraId="328ED58C" w14:textId="77777777" w:rsidR="006003A2" w:rsidRPr="00D67C70" w:rsidRDefault="006003A2" w:rsidP="006003A2">
      <w:pPr>
        <w:pStyle w:val="W3MUZkonParagraf"/>
      </w:pPr>
      <w:r w:rsidRPr="00D67C70">
        <w:t>Článek 2</w:t>
      </w:r>
      <w:r w:rsidR="00626035">
        <w:t>8</w:t>
      </w:r>
    </w:p>
    <w:p w14:paraId="2CA32451" w14:textId="77777777" w:rsidR="006003A2" w:rsidRPr="00D67C70" w:rsidRDefault="006003A2" w:rsidP="006003A2">
      <w:pPr>
        <w:pStyle w:val="W3MUZkonParagrafNzev"/>
      </w:pPr>
      <w:r w:rsidRPr="00D67C70">
        <w:t>Studijní programy</w:t>
      </w:r>
      <w:r>
        <w:t xml:space="preserve"> a jejich garanti</w:t>
      </w:r>
    </w:p>
    <w:p w14:paraId="09B503B5" w14:textId="3BB79F30" w:rsidR="006003A2" w:rsidRPr="00D67C70" w:rsidRDefault="006003A2" w:rsidP="00913FA7">
      <w:pPr>
        <w:pStyle w:val="W3MUZkonOdstavecslovan"/>
        <w:numPr>
          <w:ilvl w:val="1"/>
          <w:numId w:val="27"/>
        </w:numPr>
      </w:pPr>
      <w:r w:rsidRPr="00D67C70">
        <w:t xml:space="preserve">MU uskutečňuje bakalářské, magisterské </w:t>
      </w:r>
      <w:r w:rsidR="00DE1F05">
        <w:t>a doktorské studijní programy (</w:t>
      </w:r>
      <w:r w:rsidR="00230C1B">
        <w:t>§</w:t>
      </w:r>
      <w:r w:rsidRPr="00D67C70">
        <w:t> 44 a</w:t>
      </w:r>
      <w:r w:rsidR="00230C1B">
        <w:t>ž</w:t>
      </w:r>
      <w:r w:rsidR="006E467A">
        <w:t> </w:t>
      </w:r>
      <w:r w:rsidRPr="00D67C70">
        <w:t>47a zákona).</w:t>
      </w:r>
    </w:p>
    <w:p w14:paraId="005BE6CA" w14:textId="77777777" w:rsidR="006003A2" w:rsidRPr="00D67C70" w:rsidRDefault="006003A2" w:rsidP="00913FA7">
      <w:pPr>
        <w:pStyle w:val="W3MUZkonOdstavecslovan"/>
        <w:numPr>
          <w:ilvl w:val="1"/>
          <w:numId w:val="27"/>
        </w:numPr>
      </w:pPr>
      <w:r w:rsidRPr="00D67C70">
        <w:t xml:space="preserve">Studijní program může být uskutečňován: </w:t>
      </w:r>
    </w:p>
    <w:p w14:paraId="60B1710E" w14:textId="77777777" w:rsidR="006003A2" w:rsidRPr="00D67C70" w:rsidRDefault="006003A2" w:rsidP="002045D2">
      <w:pPr>
        <w:pStyle w:val="W3MUZkonOdstavecslovan"/>
        <w:numPr>
          <w:ilvl w:val="1"/>
          <w:numId w:val="52"/>
        </w:numPr>
        <w:tabs>
          <w:tab w:val="clear" w:pos="510"/>
          <w:tab w:val="num" w:pos="709"/>
        </w:tabs>
        <w:ind w:left="709" w:hanging="425"/>
      </w:pPr>
      <w:r w:rsidRPr="00D67C70">
        <w:t>samostatně na jedné fakultě,</w:t>
      </w:r>
    </w:p>
    <w:p w14:paraId="124AFD3B" w14:textId="77777777" w:rsidR="006003A2" w:rsidRPr="00D67C70" w:rsidRDefault="006003A2" w:rsidP="002045D2">
      <w:pPr>
        <w:pStyle w:val="W3MUZkonOdstavecslovan"/>
        <w:numPr>
          <w:ilvl w:val="1"/>
          <w:numId w:val="52"/>
        </w:numPr>
        <w:tabs>
          <w:tab w:val="clear" w:pos="510"/>
          <w:tab w:val="num" w:pos="709"/>
        </w:tabs>
        <w:ind w:left="709" w:hanging="425"/>
      </w:pPr>
      <w:r w:rsidRPr="00D67C70">
        <w:t>samostatně na každé z více fakult,</w:t>
      </w:r>
    </w:p>
    <w:p w14:paraId="61E18BCF" w14:textId="77777777" w:rsidR="006003A2" w:rsidRPr="00D67C70" w:rsidRDefault="006003A2" w:rsidP="002045D2">
      <w:pPr>
        <w:pStyle w:val="W3MUZkonOdstavecslovan"/>
        <w:numPr>
          <w:ilvl w:val="1"/>
          <w:numId w:val="52"/>
        </w:numPr>
        <w:tabs>
          <w:tab w:val="clear" w:pos="510"/>
          <w:tab w:val="num" w:pos="709"/>
        </w:tabs>
        <w:ind w:left="709" w:hanging="425"/>
      </w:pPr>
      <w:r w:rsidRPr="00D67C70">
        <w:t>společně na více fakultách,</w:t>
      </w:r>
    </w:p>
    <w:p w14:paraId="24BD7A10" w14:textId="77777777" w:rsidR="006003A2" w:rsidRPr="00D67C70" w:rsidRDefault="006003A2" w:rsidP="002045D2">
      <w:pPr>
        <w:pStyle w:val="W3MUZkonOdstavecslovan"/>
        <w:numPr>
          <w:ilvl w:val="1"/>
          <w:numId w:val="52"/>
        </w:numPr>
        <w:tabs>
          <w:tab w:val="clear" w:pos="510"/>
          <w:tab w:val="num" w:pos="709"/>
        </w:tabs>
        <w:ind w:left="709" w:hanging="425"/>
      </w:pPr>
      <w:r w:rsidRPr="00D67C70">
        <w:t>kmenově na jedné a z části na další fakultě, popřípadě na dalších fakultách.</w:t>
      </w:r>
    </w:p>
    <w:p w14:paraId="140086F1" w14:textId="71AF8D5F" w:rsidR="006003A2" w:rsidRDefault="006003A2" w:rsidP="00913FA7">
      <w:pPr>
        <w:pStyle w:val="W3MUZkonOdstavecslovan"/>
        <w:numPr>
          <w:ilvl w:val="1"/>
          <w:numId w:val="27"/>
        </w:numPr>
      </w:pPr>
      <w:r w:rsidRPr="00D67C70">
        <w:t xml:space="preserve">U studijních programů uskutečňovaných podle písmene c) nebo d) musí být stanoveno, na které fakultě je student zapsán ke studiu a jejímiž </w:t>
      </w:r>
      <w:r w:rsidR="009B4932">
        <w:t xml:space="preserve">vnitřními </w:t>
      </w:r>
      <w:r w:rsidRPr="00D67C70">
        <w:t xml:space="preserve">předpisy </w:t>
      </w:r>
      <w:r w:rsidR="009F6A25">
        <w:t xml:space="preserve">a </w:t>
      </w:r>
      <w:r w:rsidR="00381A84">
        <w:t xml:space="preserve">ostatními předpisy </w:t>
      </w:r>
      <w:r w:rsidRPr="00D67C70">
        <w:t>je povinen se řídit.</w:t>
      </w:r>
    </w:p>
    <w:p w14:paraId="734577D5" w14:textId="77777777" w:rsidR="0059114E" w:rsidRDefault="0059114E" w:rsidP="00814EBD">
      <w:pPr>
        <w:pStyle w:val="W3MUZkonOdstavecslovan"/>
        <w:numPr>
          <w:ilvl w:val="1"/>
          <w:numId w:val="27"/>
        </w:numPr>
      </w:pPr>
      <w:r w:rsidRPr="00AA2470">
        <w:t>Na uskutečňování akreditovaných studijních programů nebo jejich částí se</w:t>
      </w:r>
      <w:r>
        <w:t xml:space="preserve"> mohou podílet i vysokoškolské ú</w:t>
      </w:r>
      <w:r w:rsidRPr="00AA2470">
        <w:t>stavy</w:t>
      </w:r>
      <w:r>
        <w:t>.</w:t>
      </w:r>
    </w:p>
    <w:p w14:paraId="4B130DA1" w14:textId="77777777" w:rsidR="006003A2" w:rsidRPr="00D67C70" w:rsidRDefault="006003A2" w:rsidP="00913FA7">
      <w:pPr>
        <w:pStyle w:val="W3MUZkonOdstavecslovan"/>
        <w:numPr>
          <w:ilvl w:val="1"/>
          <w:numId w:val="27"/>
        </w:numPr>
      </w:pPr>
      <w:r>
        <w:t>S</w:t>
      </w:r>
      <w:r w:rsidRPr="00D67C70">
        <w:t>tudijní program je konkretizován ve studijním plánu</w:t>
      </w:r>
      <w:r>
        <w:t>.</w:t>
      </w:r>
    </w:p>
    <w:p w14:paraId="34FEBF04" w14:textId="77777777" w:rsidR="006003A2" w:rsidRPr="00D67C70" w:rsidRDefault="006003A2" w:rsidP="00913FA7">
      <w:pPr>
        <w:pStyle w:val="W3MUZkonOdstavecslovan"/>
        <w:numPr>
          <w:ilvl w:val="1"/>
          <w:numId w:val="27"/>
        </w:numPr>
      </w:pPr>
      <w:r w:rsidRPr="00D67C70">
        <w:t>Studijní plán stanoví časovou a obsahovou posloupnost studijních předmětů, formu jejich studia a způsob ověření studijních výsledků (§ 44 odst. 3 zákona).</w:t>
      </w:r>
    </w:p>
    <w:p w14:paraId="2BF2DB04" w14:textId="488678AC" w:rsidR="006003A2" w:rsidRDefault="006003A2" w:rsidP="00913FA7">
      <w:pPr>
        <w:pStyle w:val="W3MUZkonOdstavecslovan"/>
        <w:numPr>
          <w:ilvl w:val="1"/>
          <w:numId w:val="27"/>
        </w:numPr>
      </w:pPr>
      <w:r w:rsidRPr="00D67C70">
        <w:t xml:space="preserve">Oprávnění MU uskutečňovat za podmínek stanovených zákonem studijní programy vyplývá z institucionální akreditace nebo z </w:t>
      </w:r>
      <w:r w:rsidR="00814BB2">
        <w:t xml:space="preserve">akreditace studijního programu. </w:t>
      </w:r>
      <w:r w:rsidRPr="00D67C70">
        <w:t>Seznam akreditovaných studijních programů uskutečňovaných na MU včetně jejich typu a</w:t>
      </w:r>
      <w:r w:rsidR="003B5BF2">
        <w:t> </w:t>
      </w:r>
      <w:r w:rsidRPr="00D67C70">
        <w:t xml:space="preserve">profilu, formy výuky, standardní doby studia </w:t>
      </w:r>
      <w:r w:rsidRPr="00D5329F">
        <w:t>a informace o jejich dostupnosti pro osoby se zdravotním postižením</w:t>
      </w:r>
      <w:r w:rsidRPr="00D67C70">
        <w:t xml:space="preserve"> se zveřejňuje ve veřejné části internetových stránek MU.</w:t>
      </w:r>
    </w:p>
    <w:p w14:paraId="1EC8E4C6" w14:textId="64B93BD7" w:rsidR="006003A2" w:rsidRDefault="002D3E36" w:rsidP="002D3E36">
      <w:pPr>
        <w:pStyle w:val="W3MUZkonOdstavecslovan"/>
        <w:numPr>
          <w:ilvl w:val="1"/>
          <w:numId w:val="27"/>
        </w:numPr>
      </w:pPr>
      <w:r w:rsidRPr="002D3E36">
        <w:t xml:space="preserve">Pro každý studijní program je jmenován garant z řad akademických pracovníků. Garanta studijního programu jmenuje a odvolává děkan příslušné fakulty. V případě, že je studijní program uskutečňován dle odstavce 2 písmeno c) </w:t>
      </w:r>
      <w:r w:rsidR="001B0376">
        <w:t>nebo</w:t>
      </w:r>
      <w:r w:rsidRPr="002D3E36">
        <w:t xml:space="preserve"> d), jmenuje garanta děkan té fakulty, která studijní program administruje, nedohodnou-li se </w:t>
      </w:r>
      <w:r w:rsidR="00C3329B">
        <w:t xml:space="preserve">děkani dotčených fakult jinak. </w:t>
      </w:r>
      <w:r w:rsidRPr="002D3E36">
        <w:t>Garant studijního p</w:t>
      </w:r>
      <w:r w:rsidR="006166C0">
        <w:t>rogramu odpovídá za zajištění a </w:t>
      </w:r>
      <w:r w:rsidRPr="002D3E36">
        <w:t>rozvoj odborné úrovně studijního programu, pravidelné hodnocení a zabezpečení jeho kvality a obsahovou koordinaci výuky.</w:t>
      </w:r>
    </w:p>
    <w:p w14:paraId="1BFD3BE0" w14:textId="77777777" w:rsidR="006003A2" w:rsidRPr="00146C63" w:rsidRDefault="006003A2" w:rsidP="00913FA7">
      <w:pPr>
        <w:pStyle w:val="W3MUZkonOdstavecslovan"/>
      </w:pPr>
    </w:p>
    <w:p w14:paraId="5CEEBFD6" w14:textId="77777777" w:rsidR="006003A2" w:rsidRDefault="006003A2" w:rsidP="006003A2">
      <w:pPr>
        <w:pStyle w:val="W3MUZkonParagraf"/>
      </w:pPr>
      <w:r>
        <w:lastRenderedPageBreak/>
        <w:t>Článek 2</w:t>
      </w:r>
      <w:r w:rsidR="00626035">
        <w:t>9</w:t>
      </w:r>
    </w:p>
    <w:p w14:paraId="4E426F2D" w14:textId="77777777" w:rsidR="006003A2" w:rsidRDefault="006003A2" w:rsidP="006003A2">
      <w:pPr>
        <w:pStyle w:val="W3MUZkonParagrafNzev"/>
      </w:pPr>
      <w:r>
        <w:t>Poplatky za studium</w:t>
      </w:r>
    </w:p>
    <w:p w14:paraId="65AFE38B" w14:textId="77777777" w:rsidR="006003A2" w:rsidRDefault="006003A2" w:rsidP="002045D2">
      <w:pPr>
        <w:pStyle w:val="W3MUZkonOdstavecslovan"/>
        <w:numPr>
          <w:ilvl w:val="1"/>
          <w:numId w:val="80"/>
        </w:numPr>
      </w:pPr>
      <w:r>
        <w:t xml:space="preserve">Poplatky za studium stanoví MU podle § 58 odst. 3 a </w:t>
      </w:r>
      <w:r w:rsidR="00FD791D">
        <w:t xml:space="preserve">4 </w:t>
      </w:r>
      <w:r>
        <w:t>zákona.</w:t>
      </w:r>
    </w:p>
    <w:p w14:paraId="27B92F4D" w14:textId="106504F7" w:rsidR="006003A2" w:rsidRDefault="006003A2" w:rsidP="002045D2">
      <w:pPr>
        <w:pStyle w:val="W3MUZkonOdstavecslovan"/>
        <w:numPr>
          <w:ilvl w:val="1"/>
          <w:numId w:val="80"/>
        </w:numPr>
      </w:pPr>
      <w:r>
        <w:t xml:space="preserve">Druhy poplatků, </w:t>
      </w:r>
      <w:r w:rsidR="000C3EA9">
        <w:t xml:space="preserve">pravidla pro </w:t>
      </w:r>
      <w:r w:rsidR="001045AA">
        <w:t>stanovení výše</w:t>
      </w:r>
      <w:r w:rsidR="009400D7">
        <w:t>, splatnost, forma úhrady</w:t>
      </w:r>
      <w:r>
        <w:t xml:space="preserve"> jakož i další podmínky jejich uplatňování jsou stanoveny v </w:t>
      </w:r>
      <w:r w:rsidRPr="00D5329F">
        <w:t>Příloze č. 2</w:t>
      </w:r>
      <w:r>
        <w:t xml:space="preserve"> s názvem Poplatky spojené se studiem, která je nedílnou součástí tohoto Statutu.</w:t>
      </w:r>
      <w:r w:rsidR="00730E8F" w:rsidRPr="00A003BB">
        <w:t xml:space="preserve"> </w:t>
      </w:r>
    </w:p>
    <w:p w14:paraId="08A06F21" w14:textId="77777777" w:rsidR="00980F51" w:rsidRPr="00A003BB" w:rsidRDefault="00980F51" w:rsidP="00980F51">
      <w:pPr>
        <w:pStyle w:val="W3MUZkonOdstavecslovan"/>
      </w:pPr>
    </w:p>
    <w:p w14:paraId="065874B8" w14:textId="77777777" w:rsidR="006003A2" w:rsidRDefault="006003A2" w:rsidP="006003A2">
      <w:pPr>
        <w:pStyle w:val="W3MUZkonParagraf"/>
      </w:pPr>
      <w:r>
        <w:t xml:space="preserve">Článek </w:t>
      </w:r>
      <w:r w:rsidR="00626035">
        <w:t>30</w:t>
      </w:r>
    </w:p>
    <w:p w14:paraId="0A825EDC" w14:textId="27B63868" w:rsidR="006003A2" w:rsidRPr="00D67C70" w:rsidRDefault="006003A2" w:rsidP="006003A2">
      <w:pPr>
        <w:pStyle w:val="W3MUZkonParagrafNzev"/>
      </w:pPr>
      <w:r>
        <w:t xml:space="preserve">Státní rigorózní zkoušky </w:t>
      </w:r>
      <w:r w:rsidRPr="00D67C70">
        <w:t xml:space="preserve">mimo oblasti </w:t>
      </w:r>
      <w:r w:rsidR="00A10189">
        <w:t>všeobecného lékařství a zubního lékařství</w:t>
      </w:r>
    </w:p>
    <w:p w14:paraId="467DD13F" w14:textId="69C37A10" w:rsidR="006003A2" w:rsidRPr="00D67C70" w:rsidRDefault="006003A2" w:rsidP="002045D2">
      <w:pPr>
        <w:pStyle w:val="W3MUZkonOdstavecslovan"/>
        <w:numPr>
          <w:ilvl w:val="1"/>
          <w:numId w:val="55"/>
        </w:numPr>
      </w:pPr>
      <w:r w:rsidRPr="00D67C70">
        <w:t xml:space="preserve">Absolventi magisterských studijních programů, kteří získali akademický titul „magistr“, mohou v téže oblasti </w:t>
      </w:r>
      <w:r w:rsidR="00B474F7">
        <w:t>vzdělávání</w:t>
      </w:r>
      <w:r w:rsidR="00B474F7" w:rsidRPr="00D67C70">
        <w:t xml:space="preserve"> </w:t>
      </w:r>
      <w:r w:rsidRPr="00D67C70">
        <w:t>vykonat postupem a za podmínek stanovených zákonem (§ 46 odst. 5 a 99 odst. 5 zákona)</w:t>
      </w:r>
      <w:r w:rsidR="000B12A1">
        <w:t>, Řádem rigorózního řízení</w:t>
      </w:r>
      <w:r w:rsidR="0015319B">
        <w:t xml:space="preserve"> MU</w:t>
      </w:r>
      <w:r w:rsidRPr="00D67C70">
        <w:t xml:space="preserve"> a </w:t>
      </w:r>
      <w:r w:rsidR="0015319B">
        <w:t xml:space="preserve">vnitřními předpisy MU </w:t>
      </w:r>
      <w:r w:rsidRPr="00D67C70">
        <w:t>státní rigorózní zkoušku, jejíž součástí je obhajoba rigorózní práce. Po jejím úspěšném vykonání se udělují akademické tituly uvedené v zákoně.</w:t>
      </w:r>
    </w:p>
    <w:p w14:paraId="63D147FC" w14:textId="74172FE9" w:rsidR="006003A2" w:rsidRDefault="006003A2" w:rsidP="002045D2">
      <w:pPr>
        <w:pStyle w:val="W3MUZkonOdstavecslovan"/>
        <w:numPr>
          <w:ilvl w:val="1"/>
          <w:numId w:val="55"/>
        </w:numPr>
      </w:pPr>
      <w:r w:rsidRPr="00D67C70">
        <w:t>Způsob a postup při podávání a přijímání přihlášek ke státní rigorózní zkoušce, podrobnosti o konání t</w:t>
      </w:r>
      <w:r w:rsidR="0015319B">
        <w:t>éto</w:t>
      </w:r>
      <w:r w:rsidRPr="00D67C70">
        <w:t xml:space="preserve"> zkoušk</w:t>
      </w:r>
      <w:r w:rsidR="0015319B">
        <w:t>y</w:t>
      </w:r>
      <w:r w:rsidRPr="00D67C70">
        <w:t>, jej</w:t>
      </w:r>
      <w:r w:rsidR="0015319B">
        <w:t>ího</w:t>
      </w:r>
      <w:r w:rsidRPr="00D67C70">
        <w:t xml:space="preserve"> průběhu a hodnocení stanoví </w:t>
      </w:r>
      <w:r w:rsidR="0015319B">
        <w:t>Řád rigorózního řízení MU a vnitřní předpisy MU</w:t>
      </w:r>
      <w:r w:rsidRPr="00D67C70">
        <w:t>. Výši poplatku za úkony spojené</w:t>
      </w:r>
      <w:r w:rsidRPr="00517A9A">
        <w:t xml:space="preserve"> s přijetím přihlášky k této zkoušce a s konáním této zkoušky</w:t>
      </w:r>
      <w:r w:rsidRPr="001B2FB8">
        <w:t xml:space="preserve"> stanoví děkani fakult. Forma úhrady a splatnosti se zveřejní pro akademický rok nejpozději jeden měsíc před jeho zahájením.</w:t>
      </w:r>
    </w:p>
    <w:p w14:paraId="5AB3622F" w14:textId="061D3534" w:rsidR="006003A2" w:rsidRDefault="006003A2" w:rsidP="00AB785F">
      <w:pPr>
        <w:pStyle w:val="W3MUZkonOdstavecslovan"/>
        <w:numPr>
          <w:ilvl w:val="1"/>
          <w:numId w:val="55"/>
        </w:numPr>
      </w:pPr>
      <w:r>
        <w:t xml:space="preserve">Ustanovení odstavců 1 a 2 se nevztahují na řádné ukončení studia státní rigorózní zkouškou v magisterském studijním programu v oblasti </w:t>
      </w:r>
      <w:r w:rsidR="006166C0">
        <w:t>všeobecného lékařství a </w:t>
      </w:r>
      <w:r w:rsidR="00AB785F" w:rsidRPr="00AB785F">
        <w:t>zubního lékařství</w:t>
      </w:r>
      <w:r>
        <w:t xml:space="preserve"> (§ 46 odst. 3 </w:t>
      </w:r>
      <w:r w:rsidR="00500463">
        <w:t xml:space="preserve">druhá věta </w:t>
      </w:r>
      <w:r>
        <w:t>zákona). </w:t>
      </w:r>
    </w:p>
    <w:p w14:paraId="78CA1985" w14:textId="77777777" w:rsidR="00980F51" w:rsidRPr="00980F51" w:rsidRDefault="00980F51" w:rsidP="00980F51">
      <w:pPr>
        <w:pStyle w:val="W3MUZkonOdstavecslovan"/>
      </w:pPr>
    </w:p>
    <w:p w14:paraId="2ECA9E62" w14:textId="77777777" w:rsidR="006003A2" w:rsidRDefault="00626035" w:rsidP="006003A2">
      <w:pPr>
        <w:pStyle w:val="W3MUZkonParagraf"/>
      </w:pPr>
      <w:r>
        <w:t>Článek 31</w:t>
      </w:r>
    </w:p>
    <w:p w14:paraId="2E2AF25D" w14:textId="77777777" w:rsidR="006003A2" w:rsidRPr="00D67C70" w:rsidRDefault="006003A2" w:rsidP="006003A2">
      <w:pPr>
        <w:pStyle w:val="W3MUZkonParagrafNzev"/>
      </w:pPr>
      <w:r w:rsidRPr="00D67C70">
        <w:t>Celoživotní vzdělávání a vzdělávání v mezinárodně uznávaném kursu</w:t>
      </w:r>
    </w:p>
    <w:p w14:paraId="40A0AEAE" w14:textId="108494E0" w:rsidR="006003A2" w:rsidRPr="00D67C70" w:rsidRDefault="006003A2" w:rsidP="002045D2">
      <w:pPr>
        <w:pStyle w:val="W3MUZkonOdstavecslovan"/>
        <w:numPr>
          <w:ilvl w:val="1"/>
          <w:numId w:val="54"/>
        </w:numPr>
      </w:pPr>
      <w:r w:rsidRPr="00D67C70">
        <w:t xml:space="preserve">V rámci své vzdělávací činnosti poskytuje MU a za ni její součásti bezplatně nebo za úplatu </w:t>
      </w:r>
      <w:r>
        <w:t>vzdělávání</w:t>
      </w:r>
      <w:r w:rsidRPr="00D67C70">
        <w:t xml:space="preserve"> v programech celoživotního vzdělávání podle § 60 zákona nebo vzdělávání v mezinárodně uznávaném kursu podle § 60a zákona.</w:t>
      </w:r>
    </w:p>
    <w:p w14:paraId="6F5A1B54" w14:textId="73BFCD5B" w:rsidR="006003A2" w:rsidRPr="00D67C70" w:rsidRDefault="006003A2" w:rsidP="002045D2">
      <w:pPr>
        <w:pStyle w:val="W3MUZkonOdstavecslovan"/>
        <w:numPr>
          <w:ilvl w:val="1"/>
          <w:numId w:val="54"/>
        </w:numPr>
      </w:pPr>
      <w:r w:rsidRPr="00D67C70">
        <w:t>Bližší podmínky stanoví Řád celoživotního vzdělávání MU</w:t>
      </w:r>
      <w:r>
        <w:t xml:space="preserve"> </w:t>
      </w:r>
      <w:r w:rsidR="007316B5">
        <w:t xml:space="preserve">jakožto vnitřní předpis MU </w:t>
      </w:r>
      <w:r w:rsidR="007316B5" w:rsidRPr="00E96F28">
        <w:t xml:space="preserve">(§ 17 odst. 1 písm. </w:t>
      </w:r>
      <w:r w:rsidR="007316B5">
        <w:t>k</w:t>
      </w:r>
      <w:r w:rsidR="007316B5" w:rsidRPr="00E96F28">
        <w:t>) zákona)</w:t>
      </w:r>
      <w:r w:rsidR="00381A84">
        <w:t xml:space="preserve">, další </w:t>
      </w:r>
      <w:r w:rsidR="00D11500">
        <w:t xml:space="preserve">vnitřní předpisy a </w:t>
      </w:r>
      <w:r w:rsidR="00381A84">
        <w:t xml:space="preserve">ostatní předpisy </w:t>
      </w:r>
      <w:r w:rsidR="00D11500">
        <w:t>součásti MU</w:t>
      </w:r>
      <w:r>
        <w:t xml:space="preserve">, na které jsou programy </w:t>
      </w:r>
      <w:r w:rsidR="00AB785F">
        <w:t xml:space="preserve">celoživotního vzdělávání </w:t>
      </w:r>
      <w:r>
        <w:t xml:space="preserve">a </w:t>
      </w:r>
      <w:r w:rsidR="00AB785F">
        <w:t xml:space="preserve">mezinárodně uznávané </w:t>
      </w:r>
      <w:r>
        <w:t>kursy uskutečňovány.</w:t>
      </w:r>
    </w:p>
    <w:p w14:paraId="6ED768B6" w14:textId="77777777" w:rsidR="006003A2" w:rsidRPr="00D67C70" w:rsidRDefault="006003A2" w:rsidP="002045D2">
      <w:pPr>
        <w:pStyle w:val="W3MUZkonOdstavecslovan"/>
        <w:numPr>
          <w:ilvl w:val="1"/>
          <w:numId w:val="54"/>
        </w:numPr>
      </w:pPr>
      <w:r w:rsidRPr="00D5329F">
        <w:t>Vzdělávání v programu celoživotního vzdělávání ani v mezinárodně uznávaném kursu nezakládá jeho účastníkům právní postavení studenta podle zákona</w:t>
      </w:r>
      <w:r w:rsidRPr="00D67C70">
        <w:t>.</w:t>
      </w:r>
    </w:p>
    <w:p w14:paraId="58D9106B" w14:textId="77777777" w:rsidR="006003A2" w:rsidRPr="00A61D04" w:rsidRDefault="006003A2" w:rsidP="00980F51">
      <w:pPr>
        <w:ind w:firstLine="0"/>
        <w:rPr>
          <w:rFonts w:ascii="Verdana" w:hAnsi="Verdana"/>
          <w:sz w:val="20"/>
          <w:szCs w:val="20"/>
        </w:rPr>
      </w:pPr>
    </w:p>
    <w:p w14:paraId="1A57ADEB" w14:textId="77777777" w:rsidR="006003A2" w:rsidRDefault="00626035" w:rsidP="006003A2">
      <w:pPr>
        <w:pStyle w:val="W3MUZkonParagraf"/>
      </w:pPr>
      <w:r>
        <w:t>Článek 32</w:t>
      </w:r>
    </w:p>
    <w:p w14:paraId="30B7CA11" w14:textId="77777777" w:rsidR="006003A2" w:rsidRDefault="006003A2" w:rsidP="006003A2">
      <w:pPr>
        <w:pStyle w:val="W3MUZkonParagrafNzev"/>
      </w:pPr>
      <w:r>
        <w:t>Uznání zahraničního vysokoškolského vzdělání a kvalifikace</w:t>
      </w:r>
    </w:p>
    <w:p w14:paraId="15CFC2C6" w14:textId="77777777" w:rsidR="006003A2" w:rsidRDefault="006003A2" w:rsidP="002045D2">
      <w:pPr>
        <w:pStyle w:val="W3MUZkonOdstavecslovan"/>
        <w:numPr>
          <w:ilvl w:val="1"/>
          <w:numId w:val="53"/>
        </w:numPr>
      </w:pPr>
      <w:r>
        <w:t>Na žádost absolventa zahraniční vysoké školy se vydává osvědčení o uznání vysokoškolského vzdělání nebo jeho části v České republice.</w:t>
      </w:r>
    </w:p>
    <w:p w14:paraId="785FACB2" w14:textId="19D25E7E" w:rsidR="00A61D04" w:rsidRDefault="006003A2" w:rsidP="00861F3F">
      <w:pPr>
        <w:pStyle w:val="W3MUZkonOdstavecslovan"/>
        <w:numPr>
          <w:ilvl w:val="1"/>
          <w:numId w:val="53"/>
        </w:numPr>
      </w:pPr>
      <w:r>
        <w:t>Podmínky, za nichž může být osvědčení o uznání vysokoškolského vzdělání nebo jeho části v Č</w:t>
      </w:r>
      <w:r w:rsidR="00DE1F05">
        <w:t xml:space="preserve">eské republice vydáno, stanoví </w:t>
      </w:r>
      <w:r w:rsidR="00230C1B">
        <w:t>§</w:t>
      </w:r>
      <w:r>
        <w:t xml:space="preserve"> 89 a</w:t>
      </w:r>
      <w:r w:rsidR="00230C1B">
        <w:t>ž</w:t>
      </w:r>
      <w:r>
        <w:t xml:space="preserve"> 90</w:t>
      </w:r>
      <w:r w:rsidR="00230C1B">
        <w:t>a</w:t>
      </w:r>
      <w:r>
        <w:t xml:space="preserve"> zákona.</w:t>
      </w:r>
    </w:p>
    <w:p w14:paraId="3BED557C" w14:textId="77777777" w:rsidR="00485481" w:rsidRDefault="00485481" w:rsidP="00485481">
      <w:pPr>
        <w:pStyle w:val="W3MUZkonst"/>
      </w:pPr>
      <w:r>
        <w:lastRenderedPageBreak/>
        <w:t xml:space="preserve">Část </w:t>
      </w:r>
      <w:r w:rsidR="00626035">
        <w:t>sedmá</w:t>
      </w:r>
    </w:p>
    <w:p w14:paraId="1AF55223" w14:textId="77777777" w:rsidR="00485481" w:rsidRDefault="00485481" w:rsidP="00485481">
      <w:pPr>
        <w:pStyle w:val="W3MUZkonstNzev"/>
      </w:pPr>
      <w:r>
        <w:t>Studenti</w:t>
      </w:r>
    </w:p>
    <w:p w14:paraId="505CC542" w14:textId="77777777" w:rsidR="00485481" w:rsidRDefault="00626035" w:rsidP="002045D2">
      <w:pPr>
        <w:pStyle w:val="W3MUZkonParagraf"/>
        <w:numPr>
          <w:ilvl w:val="0"/>
          <w:numId w:val="53"/>
        </w:numPr>
      </w:pPr>
      <w:r>
        <w:t>Článek 33</w:t>
      </w:r>
    </w:p>
    <w:p w14:paraId="120845D4" w14:textId="77777777" w:rsidR="00485481" w:rsidRDefault="00485481" w:rsidP="002045D2">
      <w:pPr>
        <w:pStyle w:val="W3MUZkonParagrafNzev"/>
        <w:numPr>
          <w:ilvl w:val="0"/>
          <w:numId w:val="53"/>
        </w:numPr>
      </w:pPr>
      <w:r>
        <w:t>Studenti</w:t>
      </w:r>
    </w:p>
    <w:p w14:paraId="626B891D" w14:textId="77777777" w:rsidR="00485481" w:rsidRDefault="00485481" w:rsidP="002045D2">
      <w:pPr>
        <w:pStyle w:val="W3MUZkonOdstavecslovan"/>
        <w:numPr>
          <w:ilvl w:val="1"/>
          <w:numId w:val="53"/>
        </w:numPr>
      </w:pPr>
      <w:r>
        <w:t>Uchazeč o studium ve studijním programu uskutečňovaném fakultami MU se stává studentem dnem zápisu do studia na příslušné fakultě ve lhůtě stanovené fakultou (§ 51 zákona). Osoba, které bylo studium přerušeno podle § 54 zákona, se stává studentem dnem opětovného zápisu do studia.</w:t>
      </w:r>
    </w:p>
    <w:p w14:paraId="52781917" w14:textId="4A1FAC75" w:rsidR="00485481" w:rsidRDefault="00485481" w:rsidP="002045D2">
      <w:pPr>
        <w:pStyle w:val="W3MUZkonOdstavecslovan"/>
        <w:numPr>
          <w:ilvl w:val="1"/>
          <w:numId w:val="53"/>
        </w:numPr>
      </w:pPr>
      <w:r>
        <w:t>Osoba přestává být studentem dnem ukončení studia podle § 55 odst. 1 a</w:t>
      </w:r>
      <w:r w:rsidR="00C057F0">
        <w:t> </w:t>
      </w:r>
      <w:r w:rsidR="00DE1F05">
        <w:t>§ </w:t>
      </w:r>
      <w:r>
        <w:t>56</w:t>
      </w:r>
      <w:r w:rsidR="00C057F0">
        <w:t> </w:t>
      </w:r>
      <w:r>
        <w:t>odst.</w:t>
      </w:r>
      <w:r w:rsidR="00C057F0">
        <w:t> </w:t>
      </w:r>
      <w:r>
        <w:t>1 a 2 zákona nebo přerušením studia podle § 54 zákona.</w:t>
      </w:r>
    </w:p>
    <w:p w14:paraId="64677559" w14:textId="77777777" w:rsidR="00485481" w:rsidRDefault="00485481" w:rsidP="002045D2">
      <w:pPr>
        <w:pStyle w:val="W3MUZkonOdstavecslovan"/>
        <w:numPr>
          <w:ilvl w:val="1"/>
          <w:numId w:val="53"/>
        </w:numPr>
      </w:pPr>
      <w:r>
        <w:t>Práva a povinnosti studentů MU upravuje § 62 a 63 zákona. Zejména je každý student povinen plnit své studijní povinnosti osobně, řádně, čestně, zdržet se při studiu jakéhokoliv podvodného jednání a respektovat práva a právem chráněné zájmy MU i fakulty.</w:t>
      </w:r>
    </w:p>
    <w:p w14:paraId="700DCA0B" w14:textId="61197E40" w:rsidR="00485481" w:rsidRDefault="00485481" w:rsidP="002045D2">
      <w:pPr>
        <w:pStyle w:val="W3MUZkonOdstavecslovan"/>
        <w:numPr>
          <w:ilvl w:val="1"/>
          <w:numId w:val="53"/>
        </w:numPr>
      </w:pPr>
      <w:r>
        <w:t>Důsledky zaviněného porušení povinností studentem jakožto disc</w:t>
      </w:r>
      <w:r w:rsidR="00DE1F05">
        <w:t xml:space="preserve">iplinárního přestupku upravují </w:t>
      </w:r>
      <w:r w:rsidR="006E467A">
        <w:t xml:space="preserve">§ 64 až </w:t>
      </w:r>
      <w:r>
        <w:t>67 zákona.</w:t>
      </w:r>
    </w:p>
    <w:p w14:paraId="5C0D0BB8" w14:textId="77777777" w:rsidR="00485481" w:rsidRDefault="00485481" w:rsidP="002045D2">
      <w:pPr>
        <w:pStyle w:val="W3MUZkonOdstavecslovan"/>
        <w:numPr>
          <w:ilvl w:val="1"/>
          <w:numId w:val="53"/>
        </w:numPr>
      </w:pPr>
      <w:r>
        <w:t>Vydávání rozhodnutí o právech a povinnostech studenta, která jsou taxativně vymezena v § 68 odst. 1 zákona, upravují zejména jeho odst. 2 a 3 a příslušná ustanovení správní</w:t>
      </w:r>
      <w:r w:rsidR="007316B5">
        <w:t>ho</w:t>
      </w:r>
      <w:r>
        <w:t xml:space="preserve"> řád</w:t>
      </w:r>
      <w:r w:rsidR="007316B5">
        <w:t>u</w:t>
      </w:r>
      <w:r>
        <w:t>.</w:t>
      </w:r>
    </w:p>
    <w:p w14:paraId="7B877844" w14:textId="23FCD818" w:rsidR="00485481" w:rsidRDefault="00485481" w:rsidP="002045D2">
      <w:pPr>
        <w:pStyle w:val="W3MUZkonOdstavecslovan"/>
        <w:numPr>
          <w:ilvl w:val="1"/>
          <w:numId w:val="53"/>
        </w:numPr>
      </w:pPr>
      <w:r>
        <w:t>Proti rozhodnutí ve věcech dle odst</w:t>
      </w:r>
      <w:r w:rsidR="00F3776D">
        <w:t>avce</w:t>
      </w:r>
      <w:r>
        <w:t xml:space="preserve"> 5 se student může odvolat do 30 dnů od jeho oznámení; zmeškání lhůty lze ze závažných důvodů, které nastaly bez zavinění studenta, prominout, a to za splnění dalších podmínek stanovených § 41 správního řádu.  Odvolacím správním orgánem je rektor.</w:t>
      </w:r>
    </w:p>
    <w:p w14:paraId="171DD486" w14:textId="3C27E17E" w:rsidR="00485481" w:rsidRDefault="00BE1819" w:rsidP="002045D2">
      <w:pPr>
        <w:pStyle w:val="W3MUZkonOdstavecslovan"/>
        <w:numPr>
          <w:ilvl w:val="1"/>
          <w:numId w:val="53"/>
        </w:numPr>
      </w:pPr>
      <w:r w:rsidRPr="00BE1819">
        <w:t>Rektor, nebo v rámci postupu dle § 87 správního řádu děkan, přezko</w:t>
      </w:r>
      <w:r w:rsidR="00835001" w:rsidRPr="00835001">
        <w:t>umává soulad napadeného rozhodnutí a řízení, které vydání rozhodnutí předcházelo, s právními předpisy a vnitřními předpisy MU a fakulty</w:t>
      </w:r>
      <w:r w:rsidR="00485481">
        <w:t>. Rozhodnutí o disciplinárním přestupku a</w:t>
      </w:r>
      <w:r w:rsidR="00C057F0">
        <w:t> </w:t>
      </w:r>
      <w:r w:rsidR="00485481">
        <w:t xml:space="preserve">o vyloučení ze studia podle § 67 zákona zruší rektor </w:t>
      </w:r>
      <w:r w:rsidR="00485481" w:rsidRPr="00F476D6">
        <w:t>i v případě</w:t>
      </w:r>
      <w:r w:rsidR="00485481">
        <w:t>, kdy dodatečně vyjdou najevo skutečnosti, které by odůvodňovaly zastavení řízení.</w:t>
      </w:r>
    </w:p>
    <w:p w14:paraId="6E6ECA0E" w14:textId="36994A2E" w:rsidR="00485481" w:rsidRDefault="00730E8F" w:rsidP="002045D2">
      <w:pPr>
        <w:pStyle w:val="W3MUZkonOdstavecslovan"/>
        <w:numPr>
          <w:ilvl w:val="1"/>
          <w:numId w:val="53"/>
        </w:numPr>
      </w:pPr>
      <w:r>
        <w:t>Orgány MU a její</w:t>
      </w:r>
      <w:r w:rsidR="00485481">
        <w:t>ch f</w:t>
      </w:r>
      <w:r>
        <w:t>akult při</w:t>
      </w:r>
      <w:r w:rsidR="00485481">
        <w:t>jmou v návaznosti na rozhodnutí děkana nebo rektora podle odst</w:t>
      </w:r>
      <w:r w:rsidR="0003192B">
        <w:t>avce</w:t>
      </w:r>
      <w:r w:rsidR="00485481">
        <w:t xml:space="preserve"> 7 v případě potřeby </w:t>
      </w:r>
      <w:r>
        <w:t xml:space="preserve">taková </w:t>
      </w:r>
      <w:r w:rsidR="00485481">
        <w:t>opatření, aby práva studenta byla obnovena a následky, které vadné rozhodnutí způsobilo, byly odstraněny nebo alespoň zmírněny.</w:t>
      </w:r>
    </w:p>
    <w:p w14:paraId="2B4A6FD3" w14:textId="77777777" w:rsidR="00485481" w:rsidRPr="00A61D04" w:rsidRDefault="00485481" w:rsidP="00913FA7">
      <w:pPr>
        <w:pStyle w:val="normln1"/>
        <w:spacing w:before="0" w:beforeAutospacing="0"/>
        <w:rPr>
          <w:sz w:val="20"/>
          <w:szCs w:val="20"/>
        </w:rPr>
      </w:pPr>
    </w:p>
    <w:p w14:paraId="61B0CB7D" w14:textId="77777777" w:rsidR="00485481" w:rsidRDefault="00626035" w:rsidP="002045D2">
      <w:pPr>
        <w:pStyle w:val="W3MUZkonParagraf"/>
        <w:numPr>
          <w:ilvl w:val="0"/>
          <w:numId w:val="53"/>
        </w:numPr>
      </w:pPr>
      <w:r>
        <w:t>Článek 34</w:t>
      </w:r>
    </w:p>
    <w:p w14:paraId="567B7272" w14:textId="77777777" w:rsidR="00485481" w:rsidRDefault="00485481" w:rsidP="002045D2">
      <w:pPr>
        <w:pStyle w:val="W3MUZkonParagrafNzev"/>
        <w:numPr>
          <w:ilvl w:val="0"/>
          <w:numId w:val="53"/>
        </w:numPr>
      </w:pPr>
      <w:r>
        <w:t>Matrika studentů</w:t>
      </w:r>
    </w:p>
    <w:p w14:paraId="58E258CD" w14:textId="77777777" w:rsidR="00485481" w:rsidRDefault="00485481" w:rsidP="002045D2">
      <w:pPr>
        <w:pStyle w:val="W3MUZkonOdstavecslovan"/>
        <w:numPr>
          <w:ilvl w:val="1"/>
          <w:numId w:val="53"/>
        </w:numPr>
      </w:pPr>
      <w:r>
        <w:t>MU vede matriku studentů, která slouží k evidenci o studentech a k rozpočtovým a statistickým účelům. Obsah matriky a vedení záznamů o studentech, jejich aktualizaci a vystavování výpisů a opisů z matriky upravuje § 88 odst. 2 až 4 zákona.</w:t>
      </w:r>
    </w:p>
    <w:p w14:paraId="7E75A50F" w14:textId="6C389DBC" w:rsidR="00485481" w:rsidRDefault="00485481" w:rsidP="002045D2">
      <w:pPr>
        <w:pStyle w:val="W3MUZkonOdstavecslovan"/>
        <w:numPr>
          <w:ilvl w:val="1"/>
          <w:numId w:val="53"/>
        </w:numPr>
      </w:pPr>
      <w:r>
        <w:t>Matrika je vedena na jednotlivých fakultách, a</w:t>
      </w:r>
      <w:r w:rsidR="009400D7">
        <w:t xml:space="preserve"> to zaměstnanci, kteří jsou </w:t>
      </w:r>
      <w:r>
        <w:t>pověřeni děkanem. Centrálně je pak za všechny fakulty matrika vedena na rektorátě, a</w:t>
      </w:r>
      <w:r w:rsidR="009400D7">
        <w:t xml:space="preserve"> to zaměstnanci, kteří jsou </w:t>
      </w:r>
      <w:r>
        <w:t>pověřeni rektorem.</w:t>
      </w:r>
    </w:p>
    <w:p w14:paraId="024A2292" w14:textId="77777777" w:rsidR="00485481" w:rsidRPr="00A61D04" w:rsidRDefault="00485481" w:rsidP="00485481">
      <w:pPr>
        <w:pStyle w:val="normln1"/>
        <w:spacing w:before="0" w:beforeAutospacing="0"/>
        <w:rPr>
          <w:sz w:val="20"/>
          <w:szCs w:val="20"/>
        </w:rPr>
      </w:pPr>
    </w:p>
    <w:p w14:paraId="711CE0BA" w14:textId="77777777" w:rsidR="00485481" w:rsidRDefault="00626035" w:rsidP="002045D2">
      <w:pPr>
        <w:pStyle w:val="W3MUZkonParagraf"/>
        <w:numPr>
          <w:ilvl w:val="0"/>
          <w:numId w:val="53"/>
        </w:numPr>
      </w:pPr>
      <w:r>
        <w:t>Článek 35</w:t>
      </w:r>
    </w:p>
    <w:p w14:paraId="7BE6276C" w14:textId="77777777" w:rsidR="00485481" w:rsidRDefault="00485481" w:rsidP="002045D2">
      <w:pPr>
        <w:pStyle w:val="W3MUZkonParagrafNzev"/>
        <w:numPr>
          <w:ilvl w:val="0"/>
          <w:numId w:val="53"/>
        </w:numPr>
      </w:pPr>
      <w:r>
        <w:t>Stipendia</w:t>
      </w:r>
    </w:p>
    <w:p w14:paraId="478341B6" w14:textId="77777777" w:rsidR="00485481" w:rsidRDefault="00485481" w:rsidP="002045D2">
      <w:pPr>
        <w:pStyle w:val="W3MUZkonOdstavecslovan"/>
        <w:numPr>
          <w:ilvl w:val="1"/>
          <w:numId w:val="53"/>
        </w:numPr>
      </w:pPr>
      <w:r>
        <w:t>Studentům MU mohou být přiznána stipendia.</w:t>
      </w:r>
    </w:p>
    <w:p w14:paraId="117CB71D" w14:textId="0C79EB23" w:rsidR="00485481" w:rsidRDefault="00485481" w:rsidP="002045D2">
      <w:pPr>
        <w:pStyle w:val="W3MUZkonOdstavecslovan"/>
        <w:numPr>
          <w:ilvl w:val="1"/>
          <w:numId w:val="53"/>
        </w:numPr>
      </w:pPr>
      <w:r>
        <w:t xml:space="preserve">Podmínky, za nichž mohou být studentům MU přiznána stipendia hrazená z dotace nebo příspěvku, stanoví § 91 odst. 2 až 4 a </w:t>
      </w:r>
      <w:r w:rsidR="006E467A">
        <w:t xml:space="preserve">§ </w:t>
      </w:r>
      <w:r>
        <w:t>6 zákona.</w:t>
      </w:r>
    </w:p>
    <w:p w14:paraId="78899EC3" w14:textId="77777777" w:rsidR="00485481" w:rsidRDefault="00485481" w:rsidP="002045D2">
      <w:pPr>
        <w:pStyle w:val="W3MUZkonOdstavecslovan"/>
        <w:numPr>
          <w:ilvl w:val="1"/>
          <w:numId w:val="53"/>
        </w:numPr>
      </w:pPr>
      <w:r>
        <w:lastRenderedPageBreak/>
        <w:t xml:space="preserve">Zásady pro poskytování stipendií studentům stanoví </w:t>
      </w:r>
      <w:r w:rsidR="001B760F">
        <w:t xml:space="preserve">dále </w:t>
      </w:r>
      <w:r>
        <w:t>Stipendijní řád MU (§ 17 odst. 1 písm. h) zákona).</w:t>
      </w:r>
    </w:p>
    <w:p w14:paraId="529C86C4" w14:textId="77777777" w:rsidR="00485481" w:rsidRDefault="00485481" w:rsidP="00980F51">
      <w:pPr>
        <w:pStyle w:val="W3MUZkonParagraf"/>
        <w:numPr>
          <w:ilvl w:val="0"/>
          <w:numId w:val="53"/>
        </w:numPr>
        <w:spacing w:before="0"/>
        <w:jc w:val="left"/>
      </w:pPr>
    </w:p>
    <w:p w14:paraId="59EAE4A5" w14:textId="77777777" w:rsidR="00485481" w:rsidRDefault="00626035" w:rsidP="002045D2">
      <w:pPr>
        <w:pStyle w:val="W3MUZkonParagraf"/>
        <w:numPr>
          <w:ilvl w:val="0"/>
          <w:numId w:val="53"/>
        </w:numPr>
      </w:pPr>
      <w:r>
        <w:t>Článek 36</w:t>
      </w:r>
    </w:p>
    <w:p w14:paraId="235266CF" w14:textId="77777777" w:rsidR="00485481" w:rsidRDefault="00485481" w:rsidP="002045D2">
      <w:pPr>
        <w:pStyle w:val="W3MUZkonParagrafNzev"/>
        <w:numPr>
          <w:ilvl w:val="0"/>
          <w:numId w:val="53"/>
        </w:numPr>
      </w:pPr>
      <w:r>
        <w:t xml:space="preserve">Doručování rozhodnutí </w:t>
      </w:r>
    </w:p>
    <w:p w14:paraId="2B3ED703" w14:textId="337E7760" w:rsidR="00485481" w:rsidRDefault="00485481" w:rsidP="002045D2">
      <w:pPr>
        <w:pStyle w:val="W3MUZkonOdstavecslovan"/>
        <w:numPr>
          <w:ilvl w:val="1"/>
          <w:numId w:val="53"/>
        </w:numPr>
      </w:pPr>
      <w:r>
        <w:t>Rozhodnutí ve věcech uvedených v § 68 odst. 1 písm. a), b) a d) zákona, kterým se vyhovuje žádosti studenta, a rozhodnutí ve věcech uvedených v § 68 odst. 1 písm.</w:t>
      </w:r>
      <w:r w:rsidR="00F476D6">
        <w:t> </w:t>
      </w:r>
      <w:r>
        <w:t xml:space="preserve">e) zákona se doručují zpřístupněním textu původního rozhodnutí prostřednictvím </w:t>
      </w:r>
      <w:r w:rsidR="00AA6107">
        <w:t>informačního systému</w:t>
      </w:r>
      <w:r>
        <w:t xml:space="preserve"> MU ve formě souboru ke stažení a adresa uvedeného dokumentu se zašle studentovi do jeho e-mailové schránky; za den doručení a</w:t>
      </w:r>
      <w:r w:rsidR="0056380F">
        <w:t> </w:t>
      </w:r>
      <w:r>
        <w:t>oznámení rozhodnutí se v takovém případě považuje první den následující po zpřístupnění rozhodnutí studentovi.</w:t>
      </w:r>
    </w:p>
    <w:p w14:paraId="24CB5054" w14:textId="77777777" w:rsidR="00485481" w:rsidRDefault="00485481" w:rsidP="002045D2">
      <w:pPr>
        <w:pStyle w:val="W3MUZkonOdstavecslovan"/>
        <w:numPr>
          <w:ilvl w:val="1"/>
          <w:numId w:val="53"/>
        </w:numPr>
      </w:pPr>
      <w:r>
        <w:t xml:space="preserve">Nepodaří-li se písemnost v řízení podle § 68 </w:t>
      </w:r>
      <w:r w:rsidR="00A319FE">
        <w:t xml:space="preserve">zákona </w:t>
      </w:r>
      <w:r>
        <w:t>doručit z důvodu, že student nesplnil povinnost uvedenou v § 63 odst. 3 písm. b) zákona, nebo nepodaří-li se písemnost doručit na adresu pro doručování nahlášenou studentem, doručí se písemnost veřejnou vyhláškou, přičemž vysoká škola není povinna ustanovit studentovi opatrovníka.</w:t>
      </w:r>
    </w:p>
    <w:p w14:paraId="26D56FDF" w14:textId="207367E7" w:rsidR="00485481" w:rsidRDefault="00485481" w:rsidP="002045D2">
      <w:pPr>
        <w:pStyle w:val="W3MUZkonOdstavecslovan"/>
        <w:numPr>
          <w:ilvl w:val="1"/>
          <w:numId w:val="53"/>
        </w:numPr>
      </w:pPr>
      <w:r>
        <w:t>Je-li student v řízení zastupován na základě plné moci, doručuje se rozhodnutí pouze jeho zástupci, a to s výjimkou případů, kdy má zastoupený něco v řízení osobně vykonat. Doručení zastoupenému nemá účinky pro běh lhůt.</w:t>
      </w:r>
    </w:p>
    <w:p w14:paraId="6531912E" w14:textId="77777777" w:rsidR="00485481" w:rsidRPr="00980F51" w:rsidRDefault="00485481" w:rsidP="00485481">
      <w:pPr>
        <w:pStyle w:val="W3MUZkonOdstavecslovan"/>
        <w:tabs>
          <w:tab w:val="left" w:pos="708"/>
        </w:tabs>
        <w:rPr>
          <w:szCs w:val="20"/>
        </w:rPr>
      </w:pPr>
    </w:p>
    <w:p w14:paraId="399B8361" w14:textId="77777777" w:rsidR="00485481" w:rsidRDefault="00626035" w:rsidP="002045D2">
      <w:pPr>
        <w:pStyle w:val="W3MUZkonParagraf"/>
        <w:numPr>
          <w:ilvl w:val="0"/>
          <w:numId w:val="53"/>
        </w:numPr>
      </w:pPr>
      <w:r>
        <w:t>Článek 37</w:t>
      </w:r>
    </w:p>
    <w:p w14:paraId="1E0BE8C5" w14:textId="77777777" w:rsidR="00485481" w:rsidRDefault="00485481" w:rsidP="002045D2">
      <w:pPr>
        <w:pStyle w:val="W3MUZkonParagrafNzev"/>
        <w:numPr>
          <w:ilvl w:val="0"/>
          <w:numId w:val="53"/>
        </w:numPr>
      </w:pPr>
      <w:r>
        <w:t>Disciplinární řízení</w:t>
      </w:r>
    </w:p>
    <w:p w14:paraId="49EDA0D0" w14:textId="77777777" w:rsidR="00485481" w:rsidRDefault="00485481" w:rsidP="002045D2">
      <w:pPr>
        <w:pStyle w:val="W3MUZkonOdstavecslovan"/>
        <w:numPr>
          <w:ilvl w:val="1"/>
          <w:numId w:val="53"/>
        </w:numPr>
      </w:pPr>
      <w:r>
        <w:t>V disciplinárním řízení se projednávají disciplinární přestupky studentů a případy, které by opravňovaly k vyloučení studenta podle § 67 zákona.</w:t>
      </w:r>
    </w:p>
    <w:p w14:paraId="3C3F1DD6" w14:textId="0B92EC69" w:rsidR="00485481" w:rsidRDefault="00485481" w:rsidP="002045D2">
      <w:pPr>
        <w:pStyle w:val="W3MUZkonOdstavecslovan"/>
        <w:numPr>
          <w:ilvl w:val="1"/>
          <w:numId w:val="53"/>
        </w:numPr>
      </w:pPr>
      <w:r>
        <w:t xml:space="preserve">Podrobnosti týkající se zejména povahy a způsobu projednávání disciplinárních přestupků a uložení sankcí stanovených v § 65 odst. 1 zákona upravuje </w:t>
      </w:r>
      <w:r w:rsidR="006A06E0">
        <w:t>D</w:t>
      </w:r>
      <w:r>
        <w:t>isciplinární řád pro studenty příslušné fakulty MU jakožto její vnitřní předpis (§ 33 odst. 2 písm.</w:t>
      </w:r>
      <w:r w:rsidR="0056380F">
        <w:t> </w:t>
      </w:r>
      <w:r>
        <w:t>e) zákona).</w:t>
      </w:r>
    </w:p>
    <w:p w14:paraId="5C685F26" w14:textId="77777777" w:rsidR="00485481" w:rsidRDefault="00485481" w:rsidP="00980F51">
      <w:pPr>
        <w:pStyle w:val="W3MUZkonOdstavecslovan"/>
        <w:tabs>
          <w:tab w:val="left" w:pos="708"/>
        </w:tabs>
      </w:pPr>
    </w:p>
    <w:p w14:paraId="2B172ECA" w14:textId="77777777" w:rsidR="00485481" w:rsidRDefault="00626035" w:rsidP="002045D2">
      <w:pPr>
        <w:pStyle w:val="W3MUZkonParagraf"/>
        <w:numPr>
          <w:ilvl w:val="0"/>
          <w:numId w:val="53"/>
        </w:numPr>
      </w:pPr>
      <w:r>
        <w:t>Článek 38</w:t>
      </w:r>
    </w:p>
    <w:p w14:paraId="336ACA22" w14:textId="77777777" w:rsidR="00485481" w:rsidRDefault="00076BE0" w:rsidP="002045D2">
      <w:pPr>
        <w:pStyle w:val="W3MUZkonParagrafNzev"/>
        <w:numPr>
          <w:ilvl w:val="0"/>
          <w:numId w:val="53"/>
        </w:numPr>
      </w:pPr>
      <w:r>
        <w:t>Řízení o vyslovení neplatnosti</w:t>
      </w:r>
    </w:p>
    <w:p w14:paraId="22D95085" w14:textId="593DB10F" w:rsidR="00485481" w:rsidRDefault="00485481" w:rsidP="002045D2">
      <w:pPr>
        <w:pStyle w:val="W3MUZkonOdstavecslovan"/>
        <w:numPr>
          <w:ilvl w:val="1"/>
          <w:numId w:val="53"/>
        </w:numPr>
      </w:pPr>
      <w:r>
        <w:t>Rektor rozhoduje v řízení o vyslovení neplatnosti vykonání státní závěrečné zkoušky nebo její součásti, státní rigorózní zkoušky nebo její součásti, státní doktorské zkoušky nebo obhajoby disertační</w:t>
      </w:r>
      <w:r w:rsidR="00DE1F05">
        <w:t xml:space="preserve"> práce, které se konaly na MU (</w:t>
      </w:r>
      <w:r w:rsidR="00230C1B">
        <w:t>§</w:t>
      </w:r>
      <w:r>
        <w:t xml:space="preserve"> 47c až 47e zákona</w:t>
      </w:r>
      <w:r w:rsidR="00561DE2">
        <w:t>)</w:t>
      </w:r>
      <w:r>
        <w:t>.</w:t>
      </w:r>
    </w:p>
    <w:p w14:paraId="05F2D3D0" w14:textId="02132DD5" w:rsidR="00485481" w:rsidRDefault="00485481" w:rsidP="002045D2">
      <w:pPr>
        <w:pStyle w:val="W3MUZkonOdstavecslovan"/>
        <w:numPr>
          <w:ilvl w:val="1"/>
          <w:numId w:val="53"/>
        </w:numPr>
      </w:pPr>
      <w:r>
        <w:t>Součástí podkladů pro rozhodnutí v řízení podle odst</w:t>
      </w:r>
      <w:r w:rsidR="00F3776D">
        <w:t>avce</w:t>
      </w:r>
      <w:r>
        <w:t xml:space="preserve"> 1 je stanovisko přezkumné komise jmenované rektorem. Přezkumná komise má 7 členů. </w:t>
      </w:r>
      <w:r w:rsidRPr="0048740B">
        <w:t xml:space="preserve">Rektor ustanoví komisi při zohlednění požadavků § 47c odst. 6 </w:t>
      </w:r>
      <w:r w:rsidR="006F215D">
        <w:t xml:space="preserve">zákona </w:t>
      </w:r>
      <w:r w:rsidR="009E7DA4">
        <w:t>tak, aby většina její</w:t>
      </w:r>
      <w:r w:rsidRPr="0048740B">
        <w:t xml:space="preserve">ch členů působila v relevantní oblasti vzdělávání či </w:t>
      </w:r>
      <w:r w:rsidR="009E7DA4">
        <w:t>oblasti příbuzné a jedním z její</w:t>
      </w:r>
      <w:r w:rsidRPr="0048740B">
        <w:t xml:space="preserve">ch členů byl student </w:t>
      </w:r>
      <w:r w:rsidR="0003192B">
        <w:t>navržený</w:t>
      </w:r>
      <w:r w:rsidR="0003192B" w:rsidRPr="0048740B">
        <w:t xml:space="preserve"> </w:t>
      </w:r>
      <w:r w:rsidRPr="0048740B">
        <w:t>předsedou AS fakulty.</w:t>
      </w:r>
    </w:p>
    <w:p w14:paraId="4FB48FB4" w14:textId="77777777" w:rsidR="00485481" w:rsidRPr="00A61D04" w:rsidRDefault="00485481" w:rsidP="00A61D04">
      <w:pPr>
        <w:pStyle w:val="W3MUZkonst"/>
        <w:jc w:val="both"/>
        <w:rPr>
          <w:rFonts w:ascii="Verdana" w:hAnsi="Verdana"/>
          <w:sz w:val="20"/>
          <w:szCs w:val="20"/>
        </w:rPr>
      </w:pPr>
    </w:p>
    <w:p w14:paraId="5CF9CE9F" w14:textId="77777777" w:rsidR="00485481" w:rsidRDefault="00485481" w:rsidP="00485481">
      <w:pPr>
        <w:pStyle w:val="W3MUZkonst"/>
      </w:pPr>
      <w:r>
        <w:t xml:space="preserve">Část </w:t>
      </w:r>
      <w:r w:rsidR="00626035">
        <w:t>osmá</w:t>
      </w:r>
    </w:p>
    <w:p w14:paraId="7678889E" w14:textId="77777777" w:rsidR="00485481" w:rsidRDefault="00485481" w:rsidP="00485481">
      <w:pPr>
        <w:pStyle w:val="W3MUZkonstNzev"/>
      </w:pPr>
      <w:r>
        <w:t>Zaměstnanci</w:t>
      </w:r>
      <w:r w:rsidR="00B51321">
        <w:t xml:space="preserve"> MU</w:t>
      </w:r>
    </w:p>
    <w:p w14:paraId="091E13F5" w14:textId="77777777" w:rsidR="00485481" w:rsidDel="002958C5" w:rsidRDefault="00626035" w:rsidP="002045D2">
      <w:pPr>
        <w:pStyle w:val="W3MUZkonParagraf"/>
        <w:numPr>
          <w:ilvl w:val="0"/>
          <w:numId w:val="53"/>
        </w:numPr>
      </w:pPr>
      <w:r>
        <w:t>Článek 39</w:t>
      </w:r>
    </w:p>
    <w:p w14:paraId="61F04989" w14:textId="77777777" w:rsidR="00485481" w:rsidDel="002958C5" w:rsidRDefault="00485481" w:rsidP="002045D2">
      <w:pPr>
        <w:pStyle w:val="W3MUZkonParagrafNzev"/>
        <w:numPr>
          <w:ilvl w:val="0"/>
          <w:numId w:val="53"/>
        </w:numPr>
      </w:pPr>
      <w:r w:rsidDel="002958C5">
        <w:t>Akademičtí pracovníci</w:t>
      </w:r>
    </w:p>
    <w:p w14:paraId="5A41FB10" w14:textId="77777777" w:rsidR="00485481" w:rsidDel="002958C5" w:rsidRDefault="00485481" w:rsidP="002045D2">
      <w:pPr>
        <w:pStyle w:val="W3MUZkonOdstavecslovan"/>
        <w:numPr>
          <w:ilvl w:val="1"/>
          <w:numId w:val="53"/>
        </w:numPr>
      </w:pPr>
      <w:r w:rsidDel="002958C5">
        <w:t xml:space="preserve">Akademickými pracovníky jsou </w:t>
      </w:r>
      <w:r w:rsidR="00BE1819" w:rsidRPr="00BE1819">
        <w:t xml:space="preserve">ti profesoři, docenti, mimořádní profesoři, odborní asistenti, </w:t>
      </w:r>
      <w:r w:rsidR="00835001" w:rsidRPr="00835001">
        <w:rPr>
          <w:lang w:eastAsia="de-DE" w:bidi="de-DE"/>
        </w:rPr>
        <w:t>asistenti,</w:t>
      </w:r>
      <w:r w:rsidR="00C274C5" w:rsidRPr="003D11E0">
        <w:rPr>
          <w:rFonts w:ascii="Arial" w:eastAsia="Arial" w:hAnsi="Arial" w:cs="Arial"/>
          <w:lang w:eastAsia="de-DE" w:bidi="de-DE"/>
        </w:rPr>
        <w:t xml:space="preserve"> </w:t>
      </w:r>
      <w:r w:rsidR="00BE1819" w:rsidRPr="00BE1819">
        <w:t xml:space="preserve">lektoři a vědečtí, výzkumní a vývojoví pracovníci, kteří jsou </w:t>
      </w:r>
      <w:r w:rsidDel="002958C5">
        <w:t xml:space="preserve">zaměstnanci MU vykonávajícími </w:t>
      </w:r>
      <w:r w:rsidR="00BE1819" w:rsidRPr="00BE1819">
        <w:t>v pracovním poměru podle sj</w:t>
      </w:r>
      <w:r w:rsidR="00835001" w:rsidRPr="00835001">
        <w:t xml:space="preserve">ednaného druhu práce </w:t>
      </w:r>
      <w:r w:rsidDel="002958C5">
        <w:t xml:space="preserve">jak pedagogickou, tak tvůrčí činnost. </w:t>
      </w:r>
    </w:p>
    <w:p w14:paraId="30497D0A" w14:textId="77777777" w:rsidR="00485481" w:rsidDel="002958C5" w:rsidRDefault="00485481" w:rsidP="002045D2">
      <w:pPr>
        <w:pStyle w:val="W3MUZkonOdstavecslovan"/>
        <w:numPr>
          <w:ilvl w:val="1"/>
          <w:numId w:val="53"/>
        </w:numPr>
      </w:pPr>
      <w:r w:rsidDel="002958C5">
        <w:t>Na výuce se na MU podílejí i další odborníci na základě dohod o pracích konaných mimo pracovní poměr.</w:t>
      </w:r>
    </w:p>
    <w:p w14:paraId="0E4EB583" w14:textId="77777777" w:rsidR="00485481" w:rsidRPr="0051329D" w:rsidDel="002958C5" w:rsidRDefault="00485481" w:rsidP="002045D2">
      <w:pPr>
        <w:pStyle w:val="W3MUZkonOdstavecslovan"/>
        <w:numPr>
          <w:ilvl w:val="1"/>
          <w:numId w:val="53"/>
        </w:numPr>
      </w:pPr>
      <w:r w:rsidRPr="0051329D" w:rsidDel="002958C5">
        <w:t>Akademičtí pracovníci jsou v pracovněprávních vztazích k</w:t>
      </w:r>
      <w:r w:rsidR="006F215D" w:rsidRPr="0051329D">
        <w:t> </w:t>
      </w:r>
      <w:r w:rsidRPr="0051329D" w:rsidDel="002958C5">
        <w:t>MU</w:t>
      </w:r>
      <w:r w:rsidR="006F215D" w:rsidRPr="0051329D">
        <w:t>.</w:t>
      </w:r>
    </w:p>
    <w:p w14:paraId="7C962400" w14:textId="2DF150A1" w:rsidR="00485481" w:rsidDel="002958C5" w:rsidRDefault="00485481" w:rsidP="002045D2">
      <w:pPr>
        <w:pStyle w:val="W3MUZkonOdstavecslovan"/>
        <w:numPr>
          <w:ilvl w:val="1"/>
          <w:numId w:val="53"/>
        </w:numPr>
      </w:pPr>
      <w:r w:rsidDel="002958C5">
        <w:t xml:space="preserve">Pokud akademický pracovník vykonává svou činnost na více </w:t>
      </w:r>
      <w:r w:rsidR="006F215D">
        <w:t>součástech MU</w:t>
      </w:r>
      <w:r w:rsidDel="002958C5">
        <w:t xml:space="preserve">, </w:t>
      </w:r>
      <w:r w:rsidR="009400D7" w:rsidDel="002958C5">
        <w:t xml:space="preserve">rozhoduje </w:t>
      </w:r>
      <w:r w:rsidDel="002958C5">
        <w:t>o jeho pracovněprávních otázkách děkan</w:t>
      </w:r>
      <w:r w:rsidR="00A6262F">
        <w:t>, resp</w:t>
      </w:r>
      <w:r w:rsidR="0003192B">
        <w:t xml:space="preserve">ektive </w:t>
      </w:r>
      <w:r w:rsidR="00A6262F">
        <w:t>ředitel</w:t>
      </w:r>
      <w:r w:rsidDel="002958C5">
        <w:t xml:space="preserve"> té </w:t>
      </w:r>
      <w:r w:rsidR="009400D7">
        <w:t>součásti</w:t>
      </w:r>
      <w:r w:rsidDel="002958C5">
        <w:t xml:space="preserve">, na které </w:t>
      </w:r>
      <w:r w:rsidR="009400D7">
        <w:t xml:space="preserve">akademický pracovník </w:t>
      </w:r>
      <w:r w:rsidDel="002958C5">
        <w:t>vykonává větší díl své činnosti</w:t>
      </w:r>
      <w:r w:rsidR="009E58C6">
        <w:t>, pokud není dohodnuto jinak</w:t>
      </w:r>
      <w:r w:rsidRPr="6CCB4412" w:rsidDel="002958C5">
        <w:t xml:space="preserve">. </w:t>
      </w:r>
      <w:r w:rsidR="00395AA4" w:rsidRPr="00814BB2">
        <w:t xml:space="preserve">V případě, že tento díl činnosti je na </w:t>
      </w:r>
      <w:r w:rsidR="6CCB4412" w:rsidRPr="00814BB2">
        <w:t xml:space="preserve">dotčených </w:t>
      </w:r>
      <w:r w:rsidR="00395AA4" w:rsidRPr="00814BB2">
        <w:t>fakultách stejný, rozhoduje o</w:t>
      </w:r>
      <w:r w:rsidR="0056380F">
        <w:t> </w:t>
      </w:r>
      <w:r w:rsidR="00395AA4" w:rsidRPr="00814BB2">
        <w:t>pracovněprávních otázkách akademického pracovníka děkan té fakulty, která je v</w:t>
      </w:r>
      <w:r w:rsidR="0056380F">
        <w:t> </w:t>
      </w:r>
      <w:r w:rsidR="00395AA4" w:rsidRPr="00814BB2">
        <w:t xml:space="preserve">seznamu fakult (čl. 14 odst. 2) uvedena na prvním místě, pokud </w:t>
      </w:r>
      <w:r w:rsidR="00D11500" w:rsidRPr="00814BB2">
        <w:t>není dohodnuto</w:t>
      </w:r>
      <w:r w:rsidR="00395AA4" w:rsidRPr="00814BB2">
        <w:t xml:space="preserve"> jinak.</w:t>
      </w:r>
    </w:p>
    <w:p w14:paraId="26F003CB" w14:textId="77777777" w:rsidR="00485481" w:rsidDel="002958C5" w:rsidRDefault="00485481" w:rsidP="002045D2">
      <w:pPr>
        <w:pStyle w:val="W3MUZkonOdstavecslovan"/>
        <w:numPr>
          <w:ilvl w:val="1"/>
          <w:numId w:val="53"/>
        </w:numPr>
      </w:pPr>
      <w:r w:rsidDel="002958C5">
        <w:t xml:space="preserve">Odměňování akademických pracovníků upravuje </w:t>
      </w:r>
      <w:r w:rsidR="006A06E0">
        <w:t>V</w:t>
      </w:r>
      <w:r w:rsidDel="002958C5">
        <w:t>nitřní mzdový předpis MU</w:t>
      </w:r>
      <w:r w:rsidR="006A06E0" w:rsidRPr="006A06E0">
        <w:t xml:space="preserve"> </w:t>
      </w:r>
      <w:r w:rsidR="006A06E0">
        <w:t>jakožto vnitřní předpis MU (§ 17 odst. 1 písm. d) zákona)</w:t>
      </w:r>
      <w:r w:rsidDel="002958C5">
        <w:t>.</w:t>
      </w:r>
    </w:p>
    <w:p w14:paraId="60CE5CE2" w14:textId="1AE69F2E" w:rsidR="00485481" w:rsidDel="002958C5" w:rsidRDefault="00485481" w:rsidP="002045D2">
      <w:pPr>
        <w:pStyle w:val="W3MUZkonOdstavecslovan"/>
        <w:numPr>
          <w:ilvl w:val="1"/>
          <w:numId w:val="53"/>
        </w:numPr>
      </w:pPr>
      <w:r w:rsidDel="002958C5">
        <w:t>Akademickým pracovníkům lze poskytnout na jejich žádost tvůrčí volno za podmínek stanovených v § 76 zákona a v</w:t>
      </w:r>
      <w:r w:rsidR="00365992">
        <w:t xml:space="preserve">e vnitřních </w:t>
      </w:r>
      <w:r w:rsidDel="002958C5">
        <w:t xml:space="preserve">předpisech </w:t>
      </w:r>
      <w:r w:rsidR="009F6A25">
        <w:t xml:space="preserve">a </w:t>
      </w:r>
      <w:r w:rsidR="00381A84">
        <w:t xml:space="preserve">ostatních předpisech </w:t>
      </w:r>
      <w:r w:rsidDel="002958C5">
        <w:t>MU.</w:t>
      </w:r>
    </w:p>
    <w:p w14:paraId="67CE37A5" w14:textId="77777777" w:rsidR="00485481" w:rsidRPr="00980F51" w:rsidRDefault="00485481" w:rsidP="00913FA7">
      <w:pPr>
        <w:pStyle w:val="normln1"/>
        <w:spacing w:before="0" w:beforeAutospacing="0"/>
        <w:rPr>
          <w:rFonts w:ascii="Verdana" w:hAnsi="Verdana"/>
          <w:sz w:val="20"/>
          <w:szCs w:val="20"/>
        </w:rPr>
      </w:pPr>
    </w:p>
    <w:p w14:paraId="6D39A435" w14:textId="77777777" w:rsidR="00485481" w:rsidRDefault="00626035" w:rsidP="002045D2">
      <w:pPr>
        <w:pStyle w:val="W3MUZkonParagraf"/>
        <w:numPr>
          <w:ilvl w:val="0"/>
          <w:numId w:val="53"/>
        </w:numPr>
      </w:pPr>
      <w:r>
        <w:t>Článek 40</w:t>
      </w:r>
    </w:p>
    <w:p w14:paraId="575D7B57" w14:textId="77777777" w:rsidR="00485481" w:rsidRDefault="00485481" w:rsidP="002045D2">
      <w:pPr>
        <w:pStyle w:val="W3MUZkonParagrafNzev"/>
        <w:numPr>
          <w:ilvl w:val="0"/>
          <w:numId w:val="53"/>
        </w:numPr>
      </w:pPr>
      <w:r>
        <w:t>Docenti a profesoři</w:t>
      </w:r>
    </w:p>
    <w:p w14:paraId="38519CA3" w14:textId="77777777" w:rsidR="00485481" w:rsidRDefault="00485481" w:rsidP="002045D2">
      <w:pPr>
        <w:pStyle w:val="W3MUZkonOdstavecslovan"/>
        <w:numPr>
          <w:ilvl w:val="1"/>
          <w:numId w:val="53"/>
        </w:numPr>
      </w:pPr>
      <w:r>
        <w:t xml:space="preserve">Docenta pro určitý obor jmenuje rektor na základě habilitačního řízení, v němž se ověřuje vědecká nebo umělecká kvalifikace uchazeče, a to zejména na základě habilitační práce a její obhajoby </w:t>
      </w:r>
      <w:r w:rsidR="001B47AA">
        <w:t xml:space="preserve">a </w:t>
      </w:r>
      <w:r>
        <w:t>dalších vědeckých, odborných nebo uměleckých prací. Dále se hodnotí jeho pedagogická způsobilost na základě hodnocení habilitační přednášky a předcházející pedagogické praxe. Příslušné habilitační řízení, které se zahajuje na návrh uchazeče, upravují § 72 a 75 zákona.</w:t>
      </w:r>
    </w:p>
    <w:p w14:paraId="2DF2DF80" w14:textId="77777777" w:rsidR="00485481" w:rsidRDefault="00485481" w:rsidP="002045D2">
      <w:pPr>
        <w:pStyle w:val="W3MUZkonOdstavecslovan"/>
        <w:numPr>
          <w:ilvl w:val="1"/>
          <w:numId w:val="53"/>
        </w:numPr>
      </w:pPr>
      <w:r>
        <w:t>Profesora pro určitý obor jmenuje prezident republiky na návrh VR MU podaný prostřednictvím ministra. Příslušné řízení ke jmenování profesorem upravují § 74 a 75 zákona.</w:t>
      </w:r>
    </w:p>
    <w:p w14:paraId="5974F383" w14:textId="77777777" w:rsidR="00485481" w:rsidRDefault="00485481" w:rsidP="002045D2">
      <w:pPr>
        <w:pStyle w:val="W3MUZkonOdstavecslovan"/>
        <w:numPr>
          <w:ilvl w:val="1"/>
          <w:numId w:val="53"/>
        </w:numPr>
      </w:pPr>
      <w:r>
        <w:t>Na habilitační řízení a řízení ke jmenování profesorem se správní řád nevztahuje.</w:t>
      </w:r>
    </w:p>
    <w:p w14:paraId="76AEC366" w14:textId="1C755A97" w:rsidR="00485481" w:rsidRDefault="00485481" w:rsidP="002045D2">
      <w:pPr>
        <w:pStyle w:val="W3MUZkonOdstavecslovan"/>
        <w:numPr>
          <w:ilvl w:val="1"/>
          <w:numId w:val="53"/>
        </w:numPr>
      </w:pPr>
      <w:r>
        <w:t xml:space="preserve">Oprávnění MU konat habilitační řízení nebo řízení ke jmenování profesorem v daném oboru podléhá akreditaci, kterou uděluje </w:t>
      </w:r>
      <w:r w:rsidR="00A6262F">
        <w:t>Národní akreditační úřad pro vysoké školství</w:t>
      </w:r>
      <w:r>
        <w:t xml:space="preserve"> podle § 82 zákona. Seznam akreditovaných oborů, ve kterých je MU oprávněna konat habilitační řízení </w:t>
      </w:r>
      <w:r w:rsidR="0003192B">
        <w:t xml:space="preserve">nebo </w:t>
      </w:r>
      <w:r>
        <w:t>řízení ke jmenování profesorem, se zveřejňuje ve veřejné části internetových stránek MU.</w:t>
      </w:r>
    </w:p>
    <w:p w14:paraId="298B25F4" w14:textId="77777777" w:rsidR="00485481" w:rsidRDefault="00485481" w:rsidP="002045D2">
      <w:pPr>
        <w:pStyle w:val="W3MUZkonOdstavecslovan"/>
        <w:numPr>
          <w:ilvl w:val="1"/>
          <w:numId w:val="53"/>
        </w:numPr>
      </w:pPr>
      <w:r>
        <w:t>Podrobnosti postupu při habilitačním řízení, řízení ke jmenování profesorem stanoví Řád habilitačního řízení a řízení ke jmenování profesorem MU</w:t>
      </w:r>
      <w:r w:rsidR="007316B5" w:rsidRPr="007316B5">
        <w:t xml:space="preserve"> </w:t>
      </w:r>
      <w:r w:rsidR="007316B5">
        <w:t xml:space="preserve">jakožto vnitřní předpis MU (§ 17 odst. 1 písm. </w:t>
      </w:r>
      <w:r w:rsidR="006A06E0">
        <w:t>k</w:t>
      </w:r>
      <w:r w:rsidR="007316B5">
        <w:t>) zákona)</w:t>
      </w:r>
      <w:r>
        <w:t>.</w:t>
      </w:r>
    </w:p>
    <w:p w14:paraId="5A3BCBE5" w14:textId="26C8F779" w:rsidR="00485481" w:rsidRPr="00395AA4" w:rsidRDefault="00485481" w:rsidP="002045D2">
      <w:pPr>
        <w:pStyle w:val="W3MUZkonOdstavecslovan"/>
        <w:numPr>
          <w:ilvl w:val="1"/>
          <w:numId w:val="53"/>
        </w:numPr>
      </w:pPr>
      <w:r w:rsidRPr="00395AA4">
        <w:t>MU</w:t>
      </w:r>
      <w:r w:rsidR="004277CB" w:rsidRPr="00395AA4">
        <w:t xml:space="preserve"> </w:t>
      </w:r>
      <w:r w:rsidRPr="00395AA4">
        <w:t>stanoví poplatek za úkony spojené s habilitačním řízením, resp</w:t>
      </w:r>
      <w:r w:rsidR="00F3776D">
        <w:t>ektive</w:t>
      </w:r>
      <w:r w:rsidRPr="00395AA4">
        <w:t xml:space="preserve"> poplatek za úkony spojené s řízením ke jmenování profesorem.</w:t>
      </w:r>
    </w:p>
    <w:p w14:paraId="4309EA41" w14:textId="77777777" w:rsidR="00485481" w:rsidRDefault="00485481" w:rsidP="00980F51">
      <w:pPr>
        <w:pStyle w:val="W3MUZkonParagraf"/>
        <w:numPr>
          <w:ilvl w:val="0"/>
          <w:numId w:val="53"/>
        </w:numPr>
        <w:spacing w:before="0"/>
        <w:jc w:val="left"/>
        <w:rPr>
          <w:rFonts w:ascii="Verdana" w:hAnsi="Verdana"/>
        </w:rPr>
      </w:pPr>
    </w:p>
    <w:p w14:paraId="6E6CA630" w14:textId="77777777" w:rsidR="00485481" w:rsidRDefault="00626035" w:rsidP="002045D2">
      <w:pPr>
        <w:pStyle w:val="W3MUZkonParagraf"/>
        <w:numPr>
          <w:ilvl w:val="0"/>
          <w:numId w:val="53"/>
        </w:numPr>
      </w:pPr>
      <w:r>
        <w:t>Článek 41</w:t>
      </w:r>
    </w:p>
    <w:p w14:paraId="593072D3" w14:textId="77777777" w:rsidR="00485481" w:rsidRDefault="00485481" w:rsidP="002045D2">
      <w:pPr>
        <w:pStyle w:val="W3MUZkonParagrafNzev"/>
        <w:numPr>
          <w:ilvl w:val="0"/>
          <w:numId w:val="53"/>
        </w:numPr>
      </w:pPr>
      <w:r>
        <w:t>Řízení o vyslovení neplatnosti jmenování docentem</w:t>
      </w:r>
    </w:p>
    <w:p w14:paraId="32B1FE5E" w14:textId="15B67BD7" w:rsidR="00485481" w:rsidRDefault="00485481" w:rsidP="002045D2">
      <w:pPr>
        <w:pStyle w:val="W3MUZkonOdstavecslovan"/>
        <w:numPr>
          <w:ilvl w:val="1"/>
          <w:numId w:val="53"/>
        </w:numPr>
      </w:pPr>
      <w:r>
        <w:t>Rektor rozhoduje v řízení o vyslovení neplatnosti jmenování docentem v případě habilitačních řízení, která se konala na MU (§ 74a až 74c zákona).</w:t>
      </w:r>
    </w:p>
    <w:p w14:paraId="71781D55" w14:textId="58E8466F" w:rsidR="00485481" w:rsidRDefault="00485481" w:rsidP="002045D2">
      <w:pPr>
        <w:pStyle w:val="W3MUZkonOdstavecslovan"/>
        <w:numPr>
          <w:ilvl w:val="1"/>
          <w:numId w:val="53"/>
        </w:numPr>
      </w:pPr>
      <w:r>
        <w:t>Součástí podkladů pro rozhodnutí v řízení podle odst</w:t>
      </w:r>
      <w:r w:rsidR="00A834F0">
        <w:t xml:space="preserve">avce </w:t>
      </w:r>
      <w:r>
        <w:t>1 je stanovisko přezkumné komise jmenované rektorem. Přezkumná komise má 5 členů, z nichž jednoho jmenuje na návrh ministra, a většina členů komise nejsou zaměstnanci MU.</w:t>
      </w:r>
    </w:p>
    <w:p w14:paraId="280A4722" w14:textId="5CCD55EF" w:rsidR="00485481" w:rsidRDefault="00485481" w:rsidP="002045D2">
      <w:pPr>
        <w:pStyle w:val="W3MUZkonOdstavecslovan"/>
        <w:numPr>
          <w:ilvl w:val="1"/>
          <w:numId w:val="53"/>
        </w:numPr>
      </w:pPr>
      <w:r>
        <w:t>Podrobnosti stanoví Řád habilitačního řízení a řízení ke jmenování profesorem MU.</w:t>
      </w:r>
    </w:p>
    <w:p w14:paraId="2D57A391" w14:textId="77777777" w:rsidR="00485481" w:rsidRDefault="00485481" w:rsidP="00980F51">
      <w:pPr>
        <w:pStyle w:val="W3MUZkonParagrafNzev"/>
        <w:numPr>
          <w:ilvl w:val="0"/>
          <w:numId w:val="53"/>
        </w:numPr>
        <w:spacing w:before="0"/>
        <w:jc w:val="left"/>
      </w:pPr>
    </w:p>
    <w:p w14:paraId="162ABEB4" w14:textId="77777777" w:rsidR="00485481" w:rsidRDefault="00626035" w:rsidP="002045D2">
      <w:pPr>
        <w:pStyle w:val="W3MUZkonParagraf"/>
        <w:numPr>
          <w:ilvl w:val="0"/>
          <w:numId w:val="53"/>
        </w:numPr>
      </w:pPr>
      <w:r>
        <w:t>Článek 42</w:t>
      </w:r>
    </w:p>
    <w:p w14:paraId="00E2CEBE" w14:textId="77777777" w:rsidR="00485481" w:rsidRDefault="00485481" w:rsidP="002045D2">
      <w:pPr>
        <w:pStyle w:val="W3MUZkonParagrafNzev"/>
        <w:numPr>
          <w:ilvl w:val="0"/>
          <w:numId w:val="53"/>
        </w:numPr>
      </w:pPr>
      <w:r>
        <w:t>Hostující profesoři</w:t>
      </w:r>
    </w:p>
    <w:p w14:paraId="18221037" w14:textId="4339679B" w:rsidR="00485481" w:rsidRDefault="009400D7" w:rsidP="002045D2">
      <w:pPr>
        <w:pStyle w:val="W3MUZkonOdstavecslovan"/>
        <w:numPr>
          <w:ilvl w:val="1"/>
          <w:numId w:val="53"/>
        </w:numPr>
      </w:pPr>
      <w:r>
        <w:t>Na MU mohou</w:t>
      </w:r>
      <w:r w:rsidR="00485481">
        <w:t xml:space="preserve"> v postavení obd</w:t>
      </w:r>
      <w:r>
        <w:t>obném s akademickými pracovníky</w:t>
      </w:r>
      <w:r w:rsidR="00485481">
        <w:t xml:space="preserve"> působit hostující profesoři.</w:t>
      </w:r>
    </w:p>
    <w:p w14:paraId="6DD4C281" w14:textId="1DAEEE3B" w:rsidR="00485481" w:rsidRPr="00814BB2" w:rsidRDefault="00301C74" w:rsidP="002045D2">
      <w:pPr>
        <w:pStyle w:val="W3MUZkonOdstavecslovan"/>
        <w:numPr>
          <w:ilvl w:val="1"/>
          <w:numId w:val="53"/>
        </w:numPr>
      </w:pPr>
      <w:r w:rsidRPr="00814BB2">
        <w:t>Rozsah působení a p</w:t>
      </w:r>
      <w:r w:rsidR="00485481" w:rsidRPr="00814BB2">
        <w:t xml:space="preserve">rávní vztahy </w:t>
      </w:r>
      <w:r w:rsidR="00A562A3" w:rsidRPr="00814BB2">
        <w:t>hostujících profesorů k MU jsou</w:t>
      </w:r>
      <w:r w:rsidR="00814BB2" w:rsidRPr="00814BB2">
        <w:t xml:space="preserve"> </w:t>
      </w:r>
      <w:r w:rsidR="00A562A3" w:rsidRPr="00814BB2">
        <w:t>upraveny</w:t>
      </w:r>
      <w:r w:rsidR="00485481" w:rsidRPr="00814BB2">
        <w:t xml:space="preserve"> smluvně. Smlouvu sjednává příslušný zaměstnanec (rektor</w:t>
      </w:r>
      <w:r w:rsidR="00F54C75">
        <w:t>,</w:t>
      </w:r>
      <w:r w:rsidR="006B5FF0">
        <w:t xml:space="preserve"> </w:t>
      </w:r>
      <w:r w:rsidR="00485481" w:rsidRPr="00814BB2">
        <w:t>děkan</w:t>
      </w:r>
      <w:r w:rsidR="00F54C75">
        <w:t xml:space="preserve"> nebo ředitel vysokoškolského ústavu</w:t>
      </w:r>
      <w:r w:rsidR="00BA08E2" w:rsidRPr="00814BB2">
        <w:t>).</w:t>
      </w:r>
    </w:p>
    <w:p w14:paraId="1636C0DF" w14:textId="4C668931" w:rsidR="00BA08E2" w:rsidRPr="00814BB2" w:rsidRDefault="00A834F0" w:rsidP="00BA08E2">
      <w:pPr>
        <w:pStyle w:val="W3MUZkonOdstavecslovan"/>
        <w:numPr>
          <w:ilvl w:val="1"/>
          <w:numId w:val="53"/>
        </w:numPr>
      </w:pPr>
      <w:r>
        <w:t>Odstavce 1 a 2</w:t>
      </w:r>
      <w:r w:rsidR="00A562A3" w:rsidRPr="00814BB2">
        <w:t xml:space="preserve"> se použijí ob</w:t>
      </w:r>
      <w:r w:rsidR="00BA08E2" w:rsidRPr="00814BB2">
        <w:t xml:space="preserve">dobně i </w:t>
      </w:r>
      <w:r w:rsidR="00BF481C">
        <w:t>pro</w:t>
      </w:r>
      <w:r w:rsidR="00BA08E2" w:rsidRPr="00814BB2">
        <w:t xml:space="preserve"> další hostující vyučující a</w:t>
      </w:r>
      <w:r w:rsidR="0056380F">
        <w:t> </w:t>
      </w:r>
      <w:r w:rsidR="00BA08E2" w:rsidRPr="00814BB2">
        <w:t>výzkumníky</w:t>
      </w:r>
      <w:r w:rsidR="00A562A3" w:rsidRPr="00814BB2">
        <w:t>.</w:t>
      </w:r>
    </w:p>
    <w:p w14:paraId="4D91D964" w14:textId="77777777" w:rsidR="00485481" w:rsidRPr="00980F51" w:rsidRDefault="00485481" w:rsidP="00913FA7">
      <w:pPr>
        <w:pStyle w:val="normln1"/>
        <w:spacing w:before="0" w:beforeAutospacing="0"/>
        <w:rPr>
          <w:rFonts w:ascii="Verdana" w:hAnsi="Verdana"/>
          <w:sz w:val="20"/>
          <w:szCs w:val="20"/>
        </w:rPr>
      </w:pPr>
    </w:p>
    <w:p w14:paraId="6F4DBBE0" w14:textId="77777777" w:rsidR="00485481" w:rsidRDefault="00626035" w:rsidP="002045D2">
      <w:pPr>
        <w:pStyle w:val="W3MUZkonParagraf"/>
        <w:numPr>
          <w:ilvl w:val="0"/>
          <w:numId w:val="53"/>
        </w:numPr>
      </w:pPr>
      <w:r>
        <w:t>Článek 43</w:t>
      </w:r>
    </w:p>
    <w:p w14:paraId="142D6575" w14:textId="77777777" w:rsidR="00485481" w:rsidRDefault="00485481" w:rsidP="002045D2">
      <w:pPr>
        <w:pStyle w:val="W3MUZkonParagrafNzev"/>
        <w:numPr>
          <w:ilvl w:val="0"/>
          <w:numId w:val="53"/>
        </w:numPr>
      </w:pPr>
      <w:r>
        <w:t>Emeritní profesoři</w:t>
      </w:r>
    </w:p>
    <w:p w14:paraId="2C99EE54" w14:textId="3206F35E" w:rsidR="00485481" w:rsidRDefault="00485481" w:rsidP="002045D2">
      <w:pPr>
        <w:pStyle w:val="W3MUZkonOdstavecslovan"/>
        <w:numPr>
          <w:ilvl w:val="1"/>
          <w:numId w:val="53"/>
        </w:numPr>
      </w:pPr>
      <w:r>
        <w:t>Bývalému akademickému pracovníkovi MU s titulem profesor, který se svou celoživotní pedagogickou a vědeckou činností mimořádným způsobem zasloužil o</w:t>
      </w:r>
      <w:r w:rsidR="0056380F">
        <w:t> </w:t>
      </w:r>
      <w:r>
        <w:t>rozvoj MU nebo její součásti, může být přiznán status emeritního profesora.</w:t>
      </w:r>
    </w:p>
    <w:p w14:paraId="2858E888" w14:textId="77777777" w:rsidR="00485481" w:rsidRDefault="00485481" w:rsidP="002045D2">
      <w:pPr>
        <w:pStyle w:val="W3MUZkonOdstavecslovan"/>
        <w:numPr>
          <w:ilvl w:val="1"/>
          <w:numId w:val="53"/>
        </w:numPr>
      </w:pPr>
      <w:r>
        <w:t>Emeritní profesor je čestným členem akademické obce MU s právem podílet se na jejích aktivitách.</w:t>
      </w:r>
    </w:p>
    <w:p w14:paraId="75DD5EFA" w14:textId="77777777" w:rsidR="00485481" w:rsidRPr="00980F51" w:rsidRDefault="00485481" w:rsidP="00485481">
      <w:pPr>
        <w:pStyle w:val="normln1"/>
        <w:spacing w:before="0" w:beforeAutospacing="0"/>
        <w:rPr>
          <w:rFonts w:ascii="Verdana" w:hAnsi="Verdana"/>
          <w:sz w:val="20"/>
          <w:szCs w:val="20"/>
        </w:rPr>
      </w:pPr>
    </w:p>
    <w:p w14:paraId="48919827" w14:textId="77777777" w:rsidR="00485481" w:rsidRDefault="00626035" w:rsidP="002045D2">
      <w:pPr>
        <w:pStyle w:val="W3MUZkonParagraf"/>
        <w:numPr>
          <w:ilvl w:val="0"/>
          <w:numId w:val="53"/>
        </w:numPr>
      </w:pPr>
      <w:r>
        <w:t>Článek 44</w:t>
      </w:r>
    </w:p>
    <w:p w14:paraId="1486E969" w14:textId="77777777" w:rsidR="00485481" w:rsidRDefault="00B51321" w:rsidP="002045D2">
      <w:pPr>
        <w:pStyle w:val="W3MUZkonParagrafNzev"/>
        <w:numPr>
          <w:ilvl w:val="0"/>
          <w:numId w:val="53"/>
        </w:numPr>
      </w:pPr>
      <w:r>
        <w:t>Výběrová řízení</w:t>
      </w:r>
    </w:p>
    <w:p w14:paraId="16B52170" w14:textId="77777777" w:rsidR="00485481" w:rsidRDefault="00485481" w:rsidP="007D2674">
      <w:pPr>
        <w:pStyle w:val="W3MUZkonOdstavecslovan"/>
        <w:numPr>
          <w:ilvl w:val="1"/>
          <w:numId w:val="53"/>
        </w:numPr>
        <w:tabs>
          <w:tab w:val="clear" w:pos="510"/>
          <w:tab w:val="left" w:pos="567"/>
          <w:tab w:val="num" w:pos="851"/>
        </w:tabs>
        <w:ind w:left="567" w:hanging="567"/>
      </w:pPr>
      <w:r>
        <w:t>Pracovní místa akademických pracovníků na MU se obsazují na základě výběrového řízení. Od výběrového řízení lze upustit za podmínek stanovených v § 77 zákona.</w:t>
      </w:r>
    </w:p>
    <w:p w14:paraId="3DD07352" w14:textId="77777777" w:rsidR="00485481" w:rsidRDefault="00485481" w:rsidP="002045D2">
      <w:pPr>
        <w:pStyle w:val="W3MUZkonOdstavecslovan"/>
        <w:numPr>
          <w:ilvl w:val="1"/>
          <w:numId w:val="53"/>
        </w:numPr>
      </w:pPr>
      <w:r>
        <w:t>Výběrov</w:t>
      </w:r>
      <w:r w:rsidR="00301C74">
        <w:t>ým</w:t>
      </w:r>
      <w:r>
        <w:t xml:space="preserve"> řízení</w:t>
      </w:r>
      <w:r w:rsidR="00301C74">
        <w:t>m</w:t>
      </w:r>
      <w:r>
        <w:t xml:space="preserve"> </w:t>
      </w:r>
      <w:r w:rsidR="00301C74">
        <w:t xml:space="preserve">se mohou obsazovat i pracovní místa odborných a dalších </w:t>
      </w:r>
      <w:r>
        <w:t>zaměstnanců MU.</w:t>
      </w:r>
    </w:p>
    <w:p w14:paraId="00E4DC05" w14:textId="77777777" w:rsidR="00485481" w:rsidRDefault="00301C74" w:rsidP="00A6262F">
      <w:pPr>
        <w:pStyle w:val="W3MUZkonOdstavecslovan"/>
        <w:numPr>
          <w:ilvl w:val="1"/>
          <w:numId w:val="53"/>
        </w:numPr>
      </w:pPr>
      <w:r w:rsidRPr="00301C74">
        <w:t>Pravidla p</w:t>
      </w:r>
      <w:r w:rsidR="00A6262F">
        <w:t>ro výběrová řízení upravuje</w:t>
      </w:r>
      <w:r w:rsidRPr="00301C74">
        <w:t xml:space="preserve"> </w:t>
      </w:r>
      <w:r w:rsidR="00A6262F" w:rsidRPr="00A6262F">
        <w:t xml:space="preserve">Řád výběrového řízení MU </w:t>
      </w:r>
      <w:r w:rsidR="00A6262F">
        <w:t xml:space="preserve">jakožto vnitřní předpis MU </w:t>
      </w:r>
      <w:r w:rsidR="00A6262F" w:rsidRPr="00E96F28">
        <w:t xml:space="preserve">(§ 17 odst. 1 písm. </w:t>
      </w:r>
      <w:r w:rsidR="00A6262F">
        <w:t>f</w:t>
      </w:r>
      <w:r w:rsidR="00A6262F" w:rsidRPr="00E96F28">
        <w:t>) zákona</w:t>
      </w:r>
      <w:r w:rsidR="0051329D">
        <w:t>.</w:t>
      </w:r>
    </w:p>
    <w:p w14:paraId="66D96D60" w14:textId="77777777" w:rsidR="00485481" w:rsidRPr="00980F51" w:rsidRDefault="00485481" w:rsidP="00980F51">
      <w:pPr>
        <w:pStyle w:val="W3MUZkonOdstavecslovan"/>
        <w:tabs>
          <w:tab w:val="left" w:pos="708"/>
        </w:tabs>
        <w:rPr>
          <w:szCs w:val="20"/>
        </w:rPr>
      </w:pPr>
    </w:p>
    <w:p w14:paraId="3E45F99B" w14:textId="77777777" w:rsidR="00485481" w:rsidDel="002958C5" w:rsidRDefault="00626035" w:rsidP="002045D2">
      <w:pPr>
        <w:pStyle w:val="W3MUZkonParagraf"/>
        <w:numPr>
          <w:ilvl w:val="0"/>
          <w:numId w:val="53"/>
        </w:numPr>
      </w:pPr>
      <w:r>
        <w:t>Článek 45</w:t>
      </w:r>
    </w:p>
    <w:p w14:paraId="1D858CAC" w14:textId="77777777" w:rsidR="00485481" w:rsidDel="002958C5" w:rsidRDefault="00B51321" w:rsidP="002045D2">
      <w:pPr>
        <w:pStyle w:val="W3MUZkonParagrafNzev"/>
        <w:numPr>
          <w:ilvl w:val="0"/>
          <w:numId w:val="53"/>
        </w:numPr>
      </w:pPr>
      <w:r>
        <w:t>Ostatní zaměstnanci</w:t>
      </w:r>
    </w:p>
    <w:p w14:paraId="27726266" w14:textId="77777777" w:rsidR="00485481" w:rsidDel="002958C5" w:rsidRDefault="00485481" w:rsidP="002045D2">
      <w:pPr>
        <w:pStyle w:val="W3MUZkonOdstavecslovan"/>
        <w:numPr>
          <w:ilvl w:val="1"/>
          <w:numId w:val="53"/>
        </w:numPr>
      </w:pPr>
      <w:r w:rsidDel="002958C5">
        <w:t>Kromě členů akademické obce MU (čl. 3) působí na MU další zaměstnanci, kteří se podílejí na vědecké, výzkumné, vývojové nebo další tvůrčí činnosti nebo zajišťují další odborné, administrativní, správní, ekonomické a technické činnosti nezbytné pro naplnění poslání MU.</w:t>
      </w:r>
    </w:p>
    <w:p w14:paraId="6A35BA92" w14:textId="77777777" w:rsidR="001B760F" w:rsidRPr="00F13A6B" w:rsidDel="002958C5" w:rsidRDefault="00485481" w:rsidP="004C7E9C">
      <w:pPr>
        <w:pStyle w:val="W3MUZkonOdstavecslovan"/>
        <w:numPr>
          <w:ilvl w:val="1"/>
          <w:numId w:val="53"/>
        </w:numPr>
      </w:pPr>
      <w:r w:rsidRPr="00F13A6B" w:rsidDel="002958C5">
        <w:t>Zaměstnanci uvedení v odstavci 1 jsou v pracovněprávních vztazích k MU.</w:t>
      </w:r>
    </w:p>
    <w:p w14:paraId="6B4E1DC9" w14:textId="3026D311" w:rsidR="00485481" w:rsidRDefault="00301C74" w:rsidP="00814BB2">
      <w:pPr>
        <w:pStyle w:val="W3MUZkonOdstavecslovan"/>
        <w:numPr>
          <w:ilvl w:val="1"/>
          <w:numId w:val="53"/>
        </w:numPr>
      </w:pPr>
      <w:r>
        <w:t>O</w:t>
      </w:r>
      <w:r w:rsidR="00485481" w:rsidDel="002958C5">
        <w:t>dměňování</w:t>
      </w:r>
      <w:r>
        <w:t xml:space="preserve"> ostatních</w:t>
      </w:r>
      <w:r w:rsidR="00485481" w:rsidDel="002958C5">
        <w:t xml:space="preserve"> zaměstnanců </w:t>
      </w:r>
      <w:r>
        <w:t>upravuje</w:t>
      </w:r>
      <w:r w:rsidR="00485481" w:rsidDel="002958C5">
        <w:t xml:space="preserve"> </w:t>
      </w:r>
      <w:r w:rsidR="006A06E0">
        <w:t>V</w:t>
      </w:r>
      <w:r w:rsidR="00485481" w:rsidDel="002958C5">
        <w:t>nitřní mzdový předpis MU</w:t>
      </w:r>
      <w:r w:rsidR="006A06E0" w:rsidRPr="006A06E0">
        <w:t xml:space="preserve"> </w:t>
      </w:r>
      <w:r w:rsidR="006A06E0">
        <w:t>jakožto vnitřní předpis MU (§ 17 odst. 1 písm. d) zákona)</w:t>
      </w:r>
      <w:r w:rsidR="00485481" w:rsidDel="002958C5">
        <w:t>.</w:t>
      </w:r>
    </w:p>
    <w:p w14:paraId="5C7C1315" w14:textId="77777777" w:rsidR="00814BB2" w:rsidRDefault="00814BB2" w:rsidP="00980F51">
      <w:pPr>
        <w:pStyle w:val="W3MUZkonOdstavecslovan"/>
      </w:pPr>
    </w:p>
    <w:p w14:paraId="2ED9944B" w14:textId="77777777" w:rsidR="00485481" w:rsidRDefault="00626035" w:rsidP="002045D2">
      <w:pPr>
        <w:pStyle w:val="W3MUZkonParagraf"/>
        <w:numPr>
          <w:ilvl w:val="0"/>
          <w:numId w:val="53"/>
        </w:numPr>
      </w:pPr>
      <w:r>
        <w:t>Článek 46</w:t>
      </w:r>
    </w:p>
    <w:p w14:paraId="6C1AC6DA" w14:textId="77777777" w:rsidR="00485481" w:rsidRDefault="00B51321" w:rsidP="002045D2">
      <w:pPr>
        <w:pStyle w:val="W3MUZkonParagrafNzev"/>
        <w:numPr>
          <w:ilvl w:val="0"/>
          <w:numId w:val="53"/>
        </w:numPr>
      </w:pPr>
      <w:r>
        <w:t>Etika jednání zaměstnanců</w:t>
      </w:r>
    </w:p>
    <w:p w14:paraId="5A4B8F95" w14:textId="2E5A7F6F" w:rsidR="00485481" w:rsidRDefault="00485481" w:rsidP="002045D2">
      <w:pPr>
        <w:pStyle w:val="W3MUZkonOdstavecslovan"/>
        <w:numPr>
          <w:ilvl w:val="1"/>
          <w:numId w:val="53"/>
        </w:numPr>
      </w:pPr>
      <w:r>
        <w:t>Základní etické požadavky na jednání zaměstnanců MU související s jejich odbornými a akademickými aktivitami, především se vzdělávací, výzkumnou a</w:t>
      </w:r>
      <w:r w:rsidR="0056380F">
        <w:t> </w:t>
      </w:r>
      <w:r>
        <w:t>hodnotitelskou či expertní činností shrnuje Etický kodex MU</w:t>
      </w:r>
      <w:r w:rsidR="000A64C4">
        <w:t xml:space="preserve"> (dále jen „Etický kodex“)</w:t>
      </w:r>
      <w:r>
        <w:t>.</w:t>
      </w:r>
    </w:p>
    <w:p w14:paraId="0E821C49" w14:textId="73DFF5B8" w:rsidR="006003A2" w:rsidRPr="00C62EE7" w:rsidRDefault="00485481" w:rsidP="002045D2">
      <w:pPr>
        <w:pStyle w:val="W3MUZkonOdstavecslovan"/>
        <w:numPr>
          <w:ilvl w:val="1"/>
          <w:numId w:val="53"/>
        </w:numPr>
      </w:pPr>
      <w:r>
        <w:rPr>
          <w:color w:val="000000"/>
        </w:rPr>
        <w:t xml:space="preserve">Případy porušení </w:t>
      </w:r>
      <w:r w:rsidR="001029BF">
        <w:rPr>
          <w:color w:val="000000"/>
        </w:rPr>
        <w:t>E</w:t>
      </w:r>
      <w:r>
        <w:rPr>
          <w:color w:val="000000"/>
        </w:rPr>
        <w:t>tického kodexu mohou být se zřetelem ke své povaze, jakož i</w:t>
      </w:r>
      <w:r w:rsidR="0056380F">
        <w:rPr>
          <w:color w:val="000000"/>
        </w:rPr>
        <w:t> </w:t>
      </w:r>
      <w:r>
        <w:rPr>
          <w:color w:val="000000"/>
        </w:rPr>
        <w:t>dalším okolnostem případu, posouzeny jako porušení povinností vyplývajících z právních předpisů vztahujících se k pracovníkem vykonávané práci, případně jako ne</w:t>
      </w:r>
      <w:r w:rsidR="00BF481C">
        <w:rPr>
          <w:color w:val="000000"/>
        </w:rPr>
        <w:t>plnění</w:t>
      </w:r>
      <w:r>
        <w:rPr>
          <w:color w:val="000000"/>
        </w:rPr>
        <w:t xml:space="preserve"> požadavků pro řádný výkon práce.</w:t>
      </w:r>
    </w:p>
    <w:p w14:paraId="3083E008" w14:textId="77777777" w:rsidR="00985FF1" w:rsidRPr="00A61D04" w:rsidRDefault="00985FF1" w:rsidP="00A61D04">
      <w:pPr>
        <w:shd w:val="clear" w:color="auto" w:fill="FFFFFF"/>
        <w:spacing w:before="240" w:after="60"/>
        <w:jc w:val="left"/>
        <w:rPr>
          <w:rFonts w:ascii="Arial" w:hAnsi="Arial"/>
          <w:strike/>
          <w:color w:val="808080"/>
          <w:sz w:val="20"/>
          <w:szCs w:val="20"/>
        </w:rPr>
      </w:pPr>
    </w:p>
    <w:p w14:paraId="4E365FA2" w14:textId="77777777" w:rsidR="00F023DA" w:rsidRDefault="00C274C5" w:rsidP="00693FE4">
      <w:pPr>
        <w:shd w:val="clear" w:color="auto" w:fill="FFFFFF" w:themeFill="background1"/>
        <w:ind w:firstLine="0"/>
        <w:jc w:val="center"/>
        <w:rPr>
          <w:rFonts w:ascii="Arial" w:hAnsi="Arial"/>
          <w:strike/>
          <w:color w:val="808080"/>
          <w:sz w:val="28"/>
        </w:rPr>
      </w:pPr>
      <w:r w:rsidRPr="003D11E0">
        <w:rPr>
          <w:rFonts w:ascii="Calibri,Segoe UI" w:eastAsia="Calibri,Segoe UI" w:hAnsi="Calibri,Segoe UI" w:cs="Calibri,Segoe UI"/>
          <w:b/>
          <w:bCs/>
          <w:color w:val="990033"/>
          <w:sz w:val="28"/>
          <w:szCs w:val="28"/>
        </w:rPr>
        <w:t> </w:t>
      </w:r>
      <w:r w:rsidRPr="003D11E0">
        <w:rPr>
          <w:rFonts w:ascii="Arial" w:eastAsia="Arial" w:hAnsi="Arial" w:cs="Arial"/>
          <w:color w:val="808080"/>
          <w:sz w:val="28"/>
          <w:szCs w:val="28"/>
        </w:rPr>
        <w:t>Část devátá</w:t>
      </w:r>
    </w:p>
    <w:p w14:paraId="16FFA3B2" w14:textId="77777777" w:rsidR="00F023DA" w:rsidRDefault="00C274C5" w:rsidP="00693FE4">
      <w:pPr>
        <w:shd w:val="clear" w:color="auto" w:fill="FFFFFF" w:themeFill="background1"/>
        <w:spacing w:before="60" w:after="60"/>
        <w:ind w:firstLine="0"/>
        <w:jc w:val="center"/>
        <w:rPr>
          <w:rFonts w:ascii="Arial" w:hAnsi="Arial"/>
          <w:b/>
          <w:strike/>
          <w:color w:val="808080"/>
          <w:sz w:val="28"/>
        </w:rPr>
      </w:pPr>
      <w:r w:rsidRPr="003D11E0">
        <w:rPr>
          <w:rFonts w:ascii="Arial" w:eastAsia="Arial" w:hAnsi="Arial" w:cs="Arial"/>
          <w:b/>
          <w:bCs/>
          <w:color w:val="808080"/>
          <w:sz w:val="28"/>
          <w:szCs w:val="28"/>
        </w:rPr>
        <w:t>Pravidla hospodaření MU</w:t>
      </w:r>
    </w:p>
    <w:p w14:paraId="68378EF8"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47</w:t>
      </w:r>
    </w:p>
    <w:p w14:paraId="3674BFD9" w14:textId="77777777" w:rsidR="00F023DA" w:rsidRDefault="00C274C5" w:rsidP="00693FE4">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Rozpočet</w:t>
      </w:r>
    </w:p>
    <w:p w14:paraId="37F0B60F" w14:textId="77777777" w:rsidR="00835001" w:rsidRPr="00431721" w:rsidRDefault="00C62EE7">
      <w:pPr>
        <w:pStyle w:val="W3MUZkonOdstavecslovan"/>
        <w:numPr>
          <w:ilvl w:val="0"/>
          <w:numId w:val="28"/>
        </w:numPr>
        <w:tabs>
          <w:tab w:val="num" w:pos="510"/>
        </w:tabs>
        <w:ind w:left="510" w:hanging="510"/>
        <w:rPr>
          <w:rFonts w:eastAsia="Calibri" w:cs="Calibri"/>
        </w:rPr>
      </w:pPr>
      <w:r w:rsidRPr="00431721">
        <w:rPr>
          <w:color w:val="212121"/>
        </w:rPr>
        <w:t xml:space="preserve">MU sestavuje svůj rozpočet na kalendářní rok a hospodaří podle něj. Způsob </w:t>
      </w:r>
      <w:r w:rsidR="00C274C5" w:rsidRPr="00431721">
        <w:rPr>
          <w:rFonts w:eastAsia="Calibri" w:cs="Calibri"/>
        </w:rPr>
        <w:t>sestavování rozpočtu stanoví § 18 zákona.</w:t>
      </w:r>
    </w:p>
    <w:p w14:paraId="28852934" w14:textId="77777777" w:rsidR="00835001" w:rsidRPr="00431721" w:rsidRDefault="00C274C5">
      <w:pPr>
        <w:pStyle w:val="W3MUZkonOdstavecslovan"/>
        <w:numPr>
          <w:ilvl w:val="0"/>
          <w:numId w:val="28"/>
        </w:numPr>
        <w:tabs>
          <w:tab w:val="num" w:pos="510"/>
        </w:tabs>
        <w:ind w:left="510" w:hanging="510"/>
        <w:rPr>
          <w:rFonts w:eastAsia="Calibri" w:cs="Calibri"/>
        </w:rPr>
      </w:pPr>
      <w:r w:rsidRPr="00431721">
        <w:rPr>
          <w:rFonts w:eastAsia="Calibri" w:cs="Calibri"/>
        </w:rPr>
        <w:t>Rozpočet je v rámci MU vypracováván podle hospodářských středisek (dále jen „HS“), jimiž jsou fakulty, vysokoškolské ústavy a další samostatně hospodařící pracoviště, která jsou určena v Organizačním řádu MU. Využívání finančních prostředků se řídí pravidly sestavování rozpočtu, která vydává rektor.</w:t>
      </w:r>
    </w:p>
    <w:p w14:paraId="178A7BDF" w14:textId="77777777" w:rsidR="00835001" w:rsidRPr="00431721" w:rsidRDefault="00C274C5">
      <w:pPr>
        <w:pStyle w:val="W3MUZkonOdstavecslovan"/>
        <w:numPr>
          <w:ilvl w:val="0"/>
          <w:numId w:val="28"/>
        </w:numPr>
        <w:tabs>
          <w:tab w:val="num" w:pos="510"/>
        </w:tabs>
        <w:ind w:left="510" w:hanging="510"/>
        <w:rPr>
          <w:rFonts w:eastAsia="Calibri" w:cs="Calibri"/>
        </w:rPr>
      </w:pPr>
      <w:r w:rsidRPr="00431721">
        <w:rPr>
          <w:rFonts w:eastAsia="Calibri" w:cs="Calibri"/>
        </w:rPr>
        <w:t>Pravidla rozdělení příspěvku ze státního rozpočtu na vzdělávací a tvůrčí činnost (dále jen „příspěvek“) projednává na návrh rektora AS MU a zaujímá k nim stanovisko.</w:t>
      </w:r>
    </w:p>
    <w:p w14:paraId="36BED488" w14:textId="77777777" w:rsidR="00835001" w:rsidRPr="00431721" w:rsidRDefault="00C274C5">
      <w:pPr>
        <w:pStyle w:val="W3MUZkonOdstavecslovan"/>
        <w:numPr>
          <w:ilvl w:val="0"/>
          <w:numId w:val="28"/>
        </w:numPr>
        <w:tabs>
          <w:tab w:val="num" w:pos="0"/>
        </w:tabs>
        <w:ind w:left="510" w:hanging="510"/>
        <w:rPr>
          <w:rFonts w:eastAsia="Calibri" w:cs="Calibri"/>
        </w:rPr>
      </w:pPr>
      <w:r w:rsidRPr="00431721">
        <w:rPr>
          <w:rFonts w:eastAsia="Calibri" w:cs="Calibri"/>
        </w:rPr>
        <w:t>Rozpočet MU schvalují AS MU a Správní rada MU na návrh rektora na období počínající 1. lednem a končící 31. prosincem kalendářního roku postupem dle § 9 odst. 1 písm. c) a § 15 odst. 2 písm. b) zákona. Po 1. lednu se rozpočtové hospodaření až do schválení rozpočtu MU řídí rozpočtovým provizoriem, v jehož rámci lze uskutečnit měsíčně výdaje až do výše jedné dvanáctiny výdajů minulého kalendářního roku. Rektor je oprávněn činit nezbytná opatření k zajištění rozpočtového hospodaření a podle výhledu aktuálního roku částky určené podle předchozí věty zvýšit nebo snížit.</w:t>
      </w:r>
    </w:p>
    <w:p w14:paraId="51EC39ED" w14:textId="77777777" w:rsidR="00835001" w:rsidRPr="00431721" w:rsidRDefault="00C62EE7">
      <w:pPr>
        <w:pStyle w:val="W3MUZkonOdstavecslovan"/>
        <w:numPr>
          <w:ilvl w:val="0"/>
          <w:numId w:val="28"/>
        </w:numPr>
        <w:tabs>
          <w:tab w:val="num" w:pos="510"/>
        </w:tabs>
        <w:ind w:left="510" w:hanging="510"/>
        <w:rPr>
          <w:rFonts w:eastAsia="Calibri" w:cs="Calibri"/>
        </w:rPr>
      </w:pPr>
      <w:r w:rsidRPr="00431721">
        <w:rPr>
          <w:color w:val="212121"/>
        </w:rPr>
        <w:t xml:space="preserve">Rozpočet fakulty schvaluje na </w:t>
      </w:r>
      <w:r w:rsidR="00C274C5" w:rsidRPr="00431721">
        <w:rPr>
          <w:rFonts w:eastAsia="Segoe UI" w:cs="Segoe UI"/>
        </w:rPr>
        <w:t>návrh děkana akademický senát fakulty. Příslušná fakulta s finančními prostředky, jimiž disponuje na základě pravidel vydaných dle odstavce 3, nakládá v přiděleném rozsahu samostatně</w:t>
      </w:r>
      <w:r w:rsidR="00C274C5" w:rsidRPr="00431721">
        <w:rPr>
          <w:rFonts w:eastAsia="Segoe UI" w:cs="Segoe UI"/>
          <w:color w:val="000000" w:themeColor="text1"/>
        </w:rPr>
        <w:t>.</w:t>
      </w:r>
    </w:p>
    <w:p w14:paraId="6E770EBD" w14:textId="77777777" w:rsidR="00835001" w:rsidRPr="00431721" w:rsidRDefault="00C62EE7">
      <w:pPr>
        <w:pStyle w:val="W3MUZkonOdstavecslovan"/>
        <w:numPr>
          <w:ilvl w:val="0"/>
          <w:numId w:val="28"/>
        </w:numPr>
        <w:tabs>
          <w:tab w:val="num" w:pos="510"/>
        </w:tabs>
        <w:ind w:left="510" w:hanging="510"/>
        <w:rPr>
          <w:rFonts w:eastAsia="Calibri" w:cs="Calibri"/>
        </w:rPr>
      </w:pPr>
      <w:r w:rsidRPr="00431721">
        <w:rPr>
          <w:color w:val="212121"/>
        </w:rPr>
        <w:t>K návrhu rozpočtu vysokoškolského ústavu se na návrh jeho ředitele vyjadřuje vědecká rada vysokoškolského ústavu.</w:t>
      </w:r>
      <w:r w:rsidR="00C274C5" w:rsidRPr="00431721">
        <w:rPr>
          <w:rFonts w:eastAsia="Segoe UI" w:cs="Segoe UI"/>
          <w:color w:val="212121"/>
        </w:rPr>
        <w:t xml:space="preserve"> Rozpočet vysokoškolského ústavu nebo univerzitního zařízení, které je HS, schvaluje rektor.</w:t>
      </w:r>
    </w:p>
    <w:p w14:paraId="687D5A19" w14:textId="77777777" w:rsidR="005A32FF" w:rsidRDefault="005A32FF" w:rsidP="00980F51">
      <w:pPr>
        <w:shd w:val="clear" w:color="auto" w:fill="FFFFFF"/>
        <w:spacing w:before="240" w:after="60"/>
        <w:ind w:firstLine="0"/>
        <w:jc w:val="left"/>
        <w:rPr>
          <w:rFonts w:ascii="Arial" w:hAnsi="Arial" w:cs="Arial"/>
          <w:strike/>
          <w:color w:val="808080"/>
          <w:sz w:val="20"/>
          <w:szCs w:val="20"/>
        </w:rPr>
      </w:pPr>
    </w:p>
    <w:p w14:paraId="2BF67196"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48</w:t>
      </w:r>
    </w:p>
    <w:p w14:paraId="28704EAD" w14:textId="77777777" w:rsidR="00F023DA" w:rsidRDefault="00C274C5" w:rsidP="00693FE4">
      <w:pPr>
        <w:shd w:val="clear" w:color="auto" w:fill="FFFFFF" w:themeFill="background1"/>
        <w:spacing w:before="60" w:after="60"/>
        <w:ind w:firstLine="0"/>
        <w:jc w:val="center"/>
        <w:rPr>
          <w:rFonts w:ascii="Arial" w:hAnsi="Arial"/>
          <w:b/>
          <w:strike/>
          <w:color w:val="808080"/>
          <w:sz w:val="20"/>
        </w:rPr>
      </w:pPr>
      <w:r w:rsidRPr="003D11E0">
        <w:rPr>
          <w:rFonts w:ascii="Arial" w:eastAsia="Arial" w:hAnsi="Arial" w:cs="Arial"/>
          <w:b/>
          <w:bCs/>
          <w:color w:val="808080"/>
          <w:sz w:val="20"/>
          <w:szCs w:val="20"/>
        </w:rPr>
        <w:t>Majetek, nakládání s majetkem</w:t>
      </w:r>
    </w:p>
    <w:p w14:paraId="77870BC0" w14:textId="77777777" w:rsidR="0087756E" w:rsidRPr="00431721" w:rsidRDefault="00C62EE7" w:rsidP="002045D2">
      <w:pPr>
        <w:pStyle w:val="W3MUZkonOdstavecslovan"/>
        <w:numPr>
          <w:ilvl w:val="0"/>
          <w:numId w:val="38"/>
        </w:numPr>
        <w:ind w:left="567" w:hanging="567"/>
        <w:rPr>
          <w:color w:val="212121"/>
        </w:rPr>
      </w:pPr>
      <w:r w:rsidRPr="00431721">
        <w:rPr>
          <w:color w:val="212121"/>
        </w:rPr>
        <w:t>MU vlastní majetek potřebný k činnostem, pro které byla zřízena</w:t>
      </w:r>
      <w:r w:rsidR="00C274C5" w:rsidRPr="00431721">
        <w:rPr>
          <w:rFonts w:eastAsia="Segoe UI" w:cs="Segoe UI"/>
          <w:color w:val="212121"/>
        </w:rPr>
        <w:t>, a k činnostem, které vykonává v doplňkové činnosti </w:t>
      </w:r>
      <w:r w:rsidRPr="00431721">
        <w:rPr>
          <w:color w:val="212121"/>
        </w:rPr>
        <w:t>(§ 19 odst. 1 zákona).</w:t>
      </w:r>
    </w:p>
    <w:p w14:paraId="12DABAD7" w14:textId="7FAC58D0" w:rsidR="00C62EE7" w:rsidRPr="00431721" w:rsidRDefault="00C62EE7" w:rsidP="002045D2">
      <w:pPr>
        <w:pStyle w:val="W3MUZkonOdstavecslovan"/>
        <w:numPr>
          <w:ilvl w:val="0"/>
          <w:numId w:val="38"/>
        </w:numPr>
        <w:ind w:left="567" w:hanging="567"/>
        <w:rPr>
          <w:color w:val="212121"/>
        </w:rPr>
      </w:pPr>
      <w:r w:rsidRPr="00431721">
        <w:rPr>
          <w:color w:val="212121"/>
        </w:rPr>
        <w:t xml:space="preserve">Při nakládání s majetkem MU, zejména při nabývání a převádění tohoto majetku, </w:t>
      </w:r>
      <w:r w:rsidR="00BF481C">
        <w:rPr>
          <w:color w:val="212121"/>
        </w:rPr>
        <w:t>za ni jedná a rozhoduje</w:t>
      </w:r>
      <w:r w:rsidR="00C274C5" w:rsidRPr="00431721">
        <w:rPr>
          <w:rFonts w:eastAsia="Segoe UI" w:cs="Segoe UI"/>
          <w:color w:val="212121"/>
        </w:rPr>
        <w:t>:</w:t>
      </w:r>
    </w:p>
    <w:p w14:paraId="6C3E87C5" w14:textId="11D8232B" w:rsidR="00C62EE7" w:rsidRPr="00431721" w:rsidRDefault="00C62EE7" w:rsidP="002045D2">
      <w:pPr>
        <w:pStyle w:val="W3MUZkonOdstavecslovan"/>
        <w:numPr>
          <w:ilvl w:val="0"/>
          <w:numId w:val="39"/>
        </w:numPr>
        <w:ind w:hanging="436"/>
        <w:rPr>
          <w:color w:val="212121"/>
        </w:rPr>
      </w:pPr>
      <w:r w:rsidRPr="00431721">
        <w:rPr>
          <w:color w:val="212121"/>
        </w:rPr>
        <w:lastRenderedPageBreak/>
        <w:t xml:space="preserve">rektor ve věcech uvedených v § 15 odst. 1 písm. a) až d) zákona a při nakládání s dary a předměty kulturní hodnoty, pokud nejsou určeny pro konkrétní fakultu, případně </w:t>
      </w:r>
      <w:r w:rsidR="00BF481C">
        <w:rPr>
          <w:color w:val="212121"/>
        </w:rPr>
        <w:t xml:space="preserve">pro </w:t>
      </w:r>
      <w:r w:rsidRPr="00431721">
        <w:rPr>
          <w:color w:val="212121"/>
        </w:rPr>
        <w:t xml:space="preserve">další součásti MU, jakož i </w:t>
      </w:r>
      <w:r w:rsidR="00C274C5" w:rsidRPr="00431721">
        <w:rPr>
          <w:rFonts w:eastAsia="Segoe UI" w:cs="Segoe UI"/>
          <w:color w:val="212121"/>
        </w:rPr>
        <w:t>v dalších </w:t>
      </w:r>
      <w:r w:rsidRPr="00431721">
        <w:rPr>
          <w:color w:val="212121"/>
        </w:rPr>
        <w:t>věcech, které si vyhradí;</w:t>
      </w:r>
    </w:p>
    <w:p w14:paraId="35EB7D37" w14:textId="77777777" w:rsidR="00C62EE7" w:rsidRPr="00431721" w:rsidRDefault="00C62EE7" w:rsidP="002045D2">
      <w:pPr>
        <w:pStyle w:val="W3MUZkonOdstavecslovan"/>
        <w:numPr>
          <w:ilvl w:val="0"/>
          <w:numId w:val="39"/>
        </w:numPr>
        <w:ind w:hanging="436"/>
        <w:rPr>
          <w:color w:val="212121"/>
        </w:rPr>
      </w:pPr>
      <w:r w:rsidRPr="00431721">
        <w:rPr>
          <w:color w:val="212121"/>
        </w:rPr>
        <w:t>kvestor, případně v rozsahu stanoveném opatřením rektora nebo kvestora jiný zaměstnanec, ve věcech, které nejsou uvedeny v písmenech a) a c);</w:t>
      </w:r>
    </w:p>
    <w:p w14:paraId="262F6925" w14:textId="7BFBE682" w:rsidR="00C62EE7" w:rsidRPr="00431721" w:rsidRDefault="00C62EE7" w:rsidP="002045D2">
      <w:pPr>
        <w:pStyle w:val="W3MUZkonOdstavecslovan"/>
        <w:numPr>
          <w:ilvl w:val="0"/>
          <w:numId w:val="39"/>
        </w:numPr>
        <w:ind w:hanging="436"/>
        <w:rPr>
          <w:color w:val="212121"/>
        </w:rPr>
      </w:pPr>
      <w:r w:rsidRPr="00431721">
        <w:rPr>
          <w:color w:val="212121"/>
        </w:rPr>
        <w:t xml:space="preserve">děkan, případně v rozsahu stanoveném </w:t>
      </w:r>
      <w:r w:rsidR="00B95F3A" w:rsidRPr="00431721">
        <w:rPr>
          <w:color w:val="212121"/>
        </w:rPr>
        <w:t>S</w:t>
      </w:r>
      <w:r w:rsidRPr="00431721">
        <w:rPr>
          <w:color w:val="212121"/>
        </w:rPr>
        <w:t xml:space="preserve">tatutem a opatřením děkana dané fakulty tajemník fakulty, respektive ředitel </w:t>
      </w:r>
      <w:r w:rsidR="00917CAD" w:rsidRPr="00431721">
        <w:rPr>
          <w:color w:val="212121"/>
        </w:rPr>
        <w:t xml:space="preserve">vysokoškolského ústavu nebo </w:t>
      </w:r>
      <w:r w:rsidRPr="00431721">
        <w:rPr>
          <w:color w:val="212121"/>
        </w:rPr>
        <w:t xml:space="preserve">jiné součásti MU, která je </w:t>
      </w:r>
      <w:r w:rsidR="00C274C5" w:rsidRPr="00431721">
        <w:rPr>
          <w:rFonts w:eastAsia="Segoe UI" w:cs="Segoe UI"/>
          <w:color w:val="212121"/>
        </w:rPr>
        <w:t>HS podle čl. 47 odst. 2,</w:t>
      </w:r>
      <w:r w:rsidRPr="00431721">
        <w:rPr>
          <w:color w:val="212121"/>
        </w:rPr>
        <w:t xml:space="preserve"> ve věcech majetku, se kterým </w:t>
      </w:r>
      <w:r w:rsidR="00BF481C">
        <w:rPr>
          <w:color w:val="212121"/>
        </w:rPr>
        <w:t>je oprávněn hospodařit, jde-li</w:t>
      </w:r>
      <w:r w:rsidRPr="00431721">
        <w:rPr>
          <w:color w:val="212121"/>
        </w:rPr>
        <w:t>:</w:t>
      </w:r>
    </w:p>
    <w:p w14:paraId="03E172D5" w14:textId="09C6F6B3" w:rsidR="00C62EE7" w:rsidRPr="00431721" w:rsidRDefault="00BF481C" w:rsidP="002045D2">
      <w:pPr>
        <w:pStyle w:val="W3MUZkonOdstavecslovan"/>
        <w:numPr>
          <w:ilvl w:val="0"/>
          <w:numId w:val="40"/>
        </w:numPr>
        <w:ind w:left="993" w:hanging="284"/>
        <w:rPr>
          <w:color w:val="212121"/>
        </w:rPr>
      </w:pPr>
      <w:r>
        <w:rPr>
          <w:color w:val="212121"/>
        </w:rPr>
        <w:t xml:space="preserve">o </w:t>
      </w:r>
      <w:r w:rsidR="00C62EE7" w:rsidRPr="00431721">
        <w:rPr>
          <w:color w:val="212121"/>
        </w:rPr>
        <w:t>nakládání s movitými věcmi v rámci svých finančních zdrojů, včetně likvidace neupotřebitelného movitého majetku,</w:t>
      </w:r>
    </w:p>
    <w:p w14:paraId="7AFF064E" w14:textId="30F2F30A" w:rsidR="00C62EE7" w:rsidRPr="00431721" w:rsidRDefault="00BF481C" w:rsidP="002045D2">
      <w:pPr>
        <w:pStyle w:val="W3MUZkonOdstavecslovan"/>
        <w:numPr>
          <w:ilvl w:val="0"/>
          <w:numId w:val="40"/>
        </w:numPr>
        <w:ind w:left="993" w:hanging="284"/>
        <w:rPr>
          <w:color w:val="212121"/>
        </w:rPr>
      </w:pPr>
      <w:r>
        <w:rPr>
          <w:color w:val="212121"/>
        </w:rPr>
        <w:t xml:space="preserve">o </w:t>
      </w:r>
      <w:r w:rsidR="00C62EE7" w:rsidRPr="00431721">
        <w:rPr>
          <w:color w:val="212121"/>
        </w:rPr>
        <w:t>jednání o věcech souvisejících s řádným hospodařením se svěřeným nemovitým a movitým majetkem v rámci svých finančních zdrojů,</w:t>
      </w:r>
    </w:p>
    <w:p w14:paraId="24A1CFA1" w14:textId="7362A171" w:rsidR="00C62EE7" w:rsidRPr="00431721" w:rsidRDefault="00BF481C" w:rsidP="002045D2">
      <w:pPr>
        <w:pStyle w:val="W3MUZkonOdstavecslovan"/>
        <w:numPr>
          <w:ilvl w:val="0"/>
          <w:numId w:val="40"/>
        </w:numPr>
        <w:ind w:left="993" w:hanging="284"/>
        <w:rPr>
          <w:color w:val="212121"/>
        </w:rPr>
      </w:pPr>
      <w:r>
        <w:rPr>
          <w:color w:val="212121"/>
        </w:rPr>
        <w:t xml:space="preserve">o </w:t>
      </w:r>
      <w:r w:rsidR="00C62EE7" w:rsidRPr="00431721">
        <w:rPr>
          <w:color w:val="212121"/>
        </w:rPr>
        <w:t>pronájem nebytových prostor, popřípadě nemovitostí, pokud doba trvání pronájmu nepřesáhne pro jednotlivý případ jeden měsíc.</w:t>
      </w:r>
    </w:p>
    <w:p w14:paraId="6EA71F8A" w14:textId="77777777" w:rsidR="005A32FF" w:rsidRDefault="005A32FF" w:rsidP="00980F51">
      <w:pPr>
        <w:shd w:val="clear" w:color="auto" w:fill="FFFFFF"/>
        <w:spacing w:before="240" w:after="60"/>
        <w:ind w:firstLine="0"/>
        <w:rPr>
          <w:rFonts w:ascii="Arial" w:hAnsi="Arial" w:cs="Arial"/>
          <w:strike/>
          <w:color w:val="808080"/>
          <w:sz w:val="20"/>
          <w:szCs w:val="20"/>
        </w:rPr>
      </w:pPr>
    </w:p>
    <w:p w14:paraId="1C71D8FC"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49</w:t>
      </w:r>
    </w:p>
    <w:p w14:paraId="569E0C18" w14:textId="77777777" w:rsidR="00F023DA" w:rsidRDefault="00C274C5" w:rsidP="00693FE4">
      <w:pPr>
        <w:shd w:val="clear" w:color="auto" w:fill="FFFFFF" w:themeFill="background1"/>
        <w:spacing w:after="120"/>
        <w:ind w:firstLine="0"/>
        <w:jc w:val="center"/>
        <w:rPr>
          <w:rFonts w:ascii="Verdana" w:hAnsi="Verdana" w:cs="Segoe UI"/>
          <w:strike/>
          <w:color w:val="000000"/>
          <w:sz w:val="20"/>
          <w:szCs w:val="20"/>
          <w:shd w:val="clear" w:color="auto" w:fill="00FF00"/>
        </w:rPr>
      </w:pPr>
      <w:r w:rsidRPr="003D11E0">
        <w:rPr>
          <w:rFonts w:ascii="Arial" w:eastAsia="Arial" w:hAnsi="Arial" w:cs="Arial"/>
          <w:b/>
          <w:bCs/>
          <w:color w:val="808080"/>
          <w:sz w:val="20"/>
          <w:szCs w:val="20"/>
        </w:rPr>
        <w:t>Hospodaření</w:t>
      </w:r>
    </w:p>
    <w:p w14:paraId="0842D8AD" w14:textId="77777777" w:rsidR="00835001" w:rsidRPr="00431721" w:rsidRDefault="00C62EE7">
      <w:pPr>
        <w:pStyle w:val="W3MUZkonOdstavecslovan"/>
        <w:numPr>
          <w:ilvl w:val="0"/>
          <w:numId w:val="41"/>
        </w:numPr>
        <w:tabs>
          <w:tab w:val="num" w:pos="510"/>
        </w:tabs>
        <w:ind w:left="510" w:hanging="510"/>
        <w:rPr>
          <w:rFonts w:eastAsia="Segoe UI" w:cs="Segoe UI"/>
          <w:color w:val="212121"/>
        </w:rPr>
      </w:pPr>
      <w:r w:rsidRPr="00431721">
        <w:rPr>
          <w:color w:val="212121"/>
        </w:rPr>
        <w:t>Hospodaření MU a způsob účtování je upraveno v § 20 zákona.</w:t>
      </w:r>
    </w:p>
    <w:p w14:paraId="077F242A" w14:textId="71E2844F" w:rsidR="00C62EE7" w:rsidRPr="00431721" w:rsidRDefault="00C62EE7" w:rsidP="002045D2">
      <w:pPr>
        <w:pStyle w:val="W3MUZkonOdstavecslovan"/>
        <w:numPr>
          <w:ilvl w:val="0"/>
          <w:numId w:val="41"/>
        </w:numPr>
        <w:tabs>
          <w:tab w:val="num" w:pos="510"/>
        </w:tabs>
        <w:ind w:left="510" w:hanging="510"/>
        <w:rPr>
          <w:color w:val="212121"/>
        </w:rPr>
      </w:pPr>
      <w:r w:rsidRPr="00431721">
        <w:rPr>
          <w:color w:val="212121"/>
        </w:rPr>
        <w:t xml:space="preserve">MU </w:t>
      </w:r>
      <w:r w:rsidR="00C274C5" w:rsidRPr="00431721">
        <w:rPr>
          <w:rFonts w:eastAsia="Segoe UI" w:cs="Segoe UI"/>
          <w:color w:val="212121"/>
        </w:rPr>
        <w:t>hospodaří jako jedna účetní jednotka, přičemž pro vnitřní potřebu sledování a</w:t>
      </w:r>
      <w:r w:rsidR="0056380F">
        <w:rPr>
          <w:rFonts w:eastAsia="Segoe UI" w:cs="Segoe UI"/>
          <w:color w:val="212121"/>
        </w:rPr>
        <w:t> </w:t>
      </w:r>
      <w:r w:rsidR="00C274C5" w:rsidRPr="00431721">
        <w:rPr>
          <w:rFonts w:eastAsia="Segoe UI" w:cs="Segoe UI"/>
          <w:color w:val="212121"/>
        </w:rPr>
        <w:t>vyhodnocování nákladů a výnosů se člení na HS (čl. 47 odst. 2).</w:t>
      </w:r>
    </w:p>
    <w:p w14:paraId="339B2564" w14:textId="19FABD44" w:rsidR="00835001" w:rsidRPr="00431721" w:rsidRDefault="00C274C5">
      <w:pPr>
        <w:pStyle w:val="W3MUZkonOdstavecslovan"/>
        <w:numPr>
          <w:ilvl w:val="0"/>
          <w:numId w:val="41"/>
        </w:numPr>
        <w:tabs>
          <w:tab w:val="num" w:pos="510"/>
        </w:tabs>
        <w:ind w:left="510" w:hanging="510"/>
        <w:rPr>
          <w:rFonts w:eastAsia="Segoe UI" w:cs="Segoe UI"/>
          <w:color w:val="212121"/>
        </w:rPr>
      </w:pPr>
      <w:r w:rsidRPr="00431721">
        <w:rPr>
          <w:rFonts w:eastAsia="Segoe UI" w:cs="Segoe UI"/>
          <w:color w:val="212121"/>
        </w:rPr>
        <w:t>Za výsledky hospodaření, dodržení podmínek použití přidělených prostředků a</w:t>
      </w:r>
      <w:r w:rsidR="0056380F">
        <w:rPr>
          <w:rFonts w:eastAsia="Segoe UI" w:cs="Segoe UI"/>
          <w:color w:val="212121"/>
        </w:rPr>
        <w:t> </w:t>
      </w:r>
      <w:r w:rsidRPr="00431721">
        <w:rPr>
          <w:rFonts w:eastAsia="Segoe UI" w:cs="Segoe UI"/>
          <w:color w:val="212121"/>
        </w:rPr>
        <w:t>případné vypořádání dotací se státním rozpočtem je rektorovi odpovědný příslušný vedoucí zaměstnanec HS.</w:t>
      </w:r>
    </w:p>
    <w:p w14:paraId="61F647C4" w14:textId="0B7DDF32" w:rsidR="00C62EE7" w:rsidRDefault="00C62EE7" w:rsidP="00C62EE7">
      <w:pPr>
        <w:shd w:val="clear" w:color="auto" w:fill="FFFFFF"/>
        <w:spacing w:after="120"/>
        <w:ind w:left="510" w:hanging="510"/>
        <w:rPr>
          <w:rFonts w:ascii="Verdana" w:hAnsi="Verdana" w:cs="Segoe UI"/>
          <w:strike/>
          <w:color w:val="000000"/>
          <w:sz w:val="20"/>
          <w:szCs w:val="20"/>
          <w:shd w:val="clear" w:color="auto" w:fill="00FF00"/>
        </w:rPr>
      </w:pPr>
    </w:p>
    <w:p w14:paraId="76E848DE" w14:textId="77777777" w:rsidR="009F5AF2" w:rsidRPr="00C62EE7" w:rsidRDefault="009F5AF2" w:rsidP="00C62EE7">
      <w:pPr>
        <w:shd w:val="clear" w:color="auto" w:fill="FFFFFF"/>
        <w:spacing w:after="120"/>
        <w:ind w:left="510" w:hanging="510"/>
        <w:rPr>
          <w:rFonts w:ascii="Verdana" w:hAnsi="Verdana" w:cs="Segoe UI"/>
          <w:strike/>
          <w:color w:val="000000"/>
          <w:sz w:val="20"/>
          <w:szCs w:val="20"/>
          <w:shd w:val="clear" w:color="auto" w:fill="00FF00"/>
        </w:rPr>
      </w:pPr>
    </w:p>
    <w:p w14:paraId="402C0D42" w14:textId="77777777" w:rsidR="00F023DA" w:rsidRDefault="00C274C5" w:rsidP="00693FE4">
      <w:pPr>
        <w:shd w:val="clear" w:color="auto" w:fill="FFFFFF" w:themeFill="background1"/>
        <w:spacing w:before="240" w:after="60"/>
        <w:ind w:firstLine="0"/>
        <w:jc w:val="center"/>
        <w:rPr>
          <w:rFonts w:ascii="Arial" w:hAnsi="Arial" w:cs="Arial"/>
          <w:strike/>
          <w:color w:val="808080"/>
          <w:sz w:val="20"/>
          <w:szCs w:val="20"/>
        </w:rPr>
      </w:pPr>
      <w:r w:rsidRPr="003D11E0">
        <w:rPr>
          <w:rFonts w:ascii="Arial" w:eastAsia="Arial" w:hAnsi="Arial" w:cs="Arial"/>
          <w:color w:val="808080"/>
          <w:sz w:val="20"/>
          <w:szCs w:val="20"/>
        </w:rPr>
        <w:t>Článek 50</w:t>
      </w:r>
    </w:p>
    <w:p w14:paraId="75057BC2" w14:textId="77777777" w:rsidR="00F023DA" w:rsidRDefault="00C274C5" w:rsidP="00693FE4">
      <w:pPr>
        <w:shd w:val="clear" w:color="auto" w:fill="FFFFFF" w:themeFill="background1"/>
        <w:spacing w:after="120"/>
        <w:ind w:firstLine="0"/>
        <w:jc w:val="center"/>
        <w:rPr>
          <w:rFonts w:ascii="Arial" w:hAnsi="Arial"/>
          <w:b/>
          <w:strike/>
          <w:color w:val="808080"/>
          <w:sz w:val="20"/>
        </w:rPr>
      </w:pPr>
      <w:r w:rsidRPr="003D11E0">
        <w:rPr>
          <w:rFonts w:ascii="Arial" w:eastAsia="Arial" w:hAnsi="Arial" w:cs="Arial"/>
          <w:b/>
          <w:bCs/>
          <w:color w:val="808080"/>
          <w:sz w:val="20"/>
          <w:szCs w:val="20"/>
        </w:rPr>
        <w:t>Hospodaření s finančními fondy</w:t>
      </w:r>
    </w:p>
    <w:p w14:paraId="6E69B90F" w14:textId="77777777" w:rsidR="00835001" w:rsidRPr="00431721" w:rsidRDefault="00C274C5">
      <w:pPr>
        <w:pStyle w:val="W3MUZkonOdstavecslovan"/>
        <w:numPr>
          <w:ilvl w:val="0"/>
          <w:numId w:val="42"/>
        </w:numPr>
        <w:ind w:left="567" w:hanging="567"/>
        <w:rPr>
          <w:rFonts w:eastAsia="Segoe UI" w:cs="Segoe UI"/>
          <w:color w:val="212121"/>
        </w:rPr>
      </w:pPr>
      <w:r w:rsidRPr="00431721">
        <w:rPr>
          <w:rFonts w:eastAsia="Segoe UI" w:cs="Segoe UI"/>
          <w:color w:val="212121"/>
        </w:rPr>
        <w:t>Prostředky rezervního fondu (dále jen „RF“) vytvářené dle § 18 odst. 7 zákona lze použít:</w:t>
      </w:r>
    </w:p>
    <w:p w14:paraId="68ED70C1" w14:textId="29D871F3" w:rsidR="00835001" w:rsidRPr="00431721" w:rsidRDefault="00C274C5">
      <w:pPr>
        <w:pStyle w:val="W3MUZkonOdstavecslovan"/>
        <w:numPr>
          <w:ilvl w:val="0"/>
          <w:numId w:val="43"/>
        </w:numPr>
        <w:ind w:hanging="436"/>
        <w:rPr>
          <w:rFonts w:eastAsia="Segoe UI" w:cs="Segoe UI"/>
          <w:color w:val="212121"/>
        </w:rPr>
      </w:pPr>
      <w:r w:rsidRPr="00431721">
        <w:rPr>
          <w:rFonts w:eastAsia="Segoe UI" w:cs="Segoe UI"/>
          <w:color w:val="212121"/>
        </w:rPr>
        <w:t>na krytí ztrát z minulých účetních období, a v případě, že byla uhrazena případná ztráta v minulých účetních období</w:t>
      </w:r>
      <w:r w:rsidR="00BF481C">
        <w:rPr>
          <w:rFonts w:eastAsia="Segoe UI" w:cs="Segoe UI"/>
          <w:color w:val="212121"/>
        </w:rPr>
        <w:t>ch</w:t>
      </w:r>
      <w:r w:rsidRPr="00431721">
        <w:rPr>
          <w:rFonts w:eastAsia="Segoe UI" w:cs="Segoe UI"/>
          <w:color w:val="212121"/>
        </w:rPr>
        <w:t>, též</w:t>
      </w:r>
    </w:p>
    <w:p w14:paraId="780B8323" w14:textId="77777777" w:rsidR="00835001" w:rsidRPr="00431721" w:rsidRDefault="00C274C5">
      <w:pPr>
        <w:pStyle w:val="W3MUZkonOdstavecslovan"/>
        <w:numPr>
          <w:ilvl w:val="0"/>
          <w:numId w:val="43"/>
        </w:numPr>
        <w:ind w:hanging="436"/>
        <w:rPr>
          <w:rFonts w:eastAsia="Segoe UI" w:cs="Segoe UI"/>
          <w:color w:val="212121"/>
        </w:rPr>
      </w:pPr>
      <w:r w:rsidRPr="00431721">
        <w:rPr>
          <w:rFonts w:eastAsia="Segoe UI" w:cs="Segoe UI"/>
          <w:color w:val="212121"/>
        </w:rPr>
        <w:t>k úhradě sankcí a ke krytí dočasného nedostatku finančních prostředků (např. jako zdroje pro předfinancování projektů),</w:t>
      </w:r>
    </w:p>
    <w:p w14:paraId="6CB2CC8C" w14:textId="77777777" w:rsidR="00835001" w:rsidRPr="00431721" w:rsidRDefault="00C274C5">
      <w:pPr>
        <w:pStyle w:val="W3MUZkonOdstavecslovan"/>
        <w:numPr>
          <w:ilvl w:val="0"/>
          <w:numId w:val="43"/>
        </w:numPr>
        <w:ind w:hanging="436"/>
        <w:rPr>
          <w:rFonts w:eastAsia="Segoe UI" w:cs="Segoe UI"/>
          <w:color w:val="212121"/>
        </w:rPr>
      </w:pPr>
      <w:r w:rsidRPr="00431721">
        <w:rPr>
          <w:rFonts w:eastAsia="Segoe UI" w:cs="Segoe UI"/>
          <w:color w:val="212121"/>
        </w:rPr>
        <w:t>k převodu do jiného fondu (fond reprodukce investičního majetku, fond odměn, fond provozních prostředků).</w:t>
      </w:r>
    </w:p>
    <w:p w14:paraId="225E1A5C" w14:textId="6F98418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stipendijního fond</w:t>
      </w:r>
      <w:r w:rsidR="00BF481C">
        <w:rPr>
          <w:rFonts w:eastAsia="Segoe UI" w:cs="Segoe UI"/>
          <w:color w:val="212121"/>
        </w:rPr>
        <w:t>u</w:t>
      </w:r>
      <w:r w:rsidRPr="00431721">
        <w:rPr>
          <w:rFonts w:eastAsia="Segoe UI" w:cs="Segoe UI"/>
          <w:color w:val="212121"/>
        </w:rPr>
        <w:t xml:space="preserve"> (dále jen „</w:t>
      </w:r>
      <w:proofErr w:type="spellStart"/>
      <w:r w:rsidRPr="00431721">
        <w:rPr>
          <w:rFonts w:eastAsia="Segoe UI" w:cs="Segoe UI"/>
          <w:color w:val="212121"/>
        </w:rPr>
        <w:t>StipF</w:t>
      </w:r>
      <w:proofErr w:type="spellEnd"/>
      <w:r w:rsidRPr="00431721">
        <w:rPr>
          <w:rFonts w:eastAsia="Segoe UI" w:cs="Segoe UI"/>
          <w:color w:val="212121"/>
        </w:rPr>
        <w:t>“) vytvářené dle § 18 odst. 7 zákona lze použít k výplatám stipendií v souladu se Stipendijním řádem MU.</w:t>
      </w:r>
    </w:p>
    <w:p w14:paraId="0F260CDF" w14:textId="7777777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fondu odměn (dále jen „FO“) vytvářené dle § 18 odst. 7 zákona lze použít:</w:t>
      </w:r>
    </w:p>
    <w:p w14:paraId="41C88B7F" w14:textId="77777777" w:rsidR="000A64C4" w:rsidRPr="00431721" w:rsidRDefault="00C274C5" w:rsidP="002045D2">
      <w:pPr>
        <w:pStyle w:val="W3MUZkonOdstavecslovan"/>
        <w:numPr>
          <w:ilvl w:val="0"/>
          <w:numId w:val="44"/>
        </w:numPr>
        <w:ind w:hanging="436"/>
        <w:rPr>
          <w:color w:val="212121"/>
        </w:rPr>
      </w:pPr>
      <w:r w:rsidRPr="00431721">
        <w:rPr>
          <w:rFonts w:eastAsia="Segoe UI" w:cs="Segoe UI"/>
          <w:color w:val="212121"/>
        </w:rPr>
        <w:t xml:space="preserve">k výplatě odměn v souladu s Vnitřním mzdovým předpisem MU, </w:t>
      </w:r>
    </w:p>
    <w:p w14:paraId="459C61BA" w14:textId="77777777" w:rsidR="00C62EE7" w:rsidRPr="00431721" w:rsidRDefault="00C62EE7" w:rsidP="002045D2">
      <w:pPr>
        <w:pStyle w:val="W3MUZkonOdstavecslovan"/>
        <w:numPr>
          <w:ilvl w:val="0"/>
          <w:numId w:val="44"/>
        </w:numPr>
        <w:ind w:hanging="436"/>
        <w:rPr>
          <w:color w:val="212121"/>
        </w:rPr>
      </w:pPr>
      <w:r w:rsidRPr="00431721">
        <w:rPr>
          <w:color w:val="212121"/>
        </w:rPr>
        <w:t>jako doplňkového zdroje financování mezd,</w:t>
      </w:r>
    </w:p>
    <w:p w14:paraId="1B5DE734" w14:textId="77777777" w:rsidR="00835001" w:rsidRPr="00431721" w:rsidRDefault="00C274C5">
      <w:pPr>
        <w:pStyle w:val="W3MUZkonOdstavecslovan"/>
        <w:numPr>
          <w:ilvl w:val="0"/>
          <w:numId w:val="44"/>
        </w:numPr>
        <w:ind w:hanging="436"/>
        <w:rPr>
          <w:rFonts w:eastAsia="Segoe UI" w:cs="Segoe UI"/>
          <w:color w:val="212121"/>
        </w:rPr>
      </w:pPr>
      <w:r w:rsidRPr="00431721">
        <w:rPr>
          <w:rFonts w:eastAsia="Segoe UI" w:cs="Segoe UI"/>
          <w:color w:val="212121"/>
        </w:rPr>
        <w:t>k financování souvisejících odvodů (zejména pojistné na zdravotní pojištění, sociální zabezpečení a příspěvek na státní politiku zaměstnanosti a nákladů na tvorbu sociálního fondu),</w:t>
      </w:r>
    </w:p>
    <w:p w14:paraId="7C7B6611" w14:textId="77777777" w:rsidR="00835001" w:rsidRPr="00431721" w:rsidRDefault="00C274C5">
      <w:pPr>
        <w:pStyle w:val="W3MUZkonOdstavecslovan"/>
        <w:numPr>
          <w:ilvl w:val="0"/>
          <w:numId w:val="44"/>
        </w:numPr>
        <w:ind w:hanging="436"/>
        <w:rPr>
          <w:rFonts w:eastAsia="Segoe UI" w:cs="Segoe UI"/>
          <w:color w:val="212121"/>
        </w:rPr>
      </w:pPr>
      <w:r w:rsidRPr="00431721">
        <w:rPr>
          <w:rFonts w:eastAsia="Segoe UI" w:cs="Segoe UI"/>
          <w:color w:val="212121"/>
        </w:rPr>
        <w:lastRenderedPageBreak/>
        <w:t>k převodu do jiného fondu (fond reprodukce investičního majetku, RF, fond provozních prostředků).</w:t>
      </w:r>
    </w:p>
    <w:p w14:paraId="25079283" w14:textId="7777777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fondu reprodukce investičního majetku (dále jen „FRIM“) vytvářené dle § 18 odst. 7 zákona lze použít:</w:t>
      </w:r>
    </w:p>
    <w:p w14:paraId="2E8C7AA4" w14:textId="77777777" w:rsidR="00835001" w:rsidRPr="00431721" w:rsidRDefault="00C274C5">
      <w:pPr>
        <w:pStyle w:val="W3MUZkonOdstavecslovan"/>
        <w:numPr>
          <w:ilvl w:val="0"/>
          <w:numId w:val="45"/>
        </w:numPr>
        <w:ind w:hanging="436"/>
        <w:rPr>
          <w:rFonts w:eastAsia="Segoe UI" w:cs="Segoe UI"/>
          <w:color w:val="212121"/>
        </w:rPr>
      </w:pPr>
      <w:r w:rsidRPr="00431721">
        <w:rPr>
          <w:rFonts w:eastAsia="Segoe UI" w:cs="Segoe UI"/>
          <w:color w:val="212121"/>
        </w:rPr>
        <w:t>na pořízení dlouhodobého majetku,</w:t>
      </w:r>
    </w:p>
    <w:p w14:paraId="5E49B141" w14:textId="3F16D878" w:rsidR="00835001" w:rsidRPr="00431721" w:rsidRDefault="00C274C5">
      <w:pPr>
        <w:pStyle w:val="W3MUZkonOdstavecslovan"/>
        <w:numPr>
          <w:ilvl w:val="0"/>
          <w:numId w:val="45"/>
        </w:numPr>
        <w:ind w:hanging="436"/>
        <w:rPr>
          <w:rFonts w:eastAsia="Segoe UI" w:cs="Segoe UI"/>
          <w:color w:val="212121"/>
        </w:rPr>
      </w:pPr>
      <w:r w:rsidRPr="00431721">
        <w:rPr>
          <w:rFonts w:eastAsia="Segoe UI" w:cs="Segoe UI"/>
          <w:color w:val="212121"/>
        </w:rPr>
        <w:t xml:space="preserve">k úhradě splátek úvěrů a půjček na pořízení dlouhodobého majetku, </w:t>
      </w:r>
      <w:r w:rsidR="00BF481C">
        <w:rPr>
          <w:rFonts w:eastAsia="Segoe UI" w:cs="Segoe UI"/>
          <w:color w:val="212121"/>
        </w:rPr>
        <w:t xml:space="preserve">a to </w:t>
      </w:r>
      <w:r w:rsidRPr="00431721">
        <w:rPr>
          <w:rFonts w:eastAsia="Segoe UI" w:cs="Segoe UI"/>
          <w:color w:val="212121"/>
        </w:rPr>
        <w:t>včetně úroků z těchto úvěrů a půjček,</w:t>
      </w:r>
    </w:p>
    <w:p w14:paraId="4C21F5FC" w14:textId="77777777" w:rsidR="00C62EE7" w:rsidRPr="00431721" w:rsidRDefault="00C274C5" w:rsidP="002045D2">
      <w:pPr>
        <w:pStyle w:val="W3MUZkonOdstavecslovan"/>
        <w:numPr>
          <w:ilvl w:val="0"/>
          <w:numId w:val="45"/>
        </w:numPr>
        <w:ind w:hanging="436"/>
        <w:rPr>
          <w:color w:val="212121"/>
        </w:rPr>
      </w:pPr>
      <w:r w:rsidRPr="00431721">
        <w:rPr>
          <w:rFonts w:eastAsia="Segoe UI" w:cs="Segoe UI"/>
          <w:color w:val="212121"/>
        </w:rPr>
        <w:t>pro vklady do právnických osob a úhradu</w:t>
      </w:r>
      <w:r w:rsidR="00C62EE7" w:rsidRPr="00431721">
        <w:rPr>
          <w:color w:val="212121"/>
        </w:rPr>
        <w:t xml:space="preserve"> nákladů MU na zřízení právnických osob,</w:t>
      </w:r>
    </w:p>
    <w:p w14:paraId="4DE6A98D" w14:textId="77777777" w:rsidR="00C62EE7" w:rsidRPr="00431721" w:rsidRDefault="00C62EE7" w:rsidP="002045D2">
      <w:pPr>
        <w:pStyle w:val="W3MUZkonOdstavecslovan"/>
        <w:numPr>
          <w:ilvl w:val="0"/>
          <w:numId w:val="45"/>
        </w:numPr>
        <w:ind w:hanging="436"/>
        <w:rPr>
          <w:color w:val="212121"/>
        </w:rPr>
      </w:pPr>
      <w:r w:rsidRPr="00431721">
        <w:rPr>
          <w:color w:val="212121"/>
        </w:rPr>
        <w:t>jako doplňkového zdroje financování oprav a udržování dlouhodobého majetku,</w:t>
      </w:r>
    </w:p>
    <w:p w14:paraId="25035A5E" w14:textId="77777777" w:rsidR="00835001" w:rsidRPr="00431721" w:rsidRDefault="00C274C5">
      <w:pPr>
        <w:pStyle w:val="W3MUZkonOdstavecslovan"/>
        <w:numPr>
          <w:ilvl w:val="0"/>
          <w:numId w:val="45"/>
        </w:numPr>
        <w:ind w:hanging="436"/>
        <w:rPr>
          <w:rFonts w:eastAsia="Segoe UI" w:cs="Segoe UI"/>
          <w:color w:val="212121"/>
        </w:rPr>
      </w:pPr>
      <w:r w:rsidRPr="00431721">
        <w:rPr>
          <w:rFonts w:eastAsia="Segoe UI" w:cs="Segoe UI"/>
          <w:color w:val="212121"/>
        </w:rPr>
        <w:t>k převodu do jiného fondu (RF, FO, fond provozních prostředků).</w:t>
      </w:r>
    </w:p>
    <w:p w14:paraId="0CAEA151" w14:textId="2624AC34"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převedené do fondu účelově určených prostředků (dále jen „FÚUP“) vytvářené dle § 18 odst. 9 zákona musí být v následujícím období použity výhradně k účelu, pro který byly původně poskytnuty, tj. dle původně schválené rozpočtové skladby nákladu</w:t>
      </w:r>
      <w:r w:rsidR="00BF481C">
        <w:rPr>
          <w:rFonts w:eastAsia="Segoe UI" w:cs="Segoe UI"/>
          <w:color w:val="212121"/>
        </w:rPr>
        <w:t>,</w:t>
      </w:r>
      <w:r w:rsidRPr="00431721">
        <w:rPr>
          <w:rFonts w:eastAsia="Segoe UI" w:cs="Segoe UI"/>
          <w:color w:val="212121"/>
        </w:rPr>
        <w:t xml:space="preserve"> resp</w:t>
      </w:r>
      <w:r w:rsidR="00F3776D">
        <w:rPr>
          <w:rFonts w:eastAsia="Segoe UI" w:cs="Segoe UI"/>
          <w:color w:val="212121"/>
        </w:rPr>
        <w:t>ektive</w:t>
      </w:r>
      <w:r w:rsidRPr="00431721">
        <w:rPr>
          <w:rFonts w:eastAsia="Segoe UI" w:cs="Segoe UI"/>
          <w:color w:val="212121"/>
        </w:rPr>
        <w:t xml:space="preserve"> se zohledněním změn schválených rozpočtových položek, které byly poskytovatelem povoleny v podmínkách použití dotace pro příslušný kalendářní rok.</w:t>
      </w:r>
    </w:p>
    <w:p w14:paraId="226F59C0" w14:textId="433BA934" w:rsidR="00835001" w:rsidRPr="00431721" w:rsidRDefault="00C274C5">
      <w:pPr>
        <w:pStyle w:val="W3MUZkonOdstavecslovan"/>
        <w:numPr>
          <w:ilvl w:val="0"/>
          <w:numId w:val="42"/>
        </w:numPr>
        <w:ind w:left="567" w:hanging="567"/>
        <w:rPr>
          <w:rFonts w:eastAsia="Segoe UI" w:cs="Segoe UI"/>
          <w:color w:val="212121"/>
        </w:rPr>
      </w:pPr>
      <w:r w:rsidRPr="00431721">
        <w:rPr>
          <w:rFonts w:eastAsia="Segoe UI" w:cs="Segoe UI"/>
          <w:color w:val="212121"/>
        </w:rPr>
        <w:t>Prostředky sociálního fondu (dále jen „</w:t>
      </w:r>
      <w:proofErr w:type="spellStart"/>
      <w:r w:rsidRPr="00431721">
        <w:rPr>
          <w:rFonts w:eastAsia="Segoe UI" w:cs="Segoe UI"/>
          <w:color w:val="212121"/>
        </w:rPr>
        <w:t>SocF</w:t>
      </w:r>
      <w:proofErr w:type="spellEnd"/>
      <w:r w:rsidRPr="00431721">
        <w:rPr>
          <w:rFonts w:eastAsia="Segoe UI" w:cs="Segoe UI"/>
          <w:color w:val="212121"/>
        </w:rPr>
        <w:t xml:space="preserve">“) vytvářené dle § 18 odst. 12 zákona mohou být použity prvotně na krytí příspěvku zaměstnavatele na penzijní připojištění a doplňkové penzijní spoření zaměstnanců. Zůstatky </w:t>
      </w:r>
      <w:proofErr w:type="spellStart"/>
      <w:r w:rsidRPr="00431721">
        <w:rPr>
          <w:rFonts w:eastAsia="Segoe UI" w:cs="Segoe UI"/>
          <w:color w:val="212121"/>
        </w:rPr>
        <w:t>SocF</w:t>
      </w:r>
      <w:proofErr w:type="spellEnd"/>
      <w:r w:rsidRPr="00431721">
        <w:rPr>
          <w:rFonts w:eastAsia="Segoe UI" w:cs="Segoe UI"/>
          <w:color w:val="212121"/>
        </w:rPr>
        <w:t xml:space="preserve"> mohou být rovněž použity </w:t>
      </w:r>
      <w:r w:rsidR="00BF481C">
        <w:rPr>
          <w:rFonts w:eastAsia="Segoe UI" w:cs="Segoe UI"/>
          <w:color w:val="212121"/>
        </w:rPr>
        <w:t>jako</w:t>
      </w:r>
      <w:r w:rsidRPr="00431721">
        <w:rPr>
          <w:rFonts w:eastAsia="Segoe UI" w:cs="Segoe UI"/>
          <w:color w:val="212121"/>
        </w:rPr>
        <w:t xml:space="preserve"> příspěvek zaměstnavatele na stravování, na úhradu nákladů spojených s péčí o zdraví, s odborným rozvojem a vzděláváním zaměstnanců a s dalšími aktivitami vyplývajícími ze strategického záměru MU, zejména v souladu s</w:t>
      </w:r>
      <w:r w:rsidR="0056380F">
        <w:rPr>
          <w:rFonts w:eastAsia="Segoe UI" w:cs="Segoe UI"/>
          <w:color w:val="212121"/>
        </w:rPr>
        <w:t> </w:t>
      </w:r>
      <w:r w:rsidRPr="00431721">
        <w:rPr>
          <w:rFonts w:eastAsia="Segoe UI" w:cs="Segoe UI"/>
          <w:color w:val="212121"/>
        </w:rPr>
        <w:t>kolektivní smlouvou.</w:t>
      </w:r>
    </w:p>
    <w:p w14:paraId="24D2CC81" w14:textId="77777777" w:rsidR="00835001" w:rsidRPr="00431721" w:rsidRDefault="00C274C5">
      <w:pPr>
        <w:pStyle w:val="W3MUZkonOdstavecslovan"/>
        <w:numPr>
          <w:ilvl w:val="0"/>
          <w:numId w:val="42"/>
        </w:numPr>
        <w:tabs>
          <w:tab w:val="num" w:pos="510"/>
        </w:tabs>
        <w:ind w:left="510" w:hanging="510"/>
        <w:rPr>
          <w:rFonts w:eastAsia="Segoe UI" w:cs="Segoe UI"/>
          <w:color w:val="212121"/>
        </w:rPr>
      </w:pPr>
      <w:r w:rsidRPr="00431721">
        <w:rPr>
          <w:rFonts w:eastAsia="Segoe UI" w:cs="Segoe UI"/>
          <w:color w:val="212121"/>
        </w:rPr>
        <w:t>Prostředky fondu provozních prostředků (dále jen „FPP“) vytvářené dle § 18 odst. 7 zákona lze použít zejména:</w:t>
      </w:r>
    </w:p>
    <w:p w14:paraId="45FC3BB7" w14:textId="77777777" w:rsidR="00C10719" w:rsidRPr="00431721" w:rsidRDefault="00C10719" w:rsidP="00C10719">
      <w:pPr>
        <w:pStyle w:val="W3MUZkonOdstavecslovan"/>
        <w:numPr>
          <w:ilvl w:val="0"/>
          <w:numId w:val="95"/>
        </w:numPr>
        <w:ind w:left="851"/>
        <w:rPr>
          <w:color w:val="212121"/>
        </w:rPr>
      </w:pPr>
      <w:r w:rsidRPr="00431721">
        <w:rPr>
          <w:color w:val="212121"/>
        </w:rPr>
        <w:t>jako doplňkového zdroje financování potřeb MU,</w:t>
      </w:r>
    </w:p>
    <w:p w14:paraId="788BC6ED" w14:textId="77777777" w:rsidR="00835001" w:rsidRPr="00431721" w:rsidRDefault="00C274C5">
      <w:pPr>
        <w:pStyle w:val="W3MUZkonOdstavecslovan"/>
        <w:numPr>
          <w:ilvl w:val="0"/>
          <w:numId w:val="95"/>
        </w:numPr>
        <w:ind w:left="851"/>
        <w:rPr>
          <w:rFonts w:eastAsia="Segoe UI" w:cs="Segoe UI"/>
          <w:color w:val="212121"/>
        </w:rPr>
      </w:pPr>
      <w:r w:rsidRPr="00431721">
        <w:rPr>
          <w:rFonts w:eastAsia="Segoe UI" w:cs="Segoe UI"/>
          <w:color w:val="212121"/>
        </w:rPr>
        <w:t>k převodu do jiného fondu (RF, FO, FRIM).</w:t>
      </w:r>
    </w:p>
    <w:p w14:paraId="255B5E12" w14:textId="5AF61AAF" w:rsidR="00835001" w:rsidRPr="00814BB2" w:rsidRDefault="00C274C5">
      <w:pPr>
        <w:pStyle w:val="W3MUZkonOdstavecslovan"/>
        <w:numPr>
          <w:ilvl w:val="0"/>
          <w:numId w:val="42"/>
        </w:numPr>
        <w:tabs>
          <w:tab w:val="num" w:pos="510"/>
        </w:tabs>
        <w:ind w:left="510" w:hanging="510"/>
        <w:rPr>
          <w:rFonts w:eastAsia="Segoe UI" w:cs="Segoe UI"/>
        </w:rPr>
      </w:pPr>
      <w:r w:rsidRPr="00814BB2">
        <w:rPr>
          <w:rFonts w:eastAsia="Segoe UI" w:cs="Segoe UI"/>
        </w:rPr>
        <w:t>Prostředky na fondech spravuje MU. Jejich užití hospodářskými středisky odpovídá tomu, jak byly fondy z hospodaření těchto středisek vytvořeny. Konkrétní rozdělení dílčího zisku po zdanění stanoví rektor na základě návrhu vedoucích hospodářských středisek.</w:t>
      </w:r>
    </w:p>
    <w:p w14:paraId="3D34A8A3" w14:textId="77777777" w:rsidR="009F613E" w:rsidRPr="00DA680C" w:rsidRDefault="009F613E" w:rsidP="00913FA7">
      <w:pPr>
        <w:pStyle w:val="W3MUZkonOdstavecslovan"/>
      </w:pPr>
    </w:p>
    <w:p w14:paraId="283655B9" w14:textId="77777777" w:rsidR="009F613E" w:rsidRDefault="009F613E" w:rsidP="009F613E">
      <w:pPr>
        <w:pStyle w:val="W3MUZkonst"/>
      </w:pPr>
      <w:r>
        <w:t xml:space="preserve">Část </w:t>
      </w:r>
      <w:r w:rsidR="00F43C0A">
        <w:t>desátá</w:t>
      </w:r>
    </w:p>
    <w:p w14:paraId="4783723F" w14:textId="77777777" w:rsidR="009F613E" w:rsidRDefault="009F613E" w:rsidP="009F613E">
      <w:pPr>
        <w:pStyle w:val="W3MUZkonstNzev"/>
      </w:pPr>
      <w:r>
        <w:t>Symboly MU a její akademické obřady</w:t>
      </w:r>
    </w:p>
    <w:p w14:paraId="18C2C523" w14:textId="77777777" w:rsidR="009F613E" w:rsidRDefault="005242BD" w:rsidP="009F613E">
      <w:pPr>
        <w:pStyle w:val="W3MUZkonParagraf"/>
      </w:pPr>
      <w:r>
        <w:t>Článek 5</w:t>
      </w:r>
      <w:r w:rsidR="00626035">
        <w:t>1</w:t>
      </w:r>
    </w:p>
    <w:p w14:paraId="031198ED" w14:textId="77777777" w:rsidR="009F613E" w:rsidRDefault="009F613E" w:rsidP="009F613E">
      <w:pPr>
        <w:pStyle w:val="W3MUZkonParagrafNzev"/>
      </w:pPr>
      <w:r>
        <w:t>Insignie, taláry</w:t>
      </w:r>
    </w:p>
    <w:p w14:paraId="55245AF8" w14:textId="62D6FF03" w:rsidR="00835001" w:rsidRPr="00431721" w:rsidRDefault="00C274C5">
      <w:pPr>
        <w:pStyle w:val="W3MUZkonOdstavec"/>
        <w:numPr>
          <w:ilvl w:val="0"/>
          <w:numId w:val="83"/>
        </w:numPr>
        <w:ind w:left="567" w:hanging="567"/>
        <w:rPr>
          <w:rFonts w:eastAsia="Calibri" w:cs="Calibri"/>
        </w:rPr>
      </w:pPr>
      <w:r w:rsidRPr="00431721">
        <w:rPr>
          <w:rFonts w:eastAsia="Calibri" w:cs="Calibri"/>
        </w:rPr>
        <w:t>Vnějším výrazem důstojnosti, pravomoci a odpovědnosti rektora, prorektorů, děkanů a proděkanů (dále jen „akademičtí funkcionáři“) při slavnostních příležitostech jsou akademické insignie MU a jejích fakult (akademická žezla a</w:t>
      </w:r>
      <w:r w:rsidR="0056380F">
        <w:rPr>
          <w:rFonts w:eastAsia="Calibri" w:cs="Calibri"/>
        </w:rPr>
        <w:t> </w:t>
      </w:r>
      <w:r w:rsidRPr="00431721">
        <w:rPr>
          <w:rFonts w:eastAsia="Calibri" w:cs="Calibri"/>
        </w:rPr>
        <w:t>řetězy) a taláry.</w:t>
      </w:r>
    </w:p>
    <w:p w14:paraId="6EC2AFA3" w14:textId="77777777" w:rsidR="00835001" w:rsidRPr="00431721" w:rsidRDefault="00C274C5">
      <w:pPr>
        <w:pStyle w:val="W3MUZkonOdstavec"/>
        <w:numPr>
          <w:ilvl w:val="0"/>
          <w:numId w:val="83"/>
        </w:numPr>
        <w:ind w:left="567" w:hanging="567"/>
        <w:rPr>
          <w:rFonts w:eastAsia="Calibri" w:cs="Calibri"/>
        </w:rPr>
      </w:pPr>
      <w:r w:rsidRPr="00431721">
        <w:rPr>
          <w:rFonts w:eastAsia="Calibri" w:cs="Calibri"/>
        </w:rPr>
        <w:t>Pravidla pro užívání akademických insignií a talárů a pro konání akademických obřadů na MU tvoří Přílohu č. 4.</w:t>
      </w:r>
    </w:p>
    <w:p w14:paraId="3DD9055D" w14:textId="77777777" w:rsidR="009F613E" w:rsidRPr="00980F51" w:rsidRDefault="009F613E" w:rsidP="00913FA7">
      <w:pPr>
        <w:pStyle w:val="normln1"/>
        <w:spacing w:before="0" w:beforeAutospacing="0"/>
        <w:rPr>
          <w:sz w:val="20"/>
          <w:szCs w:val="20"/>
        </w:rPr>
      </w:pPr>
    </w:p>
    <w:p w14:paraId="49AF9215" w14:textId="77777777" w:rsidR="009F613E" w:rsidRDefault="005242BD" w:rsidP="009F613E">
      <w:pPr>
        <w:pStyle w:val="W3MUZkonParagraf"/>
      </w:pPr>
      <w:r>
        <w:lastRenderedPageBreak/>
        <w:t>Článek 5</w:t>
      </w:r>
      <w:r w:rsidR="00626035">
        <w:t>2</w:t>
      </w:r>
    </w:p>
    <w:p w14:paraId="6F840C8A" w14:textId="77777777" w:rsidR="009F613E" w:rsidRDefault="009F613E" w:rsidP="009F613E">
      <w:pPr>
        <w:pStyle w:val="W3MUZkonParagrafNzev"/>
      </w:pPr>
      <w:r>
        <w:t>Akademické obřady</w:t>
      </w:r>
    </w:p>
    <w:p w14:paraId="37E1ECF7" w14:textId="77777777" w:rsidR="00835001" w:rsidRPr="00431721" w:rsidRDefault="00C274C5">
      <w:pPr>
        <w:pStyle w:val="W3MUZkonOdstavec"/>
        <w:numPr>
          <w:ilvl w:val="0"/>
          <w:numId w:val="84"/>
        </w:numPr>
        <w:ind w:left="567" w:hanging="567"/>
        <w:rPr>
          <w:rFonts w:eastAsia="Calibri" w:cs="Calibri"/>
        </w:rPr>
      </w:pPr>
      <w:r w:rsidRPr="00431721">
        <w:rPr>
          <w:rFonts w:eastAsia="Calibri" w:cs="Calibri"/>
        </w:rPr>
        <w:t>Rektor a děkani jsou uváděni do svých funkcí zpravidla slavnostní inaugurací za účasti členů příslušné akademické obce a pozvaných hostí. Při této příležitosti rektor nebo děkan prosloví inaugurační řeč.</w:t>
      </w:r>
    </w:p>
    <w:p w14:paraId="714C89AF" w14:textId="77777777" w:rsidR="00835001" w:rsidRPr="00431721" w:rsidRDefault="00C274C5">
      <w:pPr>
        <w:pStyle w:val="W3MUZkonOdstavec"/>
        <w:numPr>
          <w:ilvl w:val="0"/>
          <w:numId w:val="84"/>
        </w:numPr>
        <w:ind w:left="567" w:hanging="567"/>
        <w:rPr>
          <w:rFonts w:eastAsia="Calibri" w:cs="Calibri"/>
        </w:rPr>
      </w:pPr>
      <w:r w:rsidRPr="00431721">
        <w:rPr>
          <w:rFonts w:eastAsia="Calibri" w:cs="Calibri"/>
        </w:rPr>
        <w:t>Imatrikulace je slavnostní akt přijetí studentů do akademické obce MU.</w:t>
      </w:r>
    </w:p>
    <w:p w14:paraId="204AE321" w14:textId="030A1956" w:rsidR="00835001" w:rsidRDefault="00C274C5">
      <w:pPr>
        <w:pStyle w:val="W3MUZkonOdstavec"/>
        <w:numPr>
          <w:ilvl w:val="0"/>
          <w:numId w:val="84"/>
        </w:numPr>
        <w:ind w:left="567" w:hanging="567"/>
        <w:rPr>
          <w:rFonts w:eastAsia="Calibri" w:cs="Calibri"/>
        </w:rPr>
      </w:pPr>
      <w:r w:rsidRPr="00431721">
        <w:rPr>
          <w:rFonts w:eastAsia="Calibri" w:cs="Calibri"/>
        </w:rPr>
        <w:t>Promoce je slavnostní akt, při kterém akademičtí funkcionáři odevzdají absolventům studijních programů vysokoškolský diplom s uvedením získaného akademického titulu a dodatek k diplomu. Dále jsou promová</w:t>
      </w:r>
      <w:r w:rsidRPr="00814BB2">
        <w:rPr>
          <w:rFonts w:eastAsia="Calibri" w:cs="Calibri"/>
        </w:rPr>
        <w:t>ny osoby vyznamenané čestnou vědeckou hodností „</w:t>
      </w:r>
      <w:proofErr w:type="spellStart"/>
      <w:r w:rsidRPr="00814BB2">
        <w:rPr>
          <w:rFonts w:eastAsia="Calibri" w:cs="Calibri"/>
        </w:rPr>
        <w:t>doctor</w:t>
      </w:r>
      <w:proofErr w:type="spellEnd"/>
      <w:r w:rsidRPr="00814BB2">
        <w:rPr>
          <w:rFonts w:eastAsia="Calibri" w:cs="Calibri"/>
        </w:rPr>
        <w:t> honoris causa“.</w:t>
      </w:r>
    </w:p>
    <w:p w14:paraId="03A734F7" w14:textId="66EE860F" w:rsidR="00CC32F6" w:rsidRPr="00D345D6" w:rsidRDefault="00D345D6" w:rsidP="00D345D6">
      <w:pPr>
        <w:pStyle w:val="W3MUZkonOdstavec"/>
        <w:numPr>
          <w:ilvl w:val="0"/>
          <w:numId w:val="84"/>
        </w:numPr>
        <w:ind w:left="567" w:hanging="567"/>
        <w:rPr>
          <w:rFonts w:eastAsia="Calibri" w:cs="Calibri"/>
        </w:rPr>
      </w:pPr>
      <w:r w:rsidRPr="00D345D6">
        <w:rPr>
          <w:rFonts w:eastAsia="Calibri" w:cs="Calibri"/>
        </w:rPr>
        <w:t>Docentům</w:t>
      </w:r>
      <w:r>
        <w:rPr>
          <w:rFonts w:eastAsia="Calibri" w:cs="Calibri"/>
        </w:rPr>
        <w:t>, kteří úspěšně ukončili habilitační řízení na MU, jsou jmenovací dekrety předávány v rámci slavnostního aktu.</w:t>
      </w:r>
    </w:p>
    <w:p w14:paraId="73F839D5" w14:textId="3FDAEF58" w:rsidR="00835001" w:rsidRPr="00431721" w:rsidRDefault="00D345D6">
      <w:pPr>
        <w:pStyle w:val="W3MUZkonOdstavec"/>
        <w:numPr>
          <w:ilvl w:val="0"/>
          <w:numId w:val="84"/>
        </w:numPr>
        <w:ind w:left="567" w:hanging="567"/>
        <w:rPr>
          <w:rFonts w:eastAsia="Calibri" w:cs="Calibri"/>
        </w:rPr>
      </w:pPr>
      <w:r>
        <w:rPr>
          <w:rFonts w:eastAsia="Calibri" w:cs="Calibri"/>
        </w:rPr>
        <w:t>Průběh inaugurací, imatrikulací, promocí a dalších slavnostních aktů stanoví rektor.</w:t>
      </w:r>
    </w:p>
    <w:p w14:paraId="14CFA036" w14:textId="77777777" w:rsidR="00835001" w:rsidRPr="00431721" w:rsidRDefault="00C274C5">
      <w:pPr>
        <w:pStyle w:val="W3MUZkonOdstavec"/>
        <w:numPr>
          <w:ilvl w:val="0"/>
          <w:numId w:val="84"/>
        </w:numPr>
        <w:ind w:left="567" w:hanging="567"/>
        <w:rPr>
          <w:rFonts w:eastAsia="Calibri" w:cs="Calibri"/>
        </w:rPr>
      </w:pPr>
      <w:r w:rsidRPr="00431721">
        <w:rPr>
          <w:rFonts w:eastAsia="Calibri" w:cs="Calibri"/>
        </w:rPr>
        <w:t>Znění imatrikulačních a promočních slibů studentů a absolventů studijních programů (</w:t>
      </w:r>
      <w:proofErr w:type="spellStart"/>
      <w:r w:rsidRPr="00431721">
        <w:rPr>
          <w:rFonts w:eastAsia="Calibri" w:cs="Calibri"/>
        </w:rPr>
        <w:t>sponze</w:t>
      </w:r>
      <w:proofErr w:type="spellEnd"/>
      <w:r w:rsidRPr="00431721">
        <w:rPr>
          <w:rFonts w:eastAsia="Calibri" w:cs="Calibri"/>
        </w:rPr>
        <w:t>) jsou uvedeny ve statutech fakult. </w:t>
      </w:r>
    </w:p>
    <w:p w14:paraId="7C41E698" w14:textId="77777777" w:rsidR="009F613E" w:rsidRPr="00980F51" w:rsidRDefault="009F613E" w:rsidP="00913FA7">
      <w:pPr>
        <w:pStyle w:val="normln1"/>
        <w:spacing w:before="0" w:beforeAutospacing="0"/>
        <w:rPr>
          <w:sz w:val="20"/>
          <w:szCs w:val="20"/>
        </w:rPr>
      </w:pPr>
    </w:p>
    <w:p w14:paraId="07385127" w14:textId="77777777" w:rsidR="009F613E" w:rsidRDefault="005242BD" w:rsidP="009F613E">
      <w:pPr>
        <w:pStyle w:val="W3MUZkonParagraf"/>
      </w:pPr>
      <w:r>
        <w:t>Článek 5</w:t>
      </w:r>
      <w:r w:rsidR="00626035">
        <w:t>3</w:t>
      </w:r>
    </w:p>
    <w:p w14:paraId="168E096E" w14:textId="77777777" w:rsidR="009F613E" w:rsidRDefault="009F613E" w:rsidP="009F613E">
      <w:pPr>
        <w:pStyle w:val="W3MUZkonParagrafNzev"/>
      </w:pPr>
      <w:r>
        <w:t>Čestné vědecké hodnosti a tituly, medaile a ceny</w:t>
      </w:r>
    </w:p>
    <w:p w14:paraId="620C86A4" w14:textId="4D1CD64A" w:rsidR="00835001" w:rsidRPr="00431721" w:rsidRDefault="00C274C5">
      <w:pPr>
        <w:pStyle w:val="W3MUZkonOdstavec"/>
        <w:numPr>
          <w:ilvl w:val="0"/>
          <w:numId w:val="85"/>
        </w:numPr>
        <w:ind w:left="567" w:hanging="567"/>
        <w:rPr>
          <w:rFonts w:eastAsia="Calibri" w:cs="Calibri"/>
        </w:rPr>
      </w:pPr>
      <w:r w:rsidRPr="00431721">
        <w:rPr>
          <w:rFonts w:eastAsia="Calibri" w:cs="Calibri"/>
        </w:rPr>
        <w:t>MU uděluje svým zaměstnancům a jiným osobám, které se zasloužily o její rozvoj nebo významně přispěly k rozvoji vědy a vzdělanosti, čestné vědecké hodnosti a</w:t>
      </w:r>
      <w:r w:rsidR="0056380F">
        <w:rPr>
          <w:rFonts w:eastAsia="Calibri" w:cs="Calibri"/>
        </w:rPr>
        <w:t> </w:t>
      </w:r>
      <w:r w:rsidRPr="00431721">
        <w:rPr>
          <w:rFonts w:eastAsia="Calibri" w:cs="Calibri"/>
        </w:rPr>
        <w:t>tituly, medaile a ceny MU.</w:t>
      </w:r>
    </w:p>
    <w:p w14:paraId="15963EF0" w14:textId="77777777" w:rsidR="00835001" w:rsidRPr="00431721" w:rsidRDefault="00C274C5">
      <w:pPr>
        <w:pStyle w:val="W3MUZkonOdstavec"/>
        <w:numPr>
          <w:ilvl w:val="0"/>
          <w:numId w:val="85"/>
        </w:numPr>
        <w:ind w:left="567" w:hanging="567"/>
        <w:rPr>
          <w:rFonts w:eastAsia="Calibri" w:cs="Calibri"/>
        </w:rPr>
      </w:pPr>
      <w:r w:rsidRPr="00431721">
        <w:rPr>
          <w:rFonts w:eastAsia="Calibri" w:cs="Calibri"/>
        </w:rPr>
        <w:t>Čestnou vědeckou hodnost „</w:t>
      </w:r>
      <w:proofErr w:type="spellStart"/>
      <w:r w:rsidRPr="00431721">
        <w:rPr>
          <w:rFonts w:eastAsia="Calibri" w:cs="Calibri"/>
        </w:rPr>
        <w:t>doctor</w:t>
      </w:r>
      <w:proofErr w:type="spellEnd"/>
      <w:r w:rsidRPr="00431721">
        <w:rPr>
          <w:rFonts w:eastAsia="Calibri" w:cs="Calibri"/>
        </w:rPr>
        <w:t xml:space="preserve"> honoris causa“, lze ocenit vynikající osobnost, jejíž tvůrčí přínos k rozvoji vědy a kultury je mezinárodně uznáván.</w:t>
      </w:r>
    </w:p>
    <w:p w14:paraId="3FF92C3E" w14:textId="77777777" w:rsidR="00835001" w:rsidRPr="00431721" w:rsidRDefault="00C274C5">
      <w:pPr>
        <w:pStyle w:val="W3MUZkonOdstavec"/>
        <w:numPr>
          <w:ilvl w:val="0"/>
          <w:numId w:val="85"/>
        </w:numPr>
        <w:ind w:left="567" w:hanging="567"/>
        <w:rPr>
          <w:rFonts w:eastAsia="Calibri" w:cs="Calibri"/>
        </w:rPr>
      </w:pPr>
      <w:r w:rsidRPr="00431721">
        <w:rPr>
          <w:rFonts w:eastAsia="Calibri" w:cs="Calibri"/>
        </w:rPr>
        <w:t>Udělení ocenění, která jsou uvedena v odstavci 1, nezakládá žádné majetkové ani pracovněprávní nároky.</w:t>
      </w:r>
    </w:p>
    <w:p w14:paraId="1AD140C6" w14:textId="71D601AC" w:rsidR="00BF1FD0" w:rsidRPr="00A25709" w:rsidRDefault="00C274C5" w:rsidP="00A25709">
      <w:pPr>
        <w:pStyle w:val="W3MUZkonOdstavec"/>
        <w:numPr>
          <w:ilvl w:val="0"/>
          <w:numId w:val="85"/>
        </w:numPr>
        <w:ind w:left="567" w:hanging="567"/>
        <w:rPr>
          <w:rFonts w:eastAsia="Calibri" w:cs="Calibri"/>
        </w:rPr>
      </w:pPr>
      <w:r w:rsidRPr="00431721">
        <w:rPr>
          <w:rFonts w:eastAsia="Calibri" w:cs="Calibri"/>
        </w:rPr>
        <w:t xml:space="preserve">Bližší podrobnosti o udělování ocenění uvedených v odstavci 1 stanoví rektor. </w:t>
      </w:r>
    </w:p>
    <w:p w14:paraId="79A2D405" w14:textId="1F44EEC4" w:rsidR="00BF1FD0" w:rsidRDefault="00BF1FD0" w:rsidP="009F613E">
      <w:pPr>
        <w:jc w:val="center"/>
        <w:rPr>
          <w:b/>
          <w:bCs/>
          <w:color w:val="990033"/>
          <w:sz w:val="28"/>
          <w:szCs w:val="28"/>
        </w:rPr>
      </w:pPr>
    </w:p>
    <w:p w14:paraId="159782F6" w14:textId="77777777" w:rsidR="009F613E" w:rsidRDefault="009F613E" w:rsidP="009F613E">
      <w:pPr>
        <w:pStyle w:val="W3MUZkonst"/>
      </w:pPr>
      <w:r>
        <w:t xml:space="preserve">Část </w:t>
      </w:r>
      <w:r w:rsidR="00F43C0A">
        <w:t>jedenáctá</w:t>
      </w:r>
    </w:p>
    <w:p w14:paraId="24C56EE9" w14:textId="5244FD37" w:rsidR="009F613E" w:rsidRDefault="009F613E" w:rsidP="00A25709">
      <w:pPr>
        <w:pStyle w:val="W3MUZkonstNzev"/>
      </w:pPr>
      <w:r>
        <w:t>Společná, přechodná a závěrečná ustanovení</w:t>
      </w:r>
    </w:p>
    <w:p w14:paraId="453C9FCF" w14:textId="77777777" w:rsidR="009F613E" w:rsidRDefault="001B11FF" w:rsidP="009F613E">
      <w:pPr>
        <w:pStyle w:val="W3MUZkonParagraf"/>
      </w:pPr>
      <w:r>
        <w:t>Článek 5</w:t>
      </w:r>
      <w:r w:rsidR="00626035">
        <w:t>4</w:t>
      </w:r>
    </w:p>
    <w:p w14:paraId="41CBA6C2" w14:textId="77777777" w:rsidR="009F613E" w:rsidRDefault="00E126A0" w:rsidP="009F613E">
      <w:pPr>
        <w:pStyle w:val="W3MUZkonParagrafNzev"/>
      </w:pPr>
      <w:r>
        <w:t>Společná</w:t>
      </w:r>
      <w:r w:rsidR="009F613E">
        <w:t xml:space="preserve"> ustanovení</w:t>
      </w:r>
    </w:p>
    <w:p w14:paraId="3CC94328" w14:textId="1CF606C1" w:rsidR="00835001" w:rsidRPr="00431721" w:rsidRDefault="00C274C5">
      <w:pPr>
        <w:pStyle w:val="W3MUZkonOdstavec"/>
        <w:numPr>
          <w:ilvl w:val="0"/>
          <w:numId w:val="29"/>
        </w:numPr>
        <w:ind w:left="567" w:hanging="567"/>
        <w:rPr>
          <w:rFonts w:eastAsia="Calibri" w:cs="Calibri"/>
        </w:rPr>
      </w:pPr>
      <w:r w:rsidRPr="00431721">
        <w:rPr>
          <w:rFonts w:eastAsia="Calibri" w:cs="Calibri"/>
        </w:rPr>
        <w:t xml:space="preserve">Součástí tohoto Statutu jsou tyto </w:t>
      </w:r>
      <w:r w:rsidR="00A834F0">
        <w:rPr>
          <w:rFonts w:eastAsia="Calibri" w:cs="Calibri"/>
        </w:rPr>
        <w:t>p</w:t>
      </w:r>
      <w:r w:rsidR="00A834F0" w:rsidRPr="00431721">
        <w:rPr>
          <w:rFonts w:eastAsia="Calibri" w:cs="Calibri"/>
        </w:rPr>
        <w:t>řílohy</w:t>
      </w:r>
      <w:r w:rsidRPr="00431721">
        <w:rPr>
          <w:rFonts w:eastAsia="Calibri" w:cs="Calibri"/>
        </w:rPr>
        <w:t>:</w:t>
      </w:r>
    </w:p>
    <w:p w14:paraId="102237D7" w14:textId="403403BD" w:rsidR="00835001" w:rsidRPr="00431721" w:rsidRDefault="00C274C5">
      <w:pPr>
        <w:pStyle w:val="W3MUZkonOdstavecslovan"/>
        <w:numPr>
          <w:ilvl w:val="0"/>
          <w:numId w:val="81"/>
        </w:numPr>
        <w:ind w:hanging="436"/>
        <w:rPr>
          <w:rFonts w:eastAsia="Segoe UI" w:cs="Segoe UI"/>
          <w:color w:val="212121"/>
          <w:u w:val="single"/>
        </w:rPr>
      </w:pPr>
      <w:r w:rsidRPr="00431721">
        <w:rPr>
          <w:rFonts w:eastAsia="Segoe UI" w:cs="Segoe UI"/>
          <w:color w:val="212121"/>
          <w:u w:val="single"/>
        </w:rPr>
        <w:t xml:space="preserve">Příloha č. 1 – Způsob projednávání a přijetí návrhu na </w:t>
      </w:r>
      <w:r w:rsidR="0056380F">
        <w:rPr>
          <w:rFonts w:eastAsia="Segoe UI" w:cs="Segoe UI"/>
          <w:color w:val="212121"/>
          <w:u w:val="single"/>
        </w:rPr>
        <w:t>jmenování</w:t>
      </w:r>
      <w:r w:rsidR="0056380F" w:rsidRPr="00431721">
        <w:rPr>
          <w:rFonts w:eastAsia="Segoe UI" w:cs="Segoe UI"/>
          <w:color w:val="212121"/>
          <w:u w:val="single"/>
        </w:rPr>
        <w:t xml:space="preserve"> </w:t>
      </w:r>
      <w:r w:rsidRPr="00431721">
        <w:rPr>
          <w:rFonts w:eastAsia="Segoe UI" w:cs="Segoe UI"/>
          <w:color w:val="212121"/>
          <w:u w:val="single"/>
        </w:rPr>
        <w:t>rektora,</w:t>
      </w:r>
    </w:p>
    <w:p w14:paraId="0BC4F293" w14:textId="203787DB" w:rsidR="00835001" w:rsidRPr="00431721" w:rsidRDefault="00C274C5">
      <w:pPr>
        <w:pStyle w:val="W3MUZkonOdstavecslovan"/>
        <w:numPr>
          <w:ilvl w:val="0"/>
          <w:numId w:val="81"/>
        </w:numPr>
        <w:ind w:hanging="436"/>
        <w:rPr>
          <w:rFonts w:eastAsia="Segoe UI" w:cs="Segoe UI"/>
          <w:color w:val="212121"/>
          <w:u w:val="single"/>
        </w:rPr>
      </w:pPr>
      <w:r w:rsidRPr="00431721">
        <w:rPr>
          <w:rFonts w:eastAsia="Segoe UI" w:cs="Segoe UI"/>
          <w:color w:val="212121"/>
          <w:u w:val="single"/>
        </w:rPr>
        <w:t>Příloha č. 2 – Poplatky spojené se studiem,</w:t>
      </w:r>
    </w:p>
    <w:p w14:paraId="1D9A9F1C" w14:textId="447622F1" w:rsidR="00835001" w:rsidRPr="00431721" w:rsidRDefault="00C274C5">
      <w:pPr>
        <w:pStyle w:val="W3MUZkonOdstavecslovan"/>
        <w:numPr>
          <w:ilvl w:val="0"/>
          <w:numId w:val="81"/>
        </w:numPr>
        <w:ind w:hanging="436"/>
        <w:rPr>
          <w:rFonts w:eastAsia="Segoe UI" w:cs="Segoe UI"/>
          <w:color w:val="212121"/>
          <w:u w:val="single"/>
        </w:rPr>
      </w:pPr>
      <w:r w:rsidRPr="00431721">
        <w:rPr>
          <w:rFonts w:eastAsia="Segoe UI" w:cs="Segoe UI"/>
          <w:color w:val="212121"/>
          <w:u w:val="single"/>
        </w:rPr>
        <w:t>Příloha č. 3 – Pravidla pro vkládání peněžitých a nepeněžitých vkladů do právnických osob,</w:t>
      </w:r>
    </w:p>
    <w:p w14:paraId="4FD6C75E" w14:textId="1924BB94" w:rsidR="00835001" w:rsidRPr="00431721" w:rsidRDefault="00C274C5">
      <w:pPr>
        <w:pStyle w:val="W3MUZkonOdstavecslovan"/>
        <w:numPr>
          <w:ilvl w:val="0"/>
          <w:numId w:val="81"/>
        </w:numPr>
        <w:ind w:hanging="436"/>
        <w:rPr>
          <w:rFonts w:eastAsia="Segoe UI" w:cs="Segoe UI"/>
          <w:color w:val="212121"/>
          <w:u w:val="single"/>
        </w:rPr>
      </w:pPr>
      <w:r w:rsidRPr="00431721">
        <w:rPr>
          <w:rFonts w:eastAsia="Segoe UI" w:cs="Segoe UI"/>
          <w:color w:val="212121"/>
          <w:u w:val="single"/>
        </w:rPr>
        <w:t>Příloha č. 4 – Pravidla pro užívání akademických insignií a talárů a pro konání akademických obřadů na MU.</w:t>
      </w:r>
    </w:p>
    <w:p w14:paraId="7DAB44F3" w14:textId="77777777" w:rsidR="00835001" w:rsidRPr="00431721" w:rsidRDefault="00C274C5">
      <w:pPr>
        <w:pStyle w:val="W3MUZkonOdstavec"/>
        <w:numPr>
          <w:ilvl w:val="0"/>
          <w:numId w:val="29"/>
        </w:numPr>
        <w:ind w:left="567" w:hanging="567"/>
        <w:rPr>
          <w:rFonts w:eastAsia="Calibri" w:cs="Calibri"/>
        </w:rPr>
      </w:pPr>
      <w:r w:rsidRPr="00431721">
        <w:rPr>
          <w:rFonts w:eastAsia="Calibri" w:cs="Calibri"/>
        </w:rPr>
        <w:t>Vnitřními předpisy MU kromě tohoto Statutu jsou:</w:t>
      </w:r>
    </w:p>
    <w:p w14:paraId="2E811C62" w14:textId="04642AD5" w:rsidR="009F613E" w:rsidRPr="00C47FB1" w:rsidRDefault="009F613E" w:rsidP="002045D2">
      <w:pPr>
        <w:pStyle w:val="W3MUZkonOdstavecslovan"/>
        <w:numPr>
          <w:ilvl w:val="0"/>
          <w:numId w:val="82"/>
        </w:numPr>
        <w:ind w:hanging="436"/>
        <w:rPr>
          <w:rFonts w:cs="Segoe UI"/>
          <w:color w:val="212121"/>
          <w:szCs w:val="20"/>
          <w:u w:val="single"/>
        </w:rPr>
      </w:pPr>
      <w:r w:rsidRPr="00C47FB1">
        <w:rPr>
          <w:rFonts w:cs="Segoe UI"/>
          <w:color w:val="212121"/>
          <w:szCs w:val="20"/>
          <w:u w:val="single"/>
        </w:rPr>
        <w:t>Volební řád A</w:t>
      </w:r>
      <w:r w:rsidR="000A3A37" w:rsidRPr="00C47FB1">
        <w:rPr>
          <w:rFonts w:cs="Segoe UI"/>
          <w:color w:val="212121"/>
          <w:szCs w:val="20"/>
          <w:u w:val="single"/>
        </w:rPr>
        <w:t>kademického senátu</w:t>
      </w:r>
      <w:r w:rsidRPr="00C47FB1">
        <w:rPr>
          <w:rFonts w:cs="Segoe UI"/>
          <w:color w:val="212121"/>
          <w:szCs w:val="20"/>
          <w:u w:val="single"/>
        </w:rPr>
        <w:t xml:space="preserve"> M</w:t>
      </w:r>
      <w:r w:rsidR="000A3A37" w:rsidRPr="00C47FB1">
        <w:rPr>
          <w:rFonts w:cs="Segoe UI"/>
          <w:color w:val="212121"/>
          <w:szCs w:val="20"/>
          <w:u w:val="single"/>
        </w:rPr>
        <w:t>asarykovy univerzity</w:t>
      </w:r>
      <w:r w:rsidRPr="00C47FB1">
        <w:rPr>
          <w:rFonts w:cs="Segoe UI"/>
          <w:color w:val="212121"/>
          <w:szCs w:val="20"/>
          <w:u w:val="single"/>
        </w:rPr>
        <w:t>,</w:t>
      </w:r>
    </w:p>
    <w:p w14:paraId="2A2AAA0E" w14:textId="56023D48" w:rsidR="009F613E" w:rsidRPr="00C47FB1" w:rsidRDefault="009F613E" w:rsidP="000A3A37">
      <w:pPr>
        <w:pStyle w:val="W3MUZkonOdstavecslovan"/>
        <w:numPr>
          <w:ilvl w:val="0"/>
          <w:numId w:val="82"/>
        </w:numPr>
        <w:ind w:hanging="436"/>
        <w:rPr>
          <w:rFonts w:cs="Segoe UI"/>
          <w:color w:val="212121"/>
          <w:szCs w:val="20"/>
          <w:u w:val="single"/>
        </w:rPr>
      </w:pPr>
      <w:r w:rsidRPr="00C47FB1">
        <w:rPr>
          <w:rFonts w:cs="Segoe UI"/>
          <w:color w:val="212121"/>
          <w:szCs w:val="20"/>
          <w:u w:val="single"/>
        </w:rPr>
        <w:t xml:space="preserve">Jednací řád </w:t>
      </w:r>
      <w:r w:rsidR="000A3A37" w:rsidRPr="00C47FB1">
        <w:rPr>
          <w:rFonts w:cs="Segoe UI"/>
          <w:color w:val="212121"/>
          <w:szCs w:val="20"/>
          <w:u w:val="single"/>
        </w:rPr>
        <w:t>Akademického senátu Masarykovy univerzity</w:t>
      </w:r>
      <w:r w:rsidRPr="00C47FB1">
        <w:rPr>
          <w:rFonts w:cs="Segoe UI"/>
          <w:color w:val="212121"/>
          <w:szCs w:val="20"/>
          <w:u w:val="single"/>
        </w:rPr>
        <w:t>,</w:t>
      </w:r>
    </w:p>
    <w:p w14:paraId="41CA9561" w14:textId="270B2135"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Jednací řád V</w:t>
      </w:r>
      <w:r w:rsidR="00C47FB1">
        <w:rPr>
          <w:rFonts w:eastAsia="Segoe UI" w:cs="Segoe UI"/>
          <w:color w:val="212121"/>
          <w:u w:val="single"/>
        </w:rPr>
        <w:t>ědecké rady</w:t>
      </w:r>
      <w:r w:rsidRPr="00C47FB1">
        <w:rPr>
          <w:rFonts w:eastAsia="Segoe UI" w:cs="Segoe UI"/>
          <w:color w:val="212121"/>
          <w:u w:val="single"/>
        </w:rPr>
        <w:t xml:space="preserve"> </w:t>
      </w:r>
      <w:r w:rsidR="000A3A37" w:rsidRPr="00C47FB1">
        <w:rPr>
          <w:rFonts w:eastAsia="Segoe UI" w:cs="Segoe UI"/>
          <w:color w:val="212121"/>
          <w:u w:val="single"/>
        </w:rPr>
        <w:t>Masarykovy univerzity</w:t>
      </w:r>
      <w:r w:rsidRPr="00C47FB1">
        <w:rPr>
          <w:rFonts w:eastAsia="Segoe UI" w:cs="Segoe UI"/>
          <w:color w:val="212121"/>
          <w:u w:val="single"/>
        </w:rPr>
        <w:t>,</w:t>
      </w:r>
    </w:p>
    <w:p w14:paraId="13D19038" w14:textId="40C756BD"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Jednací řád R</w:t>
      </w:r>
      <w:r w:rsidR="00C47FB1">
        <w:rPr>
          <w:rFonts w:eastAsia="Segoe UI" w:cs="Segoe UI"/>
          <w:color w:val="212121"/>
          <w:u w:val="single"/>
        </w:rPr>
        <w:t>ady pro vnitřní hodnocení</w:t>
      </w:r>
      <w:r w:rsidRPr="00C47FB1">
        <w:rPr>
          <w:rFonts w:eastAsia="Segoe UI" w:cs="Segoe UI"/>
          <w:color w:val="212121"/>
          <w:u w:val="single"/>
        </w:rPr>
        <w:t xml:space="preserve"> </w:t>
      </w:r>
      <w:r w:rsidR="000A3A37" w:rsidRPr="00C47FB1">
        <w:rPr>
          <w:rFonts w:eastAsia="Segoe UI" w:cs="Segoe UI"/>
          <w:color w:val="212121"/>
          <w:u w:val="single"/>
        </w:rPr>
        <w:t>Masarykovy univerzity</w:t>
      </w:r>
      <w:r w:rsidRPr="00C47FB1">
        <w:rPr>
          <w:rFonts w:eastAsia="Segoe UI" w:cs="Segoe UI"/>
          <w:color w:val="212121"/>
          <w:u w:val="single"/>
        </w:rPr>
        <w:t>,</w:t>
      </w:r>
    </w:p>
    <w:p w14:paraId="69966FFC" w14:textId="0275F973" w:rsidR="009F613E" w:rsidRPr="00875BFD" w:rsidRDefault="009F613E" w:rsidP="007D2674">
      <w:pPr>
        <w:pStyle w:val="W3MUZkonOdstavecslovan"/>
        <w:numPr>
          <w:ilvl w:val="0"/>
          <w:numId w:val="82"/>
        </w:numPr>
        <w:ind w:hanging="436"/>
        <w:rPr>
          <w:rFonts w:cs="Segoe UI"/>
          <w:color w:val="212121"/>
          <w:szCs w:val="20"/>
          <w:u w:val="single"/>
        </w:rPr>
      </w:pPr>
      <w:r w:rsidRPr="00875BFD">
        <w:rPr>
          <w:rFonts w:cs="Segoe UI"/>
          <w:color w:val="212121"/>
          <w:szCs w:val="20"/>
          <w:u w:val="single"/>
        </w:rPr>
        <w:lastRenderedPageBreak/>
        <w:t xml:space="preserve">Řád výběrového řízení </w:t>
      </w:r>
      <w:r w:rsidR="000A3A37" w:rsidRPr="00875BFD">
        <w:rPr>
          <w:rFonts w:cs="Segoe UI"/>
          <w:color w:val="212121"/>
          <w:szCs w:val="20"/>
          <w:u w:val="single"/>
        </w:rPr>
        <w:t>Masarykovy univerzity</w:t>
      </w:r>
      <w:r w:rsidRPr="00875BFD">
        <w:rPr>
          <w:rFonts w:cs="Segoe UI"/>
          <w:color w:val="212121"/>
          <w:szCs w:val="20"/>
          <w:u w:val="single"/>
        </w:rPr>
        <w:t>,</w:t>
      </w:r>
    </w:p>
    <w:p w14:paraId="4B5306DD" w14:textId="375E46D6"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 xml:space="preserve">Vnitřní mzdový předpis </w:t>
      </w:r>
      <w:r w:rsidR="000A3A37" w:rsidRPr="00C47FB1">
        <w:rPr>
          <w:rFonts w:eastAsia="Segoe UI" w:cs="Segoe UI"/>
          <w:color w:val="212121"/>
          <w:u w:val="single"/>
        </w:rPr>
        <w:t>Masarykovy univerzity</w:t>
      </w:r>
      <w:r w:rsidRPr="00C47FB1">
        <w:rPr>
          <w:rFonts w:eastAsia="Segoe UI" w:cs="Segoe UI"/>
          <w:color w:val="212121"/>
          <w:u w:val="single"/>
        </w:rPr>
        <w:t>,</w:t>
      </w:r>
    </w:p>
    <w:p w14:paraId="4B3B30D7" w14:textId="71C72FC4"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 xml:space="preserve">Stipendijní řád </w:t>
      </w:r>
      <w:r w:rsidR="000A3A37" w:rsidRPr="00C47FB1">
        <w:rPr>
          <w:rFonts w:eastAsia="Segoe UI" w:cs="Segoe UI"/>
          <w:color w:val="212121"/>
          <w:u w:val="single"/>
        </w:rPr>
        <w:t>Masarykovy univerzity</w:t>
      </w:r>
      <w:r w:rsidRPr="00C47FB1">
        <w:rPr>
          <w:rFonts w:eastAsia="Segoe UI" w:cs="Segoe UI"/>
          <w:color w:val="212121"/>
          <w:u w:val="single"/>
        </w:rPr>
        <w:t>,</w:t>
      </w:r>
    </w:p>
    <w:p w14:paraId="38CD78CE" w14:textId="55077583"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 xml:space="preserve">Studijní a zkušební řád </w:t>
      </w:r>
      <w:r w:rsidR="000A3A37" w:rsidRPr="00C47FB1">
        <w:rPr>
          <w:rFonts w:eastAsia="Segoe UI" w:cs="Segoe UI"/>
          <w:color w:val="212121"/>
          <w:u w:val="single"/>
        </w:rPr>
        <w:t>Masarykovy univerzity</w:t>
      </w:r>
      <w:r w:rsidRPr="00C47FB1">
        <w:rPr>
          <w:rFonts w:eastAsia="Segoe UI" w:cs="Segoe UI"/>
          <w:color w:val="212121"/>
          <w:u w:val="single"/>
        </w:rPr>
        <w:t>,</w:t>
      </w:r>
    </w:p>
    <w:p w14:paraId="3DA0425D" w14:textId="189E4746" w:rsidR="00835001" w:rsidRPr="00C47FB1" w:rsidRDefault="00C274C5" w:rsidP="007D2674">
      <w:pPr>
        <w:pStyle w:val="W3MUZkonOdstavecslovan"/>
        <w:numPr>
          <w:ilvl w:val="0"/>
          <w:numId w:val="82"/>
        </w:numPr>
        <w:ind w:hanging="436"/>
        <w:rPr>
          <w:rFonts w:eastAsia="Segoe UI" w:cs="Segoe UI"/>
          <w:color w:val="212121"/>
          <w:u w:val="single"/>
        </w:rPr>
      </w:pPr>
      <w:r w:rsidRPr="00C47FB1">
        <w:rPr>
          <w:rFonts w:eastAsia="Segoe UI" w:cs="Segoe UI"/>
          <w:color w:val="212121"/>
          <w:u w:val="single"/>
        </w:rPr>
        <w:t xml:space="preserve">Řád celoživotního vzdělávání </w:t>
      </w:r>
      <w:r w:rsidR="000A3A37" w:rsidRPr="00C47FB1">
        <w:rPr>
          <w:rFonts w:eastAsia="Segoe UI" w:cs="Segoe UI"/>
          <w:color w:val="212121"/>
          <w:u w:val="single"/>
        </w:rPr>
        <w:t>Masarykovy univerzity</w:t>
      </w:r>
      <w:r w:rsidRPr="00C47FB1">
        <w:rPr>
          <w:rFonts w:eastAsia="Segoe UI" w:cs="Segoe UI"/>
          <w:color w:val="212121"/>
          <w:u w:val="single"/>
        </w:rPr>
        <w:t>,</w:t>
      </w:r>
    </w:p>
    <w:p w14:paraId="481EC738" w14:textId="6412FE49" w:rsidR="00835001" w:rsidRPr="00875BFD" w:rsidRDefault="00C274C5">
      <w:pPr>
        <w:pStyle w:val="W3MUZkonOdstavecslovan"/>
        <w:numPr>
          <w:ilvl w:val="0"/>
          <w:numId w:val="82"/>
        </w:numPr>
        <w:ind w:hanging="436"/>
        <w:rPr>
          <w:rFonts w:eastAsia="Segoe UI" w:cs="Segoe UI"/>
          <w:color w:val="212121"/>
          <w:u w:val="single"/>
        </w:rPr>
      </w:pPr>
      <w:r w:rsidRPr="00875BFD">
        <w:rPr>
          <w:rFonts w:eastAsia="Segoe UI" w:cs="Segoe UI"/>
          <w:color w:val="212121"/>
          <w:u w:val="single"/>
        </w:rPr>
        <w:t>Řád habilitačního řízení a řízení ke jmenování profesorem</w:t>
      </w:r>
      <w:r w:rsidR="00060D71">
        <w:rPr>
          <w:rFonts w:eastAsia="Segoe UI" w:cs="Segoe UI"/>
          <w:color w:val="212121"/>
          <w:u w:val="single"/>
        </w:rPr>
        <w:t xml:space="preserve"> na Masarykově univerzitě</w:t>
      </w:r>
      <w:r w:rsidRPr="00875BFD">
        <w:rPr>
          <w:rFonts w:eastAsia="Segoe UI" w:cs="Segoe UI"/>
          <w:color w:val="212121"/>
          <w:u w:val="single"/>
        </w:rPr>
        <w:t>,</w:t>
      </w:r>
    </w:p>
    <w:p w14:paraId="5FCD9C96" w14:textId="693F7AD3" w:rsidR="00835001" w:rsidRPr="00875BFD" w:rsidRDefault="00C274C5">
      <w:pPr>
        <w:pStyle w:val="W3MUZkonOdstavecslovan"/>
        <w:numPr>
          <w:ilvl w:val="0"/>
          <w:numId w:val="82"/>
        </w:numPr>
        <w:ind w:hanging="436"/>
        <w:rPr>
          <w:rFonts w:eastAsia="Segoe UI" w:cs="Segoe UI"/>
          <w:color w:val="212121"/>
          <w:u w:val="single"/>
        </w:rPr>
      </w:pPr>
      <w:r w:rsidRPr="00875BFD">
        <w:rPr>
          <w:rFonts w:eastAsia="Segoe UI" w:cs="Segoe UI"/>
          <w:color w:val="212121"/>
          <w:u w:val="single"/>
        </w:rPr>
        <w:t>Pravidla systému zajišťování kvality vzdělávací, tvůrčí a s nimi souvisejících činností a vnitřního hodnocení kvality vzdělávací, tvůrčí a s nimi souvisejících činností</w:t>
      </w:r>
      <w:r w:rsidR="00060D71">
        <w:rPr>
          <w:rFonts w:eastAsia="Segoe UI" w:cs="Segoe UI"/>
          <w:color w:val="212121"/>
          <w:u w:val="single"/>
        </w:rPr>
        <w:t xml:space="preserve"> na Masarykově univerzitě</w:t>
      </w:r>
      <w:r w:rsidRPr="00875BFD">
        <w:rPr>
          <w:rFonts w:eastAsia="Segoe UI" w:cs="Segoe UI"/>
          <w:color w:val="212121"/>
          <w:u w:val="single"/>
        </w:rPr>
        <w:t>,</w:t>
      </w:r>
    </w:p>
    <w:p w14:paraId="6DFD2040" w14:textId="0B210D38" w:rsidR="00F023DA" w:rsidRPr="003D463C" w:rsidRDefault="00C274C5" w:rsidP="00C47FB1">
      <w:pPr>
        <w:pStyle w:val="W3MUZkonOdstavecslovan"/>
        <w:numPr>
          <w:ilvl w:val="0"/>
          <w:numId w:val="82"/>
        </w:numPr>
        <w:spacing w:line="259" w:lineRule="auto"/>
        <w:jc w:val="both"/>
        <w:rPr>
          <w:rFonts w:eastAsia="Segoe UI" w:cs="Segoe UI"/>
          <w:color w:val="212121"/>
        </w:rPr>
      </w:pPr>
      <w:r w:rsidRPr="003D463C">
        <w:rPr>
          <w:rFonts w:eastAsia="Segoe UI" w:cs="Segoe UI"/>
          <w:color w:val="212121"/>
          <w:u w:val="single"/>
        </w:rPr>
        <w:t xml:space="preserve">Pracovní řád </w:t>
      </w:r>
      <w:r w:rsidR="00C47FB1" w:rsidRPr="003D463C">
        <w:rPr>
          <w:rFonts w:eastAsia="Segoe UI" w:cs="Segoe UI"/>
          <w:color w:val="212121"/>
          <w:u w:val="single"/>
        </w:rPr>
        <w:t>Masarykovy univerzity</w:t>
      </w:r>
      <w:r w:rsidRPr="003D463C">
        <w:rPr>
          <w:rFonts w:eastAsia="Segoe UI" w:cs="Segoe UI"/>
          <w:color w:val="212121"/>
          <w:u w:val="single"/>
        </w:rPr>
        <w:t>.</w:t>
      </w:r>
    </w:p>
    <w:p w14:paraId="644FC608" w14:textId="37D420A0" w:rsidR="00F023DA" w:rsidRPr="00A65469" w:rsidRDefault="00D142A0" w:rsidP="00C47FB1">
      <w:pPr>
        <w:pStyle w:val="W3MUZkonOdstavecslovan"/>
        <w:numPr>
          <w:ilvl w:val="0"/>
          <w:numId w:val="82"/>
        </w:numPr>
        <w:rPr>
          <w:rFonts w:eastAsia="Segoe UI" w:cs="Segoe UI"/>
          <w:color w:val="212121"/>
          <w:u w:val="single"/>
        </w:rPr>
      </w:pPr>
      <w:r w:rsidRPr="00715634">
        <w:rPr>
          <w:u w:val="single"/>
        </w:rPr>
        <w:t>Schvalování, řízení a hodnocení kvality studijních programů</w:t>
      </w:r>
      <w:r w:rsidR="00C47FB1" w:rsidRPr="00715634">
        <w:rPr>
          <w:u w:val="single"/>
        </w:rPr>
        <w:t xml:space="preserve"> Masarykovy univerzity.</w:t>
      </w:r>
    </w:p>
    <w:p w14:paraId="5FF46799" w14:textId="60D7907A" w:rsidR="00A65469" w:rsidRDefault="00A65469" w:rsidP="00C47FB1">
      <w:pPr>
        <w:pStyle w:val="W3MUZkonOdstavecslovan"/>
        <w:numPr>
          <w:ilvl w:val="0"/>
          <w:numId w:val="82"/>
        </w:numPr>
        <w:rPr>
          <w:rFonts w:eastAsia="Segoe UI" w:cs="Segoe UI"/>
          <w:color w:val="212121"/>
          <w:u w:val="single"/>
        </w:rPr>
      </w:pPr>
      <w:r>
        <w:rPr>
          <w:rFonts w:eastAsia="Segoe UI" w:cs="Segoe UI"/>
          <w:color w:val="212121"/>
          <w:u w:val="single"/>
        </w:rPr>
        <w:t>Disciplinární řád pro studenty Masarykovy univerzity</w:t>
      </w:r>
      <w:r w:rsidR="0015319B">
        <w:rPr>
          <w:rFonts w:eastAsia="Segoe UI" w:cs="Segoe UI"/>
          <w:color w:val="212121"/>
          <w:u w:val="single"/>
        </w:rPr>
        <w:t>,</w:t>
      </w:r>
    </w:p>
    <w:p w14:paraId="16AD0BCD" w14:textId="36D66A81" w:rsidR="0015319B" w:rsidRPr="00715634" w:rsidRDefault="0015319B" w:rsidP="00C47FB1">
      <w:pPr>
        <w:pStyle w:val="W3MUZkonOdstavecslovan"/>
        <w:numPr>
          <w:ilvl w:val="0"/>
          <w:numId w:val="82"/>
        </w:numPr>
        <w:rPr>
          <w:rFonts w:eastAsia="Segoe UI" w:cs="Segoe UI"/>
          <w:color w:val="212121"/>
          <w:u w:val="single"/>
        </w:rPr>
      </w:pPr>
      <w:r>
        <w:rPr>
          <w:rFonts w:eastAsia="Segoe UI" w:cs="Segoe UI"/>
          <w:color w:val="212121"/>
          <w:u w:val="single"/>
        </w:rPr>
        <w:t>Řád rigorózního řízení Masarykovy univerzity.</w:t>
      </w:r>
    </w:p>
    <w:p w14:paraId="6E540437" w14:textId="77777777" w:rsidR="00980F51" w:rsidRPr="00431721" w:rsidRDefault="00980F51" w:rsidP="00980F51">
      <w:pPr>
        <w:pStyle w:val="W3MUZkonOdstavecslovan"/>
        <w:rPr>
          <w:rFonts w:eastAsia="Segoe UI" w:cs="Segoe UI"/>
          <w:color w:val="212121"/>
        </w:rPr>
      </w:pPr>
    </w:p>
    <w:p w14:paraId="636D1BA3" w14:textId="77777777" w:rsidR="00E126A0" w:rsidRDefault="00626035" w:rsidP="00E126A0">
      <w:pPr>
        <w:pStyle w:val="W3MUZkonParagraf"/>
      </w:pPr>
      <w:r>
        <w:t>Článek 55</w:t>
      </w:r>
    </w:p>
    <w:p w14:paraId="6BCA2A48" w14:textId="77777777" w:rsidR="00E126A0" w:rsidRDefault="00E126A0" w:rsidP="00E126A0">
      <w:pPr>
        <w:pStyle w:val="W3MUZkonParagrafNzev"/>
      </w:pPr>
      <w:r>
        <w:t>Přechodná ustanovení</w:t>
      </w:r>
    </w:p>
    <w:p w14:paraId="45C505D7" w14:textId="6FBA402D" w:rsidR="00835001" w:rsidRPr="00431721" w:rsidRDefault="00C274C5">
      <w:pPr>
        <w:pStyle w:val="W3MUZkonOdstavec"/>
        <w:numPr>
          <w:ilvl w:val="0"/>
          <w:numId w:val="92"/>
        </w:numPr>
        <w:ind w:left="567" w:hanging="567"/>
        <w:rPr>
          <w:rFonts w:eastAsia="Calibri" w:cs="Calibri"/>
        </w:rPr>
      </w:pPr>
      <w:r w:rsidRPr="00431721">
        <w:rPr>
          <w:rFonts w:eastAsia="Calibri" w:cs="Calibri"/>
        </w:rPr>
        <w:t xml:space="preserve">Pro první jmenování </w:t>
      </w:r>
      <w:r w:rsidR="00430283">
        <w:rPr>
          <w:rFonts w:eastAsia="Calibri" w:cs="Calibri"/>
        </w:rPr>
        <w:t xml:space="preserve">ostatních </w:t>
      </w:r>
      <w:r w:rsidRPr="00431721">
        <w:rPr>
          <w:rFonts w:eastAsia="Calibri" w:cs="Calibri"/>
        </w:rPr>
        <w:t>členů RVH MU</w:t>
      </w:r>
      <w:r w:rsidR="0051382F">
        <w:rPr>
          <w:rFonts w:eastAsia="Calibri" w:cs="Calibri"/>
        </w:rPr>
        <w:t xml:space="preserve"> </w:t>
      </w:r>
      <w:r w:rsidRPr="00431721">
        <w:rPr>
          <w:rFonts w:eastAsia="Calibri" w:cs="Calibri"/>
        </w:rPr>
        <w:t>(čl. 9</w:t>
      </w:r>
      <w:r w:rsidR="00430283">
        <w:rPr>
          <w:rFonts w:eastAsia="Calibri" w:cs="Calibri"/>
        </w:rPr>
        <w:t xml:space="preserve"> odst. 3</w:t>
      </w:r>
      <w:r w:rsidRPr="00431721">
        <w:rPr>
          <w:rFonts w:eastAsia="Calibri" w:cs="Calibri"/>
        </w:rPr>
        <w:t>) pla</w:t>
      </w:r>
      <w:r w:rsidR="00BF481C">
        <w:rPr>
          <w:rFonts w:eastAsia="Calibri" w:cs="Calibri"/>
        </w:rPr>
        <w:t>tí, že 4 členové jsou jmenováni</w:t>
      </w:r>
      <w:r w:rsidRPr="00431721">
        <w:rPr>
          <w:rFonts w:eastAsia="Calibri" w:cs="Calibri"/>
        </w:rPr>
        <w:t xml:space="preserve"> na šestileté funkční období, 4 členové na čtyřleté funkční období a 4 členové na dvouleté funkční období. Funkční období jednotlivých členů se určí losem. Ustanovení čl. 9 odst. 3 se použije analogicky s tím, že student je jmenován na dva roky. </w:t>
      </w:r>
    </w:p>
    <w:p w14:paraId="327DE259" w14:textId="00806B04" w:rsidR="00835001" w:rsidRPr="00814BB2" w:rsidRDefault="00C274C5">
      <w:pPr>
        <w:pStyle w:val="W3MUZkonOdstavec"/>
        <w:numPr>
          <w:ilvl w:val="0"/>
          <w:numId w:val="92"/>
        </w:numPr>
        <w:ind w:left="567" w:hanging="567"/>
        <w:rPr>
          <w:rFonts w:eastAsia="Calibri" w:cs="Calibri"/>
        </w:rPr>
      </w:pPr>
      <w:r w:rsidRPr="00814BB2">
        <w:rPr>
          <w:rFonts w:eastAsia="Calibri" w:cs="Calibri"/>
        </w:rPr>
        <w:t>Po dobu, kdy je v souladu s </w:t>
      </w:r>
      <w:r w:rsidR="00A834F0" w:rsidRPr="00814BB2">
        <w:rPr>
          <w:rFonts w:eastAsia="Calibri" w:cs="Calibri"/>
        </w:rPr>
        <w:t>čl</w:t>
      </w:r>
      <w:r w:rsidR="00A834F0">
        <w:rPr>
          <w:rFonts w:eastAsia="Calibri" w:cs="Calibri"/>
        </w:rPr>
        <w:t>.</w:t>
      </w:r>
      <w:r w:rsidR="00A834F0" w:rsidRPr="00814BB2">
        <w:rPr>
          <w:rFonts w:eastAsia="Calibri" w:cs="Calibri"/>
        </w:rPr>
        <w:t xml:space="preserve"> </w:t>
      </w:r>
      <w:r w:rsidRPr="00814BB2">
        <w:rPr>
          <w:rFonts w:eastAsia="Calibri" w:cs="Calibri"/>
        </w:rPr>
        <w:t xml:space="preserve">2 </w:t>
      </w:r>
      <w:r w:rsidR="00A834F0">
        <w:rPr>
          <w:rFonts w:eastAsia="Calibri" w:cs="Calibri"/>
        </w:rPr>
        <w:t xml:space="preserve">bodu 4 </w:t>
      </w:r>
      <w:r w:rsidRPr="00814BB2">
        <w:rPr>
          <w:rFonts w:eastAsia="Calibri" w:cs="Calibri"/>
        </w:rPr>
        <w:t xml:space="preserve">zákona č. 137/2016 Sb. zachováno členění studijních programů na </w:t>
      </w:r>
      <w:r w:rsidR="00A834F0">
        <w:rPr>
          <w:rFonts w:eastAsia="Calibri" w:cs="Calibri"/>
        </w:rPr>
        <w:t xml:space="preserve">studijní </w:t>
      </w:r>
      <w:r w:rsidRPr="00814BB2">
        <w:rPr>
          <w:rFonts w:eastAsia="Calibri" w:cs="Calibri"/>
        </w:rPr>
        <w:t xml:space="preserve">obory, se ustanovení </w:t>
      </w:r>
      <w:r w:rsidR="00AD3E17">
        <w:rPr>
          <w:rFonts w:eastAsia="Calibri" w:cs="Calibri"/>
        </w:rPr>
        <w:t xml:space="preserve">tohoto Statutu </w:t>
      </w:r>
      <w:r w:rsidRPr="00814BB2">
        <w:rPr>
          <w:rFonts w:eastAsia="Calibri" w:cs="Calibri"/>
        </w:rPr>
        <w:t>o stu</w:t>
      </w:r>
      <w:r w:rsidR="00DE1F05">
        <w:rPr>
          <w:rFonts w:eastAsia="Calibri" w:cs="Calibri"/>
        </w:rPr>
        <w:t xml:space="preserve">dijních programech ve smyslu </w:t>
      </w:r>
      <w:r w:rsidR="00230C1B">
        <w:rPr>
          <w:rFonts w:eastAsia="Calibri" w:cs="Calibri"/>
        </w:rPr>
        <w:t>§</w:t>
      </w:r>
      <w:r w:rsidRPr="00814BB2">
        <w:rPr>
          <w:rFonts w:eastAsia="Calibri" w:cs="Calibri"/>
        </w:rPr>
        <w:t> 44 až 47 zákona použijí přiměřeně.</w:t>
      </w:r>
    </w:p>
    <w:p w14:paraId="2261309F" w14:textId="59961AFE" w:rsidR="00835001" w:rsidRDefault="00C274C5">
      <w:pPr>
        <w:pStyle w:val="W3MUZkonOdstavec"/>
        <w:numPr>
          <w:ilvl w:val="0"/>
          <w:numId w:val="92"/>
        </w:numPr>
        <w:ind w:left="567" w:hanging="567"/>
        <w:rPr>
          <w:rFonts w:eastAsia="Calibri" w:cs="Calibri"/>
        </w:rPr>
      </w:pPr>
      <w:r w:rsidRPr="00814BB2">
        <w:rPr>
          <w:rFonts w:eastAsia="Calibri" w:cs="Calibri"/>
        </w:rPr>
        <w:t xml:space="preserve">Odkazuje-li vnitřní předpis nebo </w:t>
      </w:r>
      <w:r w:rsidR="00381A84">
        <w:rPr>
          <w:rFonts w:eastAsia="Calibri" w:cs="Calibri"/>
        </w:rPr>
        <w:t>ostatní předpis</w:t>
      </w:r>
      <w:r w:rsidRPr="00814BB2">
        <w:rPr>
          <w:rFonts w:eastAsia="Calibri" w:cs="Calibri"/>
        </w:rPr>
        <w:t xml:space="preserve"> MU či její součásti na statut účinný</w:t>
      </w:r>
      <w:r w:rsidR="00F968EC">
        <w:rPr>
          <w:rFonts w:eastAsia="Calibri" w:cs="Calibri"/>
        </w:rPr>
        <w:t xml:space="preserve"> před nabytím účinnosti tohoto S</w:t>
      </w:r>
      <w:r w:rsidRPr="00814BB2">
        <w:rPr>
          <w:rFonts w:eastAsia="Calibri" w:cs="Calibri"/>
        </w:rPr>
        <w:t xml:space="preserve">tatutu, uplatní se odkaz </w:t>
      </w:r>
      <w:r w:rsidR="00F968EC">
        <w:rPr>
          <w:rFonts w:eastAsia="Calibri" w:cs="Calibri"/>
        </w:rPr>
        <w:t>na příslušná ustanovení tohoto S</w:t>
      </w:r>
      <w:r w:rsidRPr="00814BB2">
        <w:rPr>
          <w:rFonts w:eastAsia="Calibri" w:cs="Calibri"/>
        </w:rPr>
        <w:t>tatutu.</w:t>
      </w:r>
    </w:p>
    <w:p w14:paraId="059317C3" w14:textId="77777777" w:rsidR="009F613E" w:rsidRPr="000C3EA9" w:rsidRDefault="001B11FF" w:rsidP="009F613E">
      <w:pPr>
        <w:pStyle w:val="W3MUZkonParagraf"/>
      </w:pPr>
      <w:r w:rsidRPr="000C3EA9">
        <w:t>Článek 5</w:t>
      </w:r>
      <w:r w:rsidR="00626035" w:rsidRPr="000C3EA9">
        <w:t>6</w:t>
      </w:r>
    </w:p>
    <w:p w14:paraId="770338B4" w14:textId="77777777" w:rsidR="00E126A0" w:rsidRPr="000C3EA9" w:rsidRDefault="00E126A0" w:rsidP="006347CB">
      <w:pPr>
        <w:pStyle w:val="W3MUZkonParagrafNzev"/>
      </w:pPr>
      <w:r w:rsidRPr="000C3EA9">
        <w:t>Závěrečná ustanovení</w:t>
      </w:r>
    </w:p>
    <w:p w14:paraId="51A33951" w14:textId="6264C0EF" w:rsidR="00835001" w:rsidRPr="002F35BA" w:rsidRDefault="00C274C5" w:rsidP="00EB664D">
      <w:pPr>
        <w:pStyle w:val="W3MUZkonOdstavec"/>
        <w:numPr>
          <w:ilvl w:val="0"/>
          <w:numId w:val="88"/>
        </w:numPr>
        <w:ind w:left="567" w:hanging="567"/>
        <w:rPr>
          <w:rFonts w:eastAsia="Calibri" w:cs="Calibri"/>
        </w:rPr>
      </w:pPr>
      <w:r w:rsidRPr="002F35BA">
        <w:rPr>
          <w:rFonts w:eastAsia="Calibri" w:cs="Calibri"/>
        </w:rPr>
        <w:t xml:space="preserve">Zrušuje se Statut MU </w:t>
      </w:r>
      <w:r w:rsidR="00EB664D">
        <w:rPr>
          <w:rFonts w:eastAsia="Calibri" w:cs="Calibri"/>
        </w:rPr>
        <w:t>registrovaný M</w:t>
      </w:r>
      <w:r w:rsidR="00A834F0" w:rsidRPr="00A834F0">
        <w:rPr>
          <w:rFonts w:eastAsia="Calibri" w:cs="Calibri"/>
        </w:rPr>
        <w:t>inisterstvem školství, mládeže a tělovýchovy dne 10. června 1999 pod čj. 23 183/99-30</w:t>
      </w:r>
      <w:r w:rsidRPr="002F35BA">
        <w:rPr>
          <w:rFonts w:eastAsia="Calibri" w:cs="Calibri"/>
        </w:rPr>
        <w:t>, ve zně</w:t>
      </w:r>
      <w:r w:rsidR="006166C0">
        <w:rPr>
          <w:rFonts w:eastAsia="Calibri" w:cs="Calibri"/>
        </w:rPr>
        <w:t>ní pozdějších změn a doplňků, s </w:t>
      </w:r>
      <w:r w:rsidRPr="002F35BA">
        <w:rPr>
          <w:rFonts w:eastAsia="Calibri" w:cs="Calibri"/>
        </w:rPr>
        <w:t>výjimkou článku 12 přílohy č. 6, který pozbude platnosti dnem 31. 8. 2017.</w:t>
      </w:r>
    </w:p>
    <w:p w14:paraId="7DDAAFDD" w14:textId="39794020" w:rsidR="00835001" w:rsidRPr="002F35BA" w:rsidRDefault="00C274C5">
      <w:pPr>
        <w:pStyle w:val="W3MUZkonOdstavec"/>
        <w:numPr>
          <w:ilvl w:val="0"/>
          <w:numId w:val="88"/>
        </w:numPr>
        <w:ind w:left="567" w:hanging="567"/>
        <w:rPr>
          <w:rFonts w:eastAsia="Calibri" w:cs="Calibri"/>
        </w:rPr>
      </w:pPr>
      <w:r w:rsidRPr="002F35BA">
        <w:rPr>
          <w:rFonts w:eastAsia="Calibri" w:cs="Calibri"/>
        </w:rPr>
        <w:t xml:space="preserve">Tento Statut byl schválen podle § </w:t>
      </w:r>
      <w:r w:rsidR="009261D2">
        <w:rPr>
          <w:rFonts w:eastAsia="Calibri" w:cs="Calibri"/>
        </w:rPr>
        <w:t>9 odst. 1 písm. b) zákona AS MU dne 3. 10. </w:t>
      </w:r>
      <w:r w:rsidRPr="002F35BA">
        <w:rPr>
          <w:rFonts w:eastAsia="Calibri" w:cs="Calibri"/>
        </w:rPr>
        <w:t>2016.</w:t>
      </w:r>
    </w:p>
    <w:p w14:paraId="02493B3C" w14:textId="77777777" w:rsidR="00204033" w:rsidRDefault="00C274C5" w:rsidP="00204033">
      <w:pPr>
        <w:pStyle w:val="W3MUZkonOdstavec"/>
        <w:numPr>
          <w:ilvl w:val="0"/>
          <w:numId w:val="88"/>
        </w:numPr>
        <w:ind w:left="567" w:hanging="567"/>
        <w:rPr>
          <w:rFonts w:eastAsia="Calibri" w:cs="Calibri"/>
        </w:rPr>
      </w:pPr>
      <w:r w:rsidRPr="002F35BA">
        <w:rPr>
          <w:rFonts w:eastAsia="Calibri" w:cs="Calibri"/>
        </w:rPr>
        <w:t xml:space="preserve">Tento Statut nabývá platnosti podle § 36 odst. 4 zákona dnem registrace </w:t>
      </w:r>
      <w:r w:rsidR="00EB664D">
        <w:rPr>
          <w:rFonts w:eastAsia="Calibri" w:cs="Calibri"/>
        </w:rPr>
        <w:t>M</w:t>
      </w:r>
      <w:r w:rsidRPr="002F35BA">
        <w:rPr>
          <w:rFonts w:eastAsia="Calibri" w:cs="Calibri"/>
        </w:rPr>
        <w:t>inisterstvem</w:t>
      </w:r>
      <w:r w:rsidR="00EB664D">
        <w:rPr>
          <w:rFonts w:eastAsia="Calibri" w:cs="Calibri"/>
        </w:rPr>
        <w:t xml:space="preserve"> školství, mládeže a tělovýchovy</w:t>
      </w:r>
      <w:r w:rsidRPr="002F35BA">
        <w:rPr>
          <w:rFonts w:eastAsia="Calibri" w:cs="Calibri"/>
        </w:rPr>
        <w:t>.</w:t>
      </w:r>
    </w:p>
    <w:p w14:paraId="7EA66BDC" w14:textId="5548EA1C" w:rsidR="00DD5FE7" w:rsidRPr="00DB4FD0" w:rsidRDefault="00C274C5" w:rsidP="00DB4FD0">
      <w:pPr>
        <w:pStyle w:val="W3MUZkonOdstavec"/>
        <w:numPr>
          <w:ilvl w:val="0"/>
          <w:numId w:val="88"/>
        </w:numPr>
        <w:spacing w:after="0"/>
        <w:ind w:left="567" w:hanging="567"/>
        <w:rPr>
          <w:rFonts w:eastAsia="Calibri" w:cs="Calibri"/>
        </w:rPr>
      </w:pPr>
      <w:r w:rsidRPr="00204033">
        <w:rPr>
          <w:rFonts w:eastAsia="Calibri" w:cs="Calibri"/>
        </w:rPr>
        <w:t>Tento Statut nabývá účinnosti dnem zveřejnění ve veřejné části internetových stránek MU</w:t>
      </w:r>
      <w:r w:rsidR="00D35B6E" w:rsidRPr="002F35BA">
        <w:t xml:space="preserve"> </w:t>
      </w:r>
      <w:r w:rsidRPr="00204033">
        <w:rPr>
          <w:rFonts w:eastAsia="Calibri" w:cs="Calibri"/>
        </w:rPr>
        <w:t>s výjimkou článku 9 přílohy č. 2, kt</w:t>
      </w:r>
      <w:r w:rsidR="006166C0" w:rsidRPr="00204033">
        <w:rPr>
          <w:rFonts w:eastAsia="Calibri" w:cs="Calibri"/>
        </w:rPr>
        <w:t>erý nabývá účinnosti dnem 1. 9. </w:t>
      </w:r>
      <w:r w:rsidRPr="00204033">
        <w:rPr>
          <w:rFonts w:eastAsia="Calibri" w:cs="Calibri"/>
        </w:rPr>
        <w:t>2017.</w:t>
      </w:r>
    </w:p>
    <w:p w14:paraId="5FBA861F" w14:textId="4FF75E63" w:rsidR="009F613E" w:rsidRDefault="009F613E" w:rsidP="002A2F75">
      <w:pPr>
        <w:shd w:val="clear" w:color="auto" w:fill="FFFFFF"/>
        <w:ind w:firstLine="0"/>
        <w:contextualSpacing/>
        <w:jc w:val="left"/>
        <w:rPr>
          <w:rFonts w:ascii="Arial" w:hAnsi="Arial"/>
          <w:color w:val="808080"/>
          <w:sz w:val="20"/>
        </w:rPr>
      </w:pPr>
    </w:p>
    <w:p w14:paraId="21FAB57E" w14:textId="77777777" w:rsidR="00204033" w:rsidRPr="00204033" w:rsidRDefault="00204033" w:rsidP="00204033">
      <w:pPr>
        <w:ind w:firstLine="0"/>
        <w:jc w:val="center"/>
        <w:rPr>
          <w:rFonts w:ascii="Verdana" w:hAnsi="Verdana"/>
          <w:sz w:val="20"/>
          <w:szCs w:val="20"/>
        </w:rPr>
      </w:pPr>
      <w:r w:rsidRPr="00204033">
        <w:rPr>
          <w:rFonts w:ascii="Verdana" w:hAnsi="Verdana"/>
          <w:sz w:val="20"/>
          <w:szCs w:val="20"/>
        </w:rPr>
        <w:t>***</w:t>
      </w:r>
    </w:p>
    <w:p w14:paraId="2A115EA5" w14:textId="44DE9E17" w:rsidR="00204033" w:rsidRPr="00204033" w:rsidRDefault="00250BD9" w:rsidP="00204033">
      <w:pPr>
        <w:spacing w:after="120"/>
        <w:ind w:firstLine="0"/>
        <w:rPr>
          <w:rFonts w:ascii="Verdana" w:hAnsi="Verdana"/>
          <w:sz w:val="20"/>
          <w:szCs w:val="20"/>
        </w:rPr>
      </w:pPr>
      <w:r>
        <w:rPr>
          <w:rFonts w:ascii="Verdana" w:hAnsi="Verdana"/>
          <w:sz w:val="20"/>
          <w:szCs w:val="20"/>
        </w:rPr>
        <w:t>I. z</w:t>
      </w:r>
      <w:r w:rsidR="00204033" w:rsidRPr="00204033">
        <w:rPr>
          <w:rFonts w:ascii="Verdana" w:hAnsi="Verdana"/>
          <w:sz w:val="20"/>
          <w:szCs w:val="20"/>
        </w:rPr>
        <w:t>měn</w:t>
      </w:r>
      <w:r w:rsidR="00984DA8">
        <w:rPr>
          <w:rFonts w:ascii="Verdana" w:hAnsi="Verdana"/>
          <w:sz w:val="20"/>
          <w:szCs w:val="20"/>
        </w:rPr>
        <w:t>a</w:t>
      </w:r>
      <w:r w:rsidR="00204033" w:rsidRPr="00204033">
        <w:rPr>
          <w:rFonts w:ascii="Verdana" w:hAnsi="Verdana"/>
          <w:sz w:val="20"/>
          <w:szCs w:val="20"/>
        </w:rPr>
        <w:t xml:space="preserve"> </w:t>
      </w:r>
      <w:r w:rsidR="00204033">
        <w:rPr>
          <w:rFonts w:ascii="Verdana" w:hAnsi="Verdana"/>
          <w:sz w:val="20"/>
          <w:szCs w:val="20"/>
        </w:rPr>
        <w:t>Statutu</w:t>
      </w:r>
      <w:r w:rsidR="00204033" w:rsidRPr="00204033">
        <w:rPr>
          <w:rFonts w:ascii="Verdana" w:hAnsi="Verdana"/>
          <w:sz w:val="20"/>
          <w:szCs w:val="20"/>
        </w:rPr>
        <w:t xml:space="preserve"> Masarykovy univerzity byl</w:t>
      </w:r>
      <w:r w:rsidR="00984DA8">
        <w:rPr>
          <w:rFonts w:ascii="Verdana" w:hAnsi="Verdana"/>
          <w:sz w:val="20"/>
          <w:szCs w:val="20"/>
        </w:rPr>
        <w:t>a</w:t>
      </w:r>
      <w:r w:rsidR="00204033" w:rsidRPr="00204033">
        <w:rPr>
          <w:rFonts w:ascii="Verdana" w:hAnsi="Verdana"/>
          <w:sz w:val="20"/>
          <w:szCs w:val="20"/>
        </w:rPr>
        <w:t xml:space="preserve"> schválen</w:t>
      </w:r>
      <w:r w:rsidR="00984DA8">
        <w:rPr>
          <w:rFonts w:ascii="Verdana" w:hAnsi="Verdana"/>
          <w:sz w:val="20"/>
          <w:szCs w:val="20"/>
        </w:rPr>
        <w:t>a</w:t>
      </w:r>
      <w:r w:rsidR="00204033" w:rsidRPr="00204033">
        <w:rPr>
          <w:rFonts w:ascii="Verdana" w:hAnsi="Verdana"/>
          <w:sz w:val="20"/>
          <w:szCs w:val="20"/>
        </w:rPr>
        <w:t xml:space="preserve"> podle § 9 odst. 1 písm. b) bodu 3 zákona Akademickým senátem MU dne </w:t>
      </w:r>
      <w:r w:rsidR="00204033">
        <w:rPr>
          <w:rFonts w:ascii="Verdana" w:hAnsi="Verdana"/>
          <w:sz w:val="20"/>
          <w:szCs w:val="20"/>
        </w:rPr>
        <w:t>6</w:t>
      </w:r>
      <w:r w:rsidR="00204033" w:rsidRPr="00204033">
        <w:rPr>
          <w:rFonts w:ascii="Verdana" w:hAnsi="Verdana"/>
          <w:sz w:val="20"/>
          <w:szCs w:val="20"/>
        </w:rPr>
        <w:t xml:space="preserve">. </w:t>
      </w:r>
      <w:r w:rsidR="00204033">
        <w:rPr>
          <w:rFonts w:ascii="Verdana" w:hAnsi="Verdana"/>
          <w:sz w:val="20"/>
          <w:szCs w:val="20"/>
        </w:rPr>
        <w:t>května</w:t>
      </w:r>
      <w:r w:rsidR="00204033" w:rsidRPr="00204033">
        <w:rPr>
          <w:rFonts w:ascii="Verdana" w:hAnsi="Verdana"/>
          <w:sz w:val="20"/>
          <w:szCs w:val="20"/>
        </w:rPr>
        <w:t xml:space="preserve"> 201</w:t>
      </w:r>
      <w:r w:rsidR="00204033">
        <w:rPr>
          <w:rFonts w:ascii="Verdana" w:hAnsi="Verdana"/>
          <w:sz w:val="20"/>
          <w:szCs w:val="20"/>
        </w:rPr>
        <w:t>9</w:t>
      </w:r>
      <w:r w:rsidR="00204033" w:rsidRPr="00204033">
        <w:rPr>
          <w:rFonts w:ascii="Verdana" w:hAnsi="Verdana"/>
          <w:sz w:val="20"/>
          <w:szCs w:val="20"/>
        </w:rPr>
        <w:t>.</w:t>
      </w:r>
    </w:p>
    <w:p w14:paraId="7768986F" w14:textId="75F8A649" w:rsidR="00204033" w:rsidRPr="00204033" w:rsidRDefault="00250BD9" w:rsidP="00204033">
      <w:pPr>
        <w:spacing w:after="120"/>
        <w:ind w:firstLine="0"/>
        <w:rPr>
          <w:rFonts w:ascii="Verdana" w:hAnsi="Verdana"/>
          <w:sz w:val="20"/>
          <w:szCs w:val="20"/>
        </w:rPr>
      </w:pPr>
      <w:r>
        <w:rPr>
          <w:rFonts w:ascii="Verdana" w:hAnsi="Verdana"/>
          <w:sz w:val="20"/>
          <w:szCs w:val="20"/>
        </w:rPr>
        <w:t>I. z</w:t>
      </w:r>
      <w:r w:rsidR="00204033" w:rsidRPr="00204033">
        <w:rPr>
          <w:rFonts w:ascii="Verdana" w:hAnsi="Verdana"/>
          <w:sz w:val="20"/>
          <w:szCs w:val="20"/>
        </w:rPr>
        <w:t>měn</w:t>
      </w:r>
      <w:r w:rsidR="00984DA8">
        <w:rPr>
          <w:rFonts w:ascii="Verdana" w:hAnsi="Verdana"/>
          <w:sz w:val="20"/>
          <w:szCs w:val="20"/>
        </w:rPr>
        <w:t>a</w:t>
      </w:r>
      <w:r w:rsidR="00204033" w:rsidRPr="00204033">
        <w:rPr>
          <w:rFonts w:ascii="Verdana" w:hAnsi="Verdana"/>
          <w:sz w:val="20"/>
          <w:szCs w:val="20"/>
        </w:rPr>
        <w:t xml:space="preserve"> </w:t>
      </w:r>
      <w:r w:rsidR="00204033">
        <w:rPr>
          <w:rFonts w:ascii="Verdana" w:hAnsi="Verdana"/>
          <w:sz w:val="20"/>
          <w:szCs w:val="20"/>
        </w:rPr>
        <w:t>Statutu</w:t>
      </w:r>
      <w:r w:rsidR="00204033" w:rsidRPr="00204033">
        <w:rPr>
          <w:rFonts w:ascii="Verdana" w:hAnsi="Verdana"/>
          <w:sz w:val="20"/>
          <w:szCs w:val="20"/>
        </w:rPr>
        <w:t xml:space="preserve"> Masarykovy univerzity nabýv</w:t>
      </w:r>
      <w:r w:rsidR="00984DA8">
        <w:rPr>
          <w:rFonts w:ascii="Verdana" w:hAnsi="Verdana"/>
          <w:sz w:val="20"/>
          <w:szCs w:val="20"/>
        </w:rPr>
        <w:t>á</w:t>
      </w:r>
      <w:r w:rsidR="00204033" w:rsidRPr="00204033">
        <w:rPr>
          <w:rFonts w:ascii="Verdana" w:hAnsi="Verdana"/>
          <w:sz w:val="20"/>
          <w:szCs w:val="20"/>
        </w:rPr>
        <w:t xml:space="preserve"> platnosti podle § 36 odst. 4 a 5 zákona dnem registrace Ministerstvem školství, mládeže a tělovýchovy.</w:t>
      </w:r>
    </w:p>
    <w:p w14:paraId="3C0901A3" w14:textId="3D840CB3" w:rsidR="00204033" w:rsidRDefault="00204033" w:rsidP="002A2F75">
      <w:pPr>
        <w:ind w:firstLine="0"/>
        <w:rPr>
          <w:rFonts w:ascii="Verdana" w:hAnsi="Verdana"/>
          <w:sz w:val="20"/>
          <w:szCs w:val="20"/>
        </w:rPr>
      </w:pPr>
      <w:r w:rsidRPr="00204033">
        <w:rPr>
          <w:rFonts w:ascii="Verdana" w:hAnsi="Verdana"/>
          <w:sz w:val="20"/>
          <w:szCs w:val="20"/>
        </w:rPr>
        <w:lastRenderedPageBreak/>
        <w:t xml:space="preserve">I. </w:t>
      </w:r>
      <w:r w:rsidR="00A10766">
        <w:rPr>
          <w:rFonts w:ascii="Verdana" w:hAnsi="Verdana"/>
          <w:sz w:val="20"/>
          <w:szCs w:val="20"/>
        </w:rPr>
        <w:t>z</w:t>
      </w:r>
      <w:r w:rsidR="00A10766" w:rsidRPr="00204033">
        <w:rPr>
          <w:rFonts w:ascii="Verdana" w:hAnsi="Verdana"/>
          <w:sz w:val="20"/>
          <w:szCs w:val="20"/>
        </w:rPr>
        <w:t>měn</w:t>
      </w:r>
      <w:r w:rsidR="00A10766">
        <w:rPr>
          <w:rFonts w:ascii="Verdana" w:hAnsi="Verdana"/>
          <w:sz w:val="20"/>
          <w:szCs w:val="20"/>
        </w:rPr>
        <w:t>a</w:t>
      </w:r>
      <w:r w:rsidR="00A10766" w:rsidRPr="00204033">
        <w:rPr>
          <w:rFonts w:ascii="Verdana" w:hAnsi="Verdana"/>
          <w:sz w:val="20"/>
          <w:szCs w:val="20"/>
        </w:rPr>
        <w:t xml:space="preserve"> </w:t>
      </w:r>
      <w:r w:rsidR="00A10766">
        <w:rPr>
          <w:rFonts w:ascii="Verdana" w:hAnsi="Verdana"/>
          <w:sz w:val="20"/>
          <w:szCs w:val="20"/>
        </w:rPr>
        <w:t>Statutu</w:t>
      </w:r>
      <w:r w:rsidR="00A10766" w:rsidRPr="00204033">
        <w:rPr>
          <w:rFonts w:ascii="Verdana" w:hAnsi="Verdana"/>
          <w:sz w:val="20"/>
          <w:szCs w:val="20"/>
        </w:rPr>
        <w:t xml:space="preserve"> Masarykovy univerzity nabýv</w:t>
      </w:r>
      <w:r w:rsidR="00A10766">
        <w:rPr>
          <w:rFonts w:ascii="Verdana" w:hAnsi="Verdana"/>
          <w:sz w:val="20"/>
          <w:szCs w:val="20"/>
        </w:rPr>
        <w:t>á</w:t>
      </w:r>
      <w:r w:rsidRPr="00204033">
        <w:rPr>
          <w:rFonts w:ascii="Verdana" w:hAnsi="Verdana"/>
          <w:sz w:val="20"/>
          <w:szCs w:val="20"/>
        </w:rPr>
        <w:t xml:space="preserve"> účinnosti dnem </w:t>
      </w:r>
      <w:r>
        <w:rPr>
          <w:rFonts w:ascii="Verdana" w:hAnsi="Verdana"/>
          <w:sz w:val="20"/>
          <w:szCs w:val="20"/>
        </w:rPr>
        <w:t>1</w:t>
      </w:r>
      <w:r w:rsidRPr="00204033">
        <w:rPr>
          <w:rFonts w:ascii="Verdana" w:hAnsi="Verdana"/>
          <w:sz w:val="20"/>
          <w:szCs w:val="20"/>
        </w:rPr>
        <w:t>. </w:t>
      </w:r>
      <w:r>
        <w:rPr>
          <w:rFonts w:ascii="Verdana" w:hAnsi="Verdana"/>
          <w:sz w:val="20"/>
          <w:szCs w:val="20"/>
        </w:rPr>
        <w:t>července</w:t>
      </w:r>
      <w:r w:rsidRPr="00204033">
        <w:rPr>
          <w:rFonts w:ascii="Verdana" w:hAnsi="Verdana"/>
          <w:sz w:val="20"/>
          <w:szCs w:val="20"/>
        </w:rPr>
        <w:t xml:space="preserve"> 2019. </w:t>
      </w:r>
    </w:p>
    <w:p w14:paraId="40909226" w14:textId="62748FE3" w:rsidR="00204033" w:rsidRDefault="00204033" w:rsidP="00DB4FD0">
      <w:pPr>
        <w:pStyle w:val="W3MUZkonOdstavecslovan"/>
        <w:spacing w:after="0"/>
        <w:rPr>
          <w:highlight w:val="lightGray"/>
        </w:rPr>
      </w:pPr>
    </w:p>
    <w:p w14:paraId="4CD268FF" w14:textId="77777777" w:rsidR="00323421" w:rsidRPr="00204033" w:rsidRDefault="00323421" w:rsidP="00323421">
      <w:pPr>
        <w:ind w:firstLine="0"/>
        <w:jc w:val="center"/>
        <w:rPr>
          <w:rFonts w:ascii="Verdana" w:hAnsi="Verdana"/>
          <w:sz w:val="20"/>
          <w:szCs w:val="20"/>
        </w:rPr>
      </w:pPr>
      <w:r w:rsidRPr="00204033">
        <w:rPr>
          <w:rFonts w:ascii="Verdana" w:hAnsi="Verdana"/>
          <w:sz w:val="20"/>
          <w:szCs w:val="20"/>
        </w:rPr>
        <w:t>***</w:t>
      </w:r>
    </w:p>
    <w:p w14:paraId="3F12D016" w14:textId="5F8E5CED" w:rsidR="00323421" w:rsidRPr="00204033" w:rsidRDefault="00B11CF2" w:rsidP="00323421">
      <w:pPr>
        <w:spacing w:after="120"/>
        <w:ind w:firstLine="0"/>
        <w:rPr>
          <w:rFonts w:ascii="Verdana" w:hAnsi="Verdana"/>
          <w:sz w:val="20"/>
          <w:szCs w:val="20"/>
        </w:rPr>
      </w:pPr>
      <w:r>
        <w:rPr>
          <w:rFonts w:ascii="Verdana" w:hAnsi="Verdana"/>
          <w:sz w:val="20"/>
          <w:szCs w:val="20"/>
        </w:rPr>
        <w:t>I</w:t>
      </w:r>
      <w:r w:rsidR="00250BD9">
        <w:rPr>
          <w:rFonts w:ascii="Verdana" w:hAnsi="Verdana"/>
          <w:sz w:val="20"/>
          <w:szCs w:val="20"/>
        </w:rPr>
        <w:t xml:space="preserve">I.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byl</w:t>
      </w:r>
      <w:r w:rsidR="00984DA8">
        <w:rPr>
          <w:rFonts w:ascii="Verdana" w:hAnsi="Verdana"/>
          <w:sz w:val="20"/>
          <w:szCs w:val="20"/>
        </w:rPr>
        <w:t>a</w:t>
      </w:r>
      <w:r w:rsidR="00984DA8" w:rsidRPr="00204033">
        <w:rPr>
          <w:rFonts w:ascii="Verdana" w:hAnsi="Verdana"/>
          <w:sz w:val="20"/>
          <w:szCs w:val="20"/>
        </w:rPr>
        <w:t xml:space="preserve"> schválen</w:t>
      </w:r>
      <w:r w:rsidR="00984DA8">
        <w:rPr>
          <w:rFonts w:ascii="Verdana" w:hAnsi="Verdana"/>
          <w:sz w:val="20"/>
          <w:szCs w:val="20"/>
        </w:rPr>
        <w:t>a</w:t>
      </w:r>
      <w:r w:rsidR="00323421" w:rsidRPr="00204033">
        <w:rPr>
          <w:rFonts w:ascii="Verdana" w:hAnsi="Verdana"/>
          <w:sz w:val="20"/>
          <w:szCs w:val="20"/>
        </w:rPr>
        <w:t xml:space="preserve"> podle § 9 odst. 1 písm. b) bodu 3 zákona Akademickým senátem MU dne </w:t>
      </w:r>
      <w:r w:rsidR="00DA256F" w:rsidRPr="00250BD9">
        <w:rPr>
          <w:rFonts w:ascii="Verdana" w:hAnsi="Verdana"/>
          <w:sz w:val="20"/>
          <w:szCs w:val="20"/>
        </w:rPr>
        <w:t>4</w:t>
      </w:r>
      <w:r w:rsidR="00323421" w:rsidRPr="00250BD9">
        <w:rPr>
          <w:rFonts w:ascii="Verdana" w:hAnsi="Verdana"/>
          <w:sz w:val="20"/>
          <w:szCs w:val="20"/>
        </w:rPr>
        <w:t xml:space="preserve">. </w:t>
      </w:r>
      <w:r w:rsidR="00DA256F" w:rsidRPr="00250BD9">
        <w:rPr>
          <w:rFonts w:ascii="Verdana" w:hAnsi="Verdana"/>
          <w:sz w:val="20"/>
          <w:szCs w:val="20"/>
        </w:rPr>
        <w:t>května</w:t>
      </w:r>
      <w:r w:rsidR="00323421" w:rsidRPr="00250BD9">
        <w:rPr>
          <w:rFonts w:ascii="Verdana" w:hAnsi="Verdana"/>
          <w:sz w:val="20"/>
          <w:szCs w:val="20"/>
        </w:rPr>
        <w:t xml:space="preserve"> 20</w:t>
      </w:r>
      <w:r w:rsidRPr="00250BD9">
        <w:rPr>
          <w:rFonts w:ascii="Verdana" w:hAnsi="Verdana"/>
          <w:sz w:val="20"/>
          <w:szCs w:val="20"/>
        </w:rPr>
        <w:t>20</w:t>
      </w:r>
      <w:r w:rsidR="00323421" w:rsidRPr="00204033">
        <w:rPr>
          <w:rFonts w:ascii="Verdana" w:hAnsi="Verdana"/>
          <w:sz w:val="20"/>
          <w:szCs w:val="20"/>
        </w:rPr>
        <w:t>.</w:t>
      </w:r>
    </w:p>
    <w:p w14:paraId="4FC5A07A" w14:textId="17B9A12A" w:rsidR="00323421" w:rsidRPr="00204033" w:rsidRDefault="00B11CF2" w:rsidP="00323421">
      <w:pPr>
        <w:spacing w:after="120"/>
        <w:ind w:firstLine="0"/>
        <w:rPr>
          <w:rFonts w:ascii="Verdana" w:hAnsi="Verdana"/>
          <w:sz w:val="20"/>
          <w:szCs w:val="20"/>
        </w:rPr>
      </w:pPr>
      <w:r>
        <w:rPr>
          <w:rFonts w:ascii="Verdana" w:hAnsi="Verdana"/>
          <w:sz w:val="20"/>
          <w:szCs w:val="20"/>
        </w:rPr>
        <w:t>I</w:t>
      </w:r>
      <w:r w:rsidR="00250BD9">
        <w:rPr>
          <w:rFonts w:ascii="Verdana" w:hAnsi="Verdana"/>
          <w:sz w:val="20"/>
          <w:szCs w:val="20"/>
        </w:rPr>
        <w:t xml:space="preserve">I.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nabýv</w:t>
      </w:r>
      <w:r w:rsidR="00984DA8">
        <w:rPr>
          <w:rFonts w:ascii="Verdana" w:hAnsi="Verdana"/>
          <w:sz w:val="20"/>
          <w:szCs w:val="20"/>
        </w:rPr>
        <w:t>á</w:t>
      </w:r>
      <w:r w:rsidR="00323421" w:rsidRPr="00204033">
        <w:rPr>
          <w:rFonts w:ascii="Verdana" w:hAnsi="Verdana"/>
          <w:sz w:val="20"/>
          <w:szCs w:val="20"/>
        </w:rPr>
        <w:t xml:space="preserve"> platnosti podle § 36 odst. 4 a 5 zákona dnem registrace Ministerstvem školství, mládeže a tělovýchovy.</w:t>
      </w:r>
    </w:p>
    <w:p w14:paraId="0E2D7287" w14:textId="24FBEB8D" w:rsidR="00DD5FE7" w:rsidRPr="00204033" w:rsidRDefault="00B11CF2" w:rsidP="002A2F75">
      <w:pPr>
        <w:ind w:firstLine="0"/>
        <w:rPr>
          <w:rFonts w:ascii="Verdana" w:hAnsi="Verdana"/>
          <w:sz w:val="20"/>
          <w:szCs w:val="20"/>
        </w:rPr>
      </w:pPr>
      <w:r>
        <w:rPr>
          <w:rFonts w:ascii="Verdana" w:hAnsi="Verdana"/>
          <w:sz w:val="20"/>
          <w:szCs w:val="20"/>
        </w:rPr>
        <w:t>I</w:t>
      </w:r>
      <w:r w:rsidR="00250BD9">
        <w:rPr>
          <w:rFonts w:ascii="Verdana" w:hAnsi="Verdana"/>
          <w:sz w:val="20"/>
          <w:szCs w:val="20"/>
        </w:rPr>
        <w:t xml:space="preserve">I. </w:t>
      </w:r>
      <w:r w:rsidR="00A10766">
        <w:rPr>
          <w:rFonts w:ascii="Verdana" w:hAnsi="Verdana"/>
          <w:sz w:val="20"/>
          <w:szCs w:val="20"/>
        </w:rPr>
        <w:t>z</w:t>
      </w:r>
      <w:r w:rsidR="00A10766" w:rsidRPr="00204033">
        <w:rPr>
          <w:rFonts w:ascii="Verdana" w:hAnsi="Verdana"/>
          <w:sz w:val="20"/>
          <w:szCs w:val="20"/>
        </w:rPr>
        <w:t>měn</w:t>
      </w:r>
      <w:r w:rsidR="00A10766">
        <w:rPr>
          <w:rFonts w:ascii="Verdana" w:hAnsi="Verdana"/>
          <w:sz w:val="20"/>
          <w:szCs w:val="20"/>
        </w:rPr>
        <w:t>a</w:t>
      </w:r>
      <w:r w:rsidR="00A10766" w:rsidRPr="00204033">
        <w:rPr>
          <w:rFonts w:ascii="Verdana" w:hAnsi="Verdana"/>
          <w:sz w:val="20"/>
          <w:szCs w:val="20"/>
        </w:rPr>
        <w:t xml:space="preserve"> </w:t>
      </w:r>
      <w:r w:rsidR="00A10766">
        <w:rPr>
          <w:rFonts w:ascii="Verdana" w:hAnsi="Verdana"/>
          <w:sz w:val="20"/>
          <w:szCs w:val="20"/>
        </w:rPr>
        <w:t>Statutu</w:t>
      </w:r>
      <w:r w:rsidR="00A10766" w:rsidRPr="00204033">
        <w:rPr>
          <w:rFonts w:ascii="Verdana" w:hAnsi="Verdana"/>
          <w:sz w:val="20"/>
          <w:szCs w:val="20"/>
        </w:rPr>
        <w:t xml:space="preserve"> Masarykovy univerzity nabýv</w:t>
      </w:r>
      <w:r w:rsidR="00A10766">
        <w:rPr>
          <w:rFonts w:ascii="Verdana" w:hAnsi="Verdana"/>
          <w:sz w:val="20"/>
          <w:szCs w:val="20"/>
        </w:rPr>
        <w:t>á</w:t>
      </w:r>
      <w:r w:rsidR="00A10766" w:rsidRPr="00204033">
        <w:rPr>
          <w:rFonts w:ascii="Verdana" w:hAnsi="Verdana"/>
          <w:sz w:val="20"/>
          <w:szCs w:val="20"/>
        </w:rPr>
        <w:t xml:space="preserve"> </w:t>
      </w:r>
      <w:r w:rsidR="00323421" w:rsidRPr="00204033">
        <w:rPr>
          <w:rFonts w:ascii="Verdana" w:hAnsi="Verdana"/>
          <w:sz w:val="20"/>
          <w:szCs w:val="20"/>
        </w:rPr>
        <w:t xml:space="preserve">účinnosti </w:t>
      </w:r>
      <w:r w:rsidR="00323421" w:rsidRPr="00E0381C">
        <w:rPr>
          <w:rFonts w:ascii="Verdana" w:hAnsi="Verdana"/>
          <w:sz w:val="20"/>
          <w:szCs w:val="20"/>
        </w:rPr>
        <w:t xml:space="preserve">dnem </w:t>
      </w:r>
      <w:r w:rsidR="00E0381C" w:rsidRPr="00E0381C">
        <w:rPr>
          <w:rFonts w:ascii="Verdana" w:hAnsi="Verdana"/>
          <w:sz w:val="20"/>
          <w:szCs w:val="20"/>
        </w:rPr>
        <w:t>1</w:t>
      </w:r>
      <w:r w:rsidR="00323421" w:rsidRPr="00E0381C">
        <w:rPr>
          <w:rFonts w:ascii="Verdana" w:hAnsi="Verdana"/>
          <w:sz w:val="20"/>
          <w:szCs w:val="20"/>
        </w:rPr>
        <w:t>. </w:t>
      </w:r>
      <w:r w:rsidR="00E0381C" w:rsidRPr="00E0381C">
        <w:rPr>
          <w:rFonts w:ascii="Verdana" w:hAnsi="Verdana"/>
          <w:sz w:val="20"/>
          <w:szCs w:val="20"/>
        </w:rPr>
        <w:t>července</w:t>
      </w:r>
      <w:r w:rsidR="00E0381C" w:rsidRPr="00204033">
        <w:rPr>
          <w:rFonts w:ascii="Verdana" w:hAnsi="Verdana"/>
          <w:sz w:val="20"/>
          <w:szCs w:val="20"/>
        </w:rPr>
        <w:t xml:space="preserve"> </w:t>
      </w:r>
      <w:r w:rsidR="00323421" w:rsidRPr="00204033">
        <w:rPr>
          <w:rFonts w:ascii="Verdana" w:hAnsi="Verdana"/>
          <w:sz w:val="20"/>
          <w:szCs w:val="20"/>
        </w:rPr>
        <w:t>20</w:t>
      </w:r>
      <w:r>
        <w:rPr>
          <w:rFonts w:ascii="Verdana" w:hAnsi="Verdana"/>
          <w:sz w:val="20"/>
          <w:szCs w:val="20"/>
        </w:rPr>
        <w:t>20</w:t>
      </w:r>
      <w:r w:rsidR="00323421" w:rsidRPr="00204033">
        <w:rPr>
          <w:rFonts w:ascii="Verdana" w:hAnsi="Verdana"/>
          <w:sz w:val="20"/>
          <w:szCs w:val="20"/>
        </w:rPr>
        <w:t xml:space="preserve">. </w:t>
      </w:r>
    </w:p>
    <w:p w14:paraId="1A9DBC02" w14:textId="77777777" w:rsidR="00323421" w:rsidRPr="00400479" w:rsidRDefault="00323421" w:rsidP="002A2F75">
      <w:pPr>
        <w:pStyle w:val="W3MUZkonOdstavecslovan"/>
        <w:spacing w:after="0"/>
        <w:ind w:left="510" w:hanging="510"/>
        <w:rPr>
          <w:highlight w:val="lightGray"/>
        </w:rPr>
      </w:pPr>
    </w:p>
    <w:p w14:paraId="6F23AFA0" w14:textId="77777777" w:rsidR="002A2F75" w:rsidRPr="00204033" w:rsidRDefault="002A2F75" w:rsidP="002A2F75">
      <w:pPr>
        <w:ind w:firstLine="0"/>
        <w:jc w:val="center"/>
        <w:rPr>
          <w:rFonts w:ascii="Verdana" w:hAnsi="Verdana"/>
          <w:sz w:val="20"/>
          <w:szCs w:val="20"/>
        </w:rPr>
      </w:pPr>
      <w:r w:rsidRPr="00204033">
        <w:rPr>
          <w:rFonts w:ascii="Verdana" w:hAnsi="Verdana"/>
          <w:sz w:val="20"/>
          <w:szCs w:val="20"/>
        </w:rPr>
        <w:t>***</w:t>
      </w:r>
    </w:p>
    <w:p w14:paraId="47156DEF" w14:textId="72677E23" w:rsidR="002A2F75" w:rsidRPr="00204033" w:rsidRDefault="002A2F75" w:rsidP="002A2F75">
      <w:pPr>
        <w:spacing w:after="120"/>
        <w:ind w:firstLine="0"/>
        <w:rPr>
          <w:rFonts w:ascii="Verdana" w:hAnsi="Verdana"/>
          <w:sz w:val="20"/>
          <w:szCs w:val="20"/>
        </w:rPr>
      </w:pPr>
      <w:r>
        <w:rPr>
          <w:rFonts w:ascii="Verdana" w:hAnsi="Verdana"/>
          <w:sz w:val="20"/>
          <w:szCs w:val="20"/>
        </w:rPr>
        <w:t xml:space="preserve">III.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byl</w:t>
      </w:r>
      <w:r w:rsidR="00984DA8">
        <w:rPr>
          <w:rFonts w:ascii="Verdana" w:hAnsi="Verdana"/>
          <w:sz w:val="20"/>
          <w:szCs w:val="20"/>
        </w:rPr>
        <w:t>a</w:t>
      </w:r>
      <w:r w:rsidR="00984DA8" w:rsidRPr="00204033">
        <w:rPr>
          <w:rFonts w:ascii="Verdana" w:hAnsi="Verdana"/>
          <w:sz w:val="20"/>
          <w:szCs w:val="20"/>
        </w:rPr>
        <w:t xml:space="preserve"> schválen</w:t>
      </w:r>
      <w:r w:rsidR="00984DA8">
        <w:rPr>
          <w:rFonts w:ascii="Verdana" w:hAnsi="Verdana"/>
          <w:sz w:val="20"/>
          <w:szCs w:val="20"/>
        </w:rPr>
        <w:t>a</w:t>
      </w:r>
      <w:r w:rsidRPr="00204033">
        <w:rPr>
          <w:rFonts w:ascii="Verdana" w:hAnsi="Verdana"/>
          <w:sz w:val="20"/>
          <w:szCs w:val="20"/>
        </w:rPr>
        <w:t xml:space="preserve"> podle § 9 odst. 1 písm. b) bodu 3 zákona Akademickým senátem MU dne </w:t>
      </w:r>
      <w:r>
        <w:rPr>
          <w:rFonts w:ascii="Verdana" w:hAnsi="Verdana"/>
          <w:sz w:val="20"/>
          <w:szCs w:val="20"/>
        </w:rPr>
        <w:t>7</w:t>
      </w:r>
      <w:r w:rsidRPr="00250BD9">
        <w:rPr>
          <w:rFonts w:ascii="Verdana" w:hAnsi="Verdana"/>
          <w:sz w:val="20"/>
          <w:szCs w:val="20"/>
        </w:rPr>
        <w:t xml:space="preserve">. </w:t>
      </w:r>
      <w:r>
        <w:rPr>
          <w:rFonts w:ascii="Verdana" w:hAnsi="Verdana"/>
          <w:sz w:val="20"/>
          <w:szCs w:val="20"/>
        </w:rPr>
        <w:t>prosince</w:t>
      </w:r>
      <w:r w:rsidRPr="00250BD9">
        <w:rPr>
          <w:rFonts w:ascii="Verdana" w:hAnsi="Verdana"/>
          <w:sz w:val="20"/>
          <w:szCs w:val="20"/>
        </w:rPr>
        <w:t xml:space="preserve"> 2020</w:t>
      </w:r>
      <w:r w:rsidRPr="00204033">
        <w:rPr>
          <w:rFonts w:ascii="Verdana" w:hAnsi="Verdana"/>
          <w:sz w:val="20"/>
          <w:szCs w:val="20"/>
        </w:rPr>
        <w:t>.</w:t>
      </w:r>
    </w:p>
    <w:p w14:paraId="1C2745C4" w14:textId="0EBE88B4" w:rsidR="002A2F75" w:rsidRPr="00204033" w:rsidRDefault="002A2F75" w:rsidP="002A2F75">
      <w:pPr>
        <w:spacing w:after="120"/>
        <w:ind w:firstLine="0"/>
        <w:rPr>
          <w:rFonts w:ascii="Verdana" w:hAnsi="Verdana"/>
          <w:sz w:val="20"/>
          <w:szCs w:val="20"/>
        </w:rPr>
      </w:pPr>
      <w:r>
        <w:rPr>
          <w:rFonts w:ascii="Verdana" w:hAnsi="Verdana"/>
          <w:sz w:val="20"/>
          <w:szCs w:val="20"/>
        </w:rPr>
        <w:t xml:space="preserve">III.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nabýv</w:t>
      </w:r>
      <w:r w:rsidR="00984DA8">
        <w:rPr>
          <w:rFonts w:ascii="Verdana" w:hAnsi="Verdana"/>
          <w:sz w:val="20"/>
          <w:szCs w:val="20"/>
        </w:rPr>
        <w:t>á</w:t>
      </w:r>
      <w:r w:rsidRPr="00204033">
        <w:rPr>
          <w:rFonts w:ascii="Verdana" w:hAnsi="Verdana"/>
          <w:sz w:val="20"/>
          <w:szCs w:val="20"/>
        </w:rPr>
        <w:t xml:space="preserve"> platnosti podle § 36 odst. 4 a 5 zákona dnem registrace Ministerstvem školství, mládeže a tělovýchovy.</w:t>
      </w:r>
    </w:p>
    <w:p w14:paraId="29AC1ECF" w14:textId="05774A53" w:rsidR="002A2F75" w:rsidRPr="00204033" w:rsidRDefault="002A2F75" w:rsidP="002A2F75">
      <w:pPr>
        <w:ind w:firstLine="0"/>
        <w:rPr>
          <w:rFonts w:ascii="Verdana" w:hAnsi="Verdana"/>
          <w:sz w:val="20"/>
          <w:szCs w:val="20"/>
        </w:rPr>
      </w:pPr>
      <w:r>
        <w:rPr>
          <w:rFonts w:ascii="Verdana" w:hAnsi="Verdana"/>
          <w:sz w:val="20"/>
          <w:szCs w:val="20"/>
        </w:rPr>
        <w:t xml:space="preserve">III. </w:t>
      </w:r>
      <w:r w:rsidR="00A10766">
        <w:rPr>
          <w:rFonts w:ascii="Verdana" w:hAnsi="Verdana"/>
          <w:sz w:val="20"/>
          <w:szCs w:val="20"/>
        </w:rPr>
        <w:t>z</w:t>
      </w:r>
      <w:r w:rsidR="00A10766" w:rsidRPr="00204033">
        <w:rPr>
          <w:rFonts w:ascii="Verdana" w:hAnsi="Verdana"/>
          <w:sz w:val="20"/>
          <w:szCs w:val="20"/>
        </w:rPr>
        <w:t>měn</w:t>
      </w:r>
      <w:r w:rsidR="00A10766">
        <w:rPr>
          <w:rFonts w:ascii="Verdana" w:hAnsi="Verdana"/>
          <w:sz w:val="20"/>
          <w:szCs w:val="20"/>
        </w:rPr>
        <w:t>a</w:t>
      </w:r>
      <w:r w:rsidR="00A10766" w:rsidRPr="00204033">
        <w:rPr>
          <w:rFonts w:ascii="Verdana" w:hAnsi="Verdana"/>
          <w:sz w:val="20"/>
          <w:szCs w:val="20"/>
        </w:rPr>
        <w:t xml:space="preserve"> </w:t>
      </w:r>
      <w:r w:rsidR="00A10766">
        <w:rPr>
          <w:rFonts w:ascii="Verdana" w:hAnsi="Verdana"/>
          <w:sz w:val="20"/>
          <w:szCs w:val="20"/>
        </w:rPr>
        <w:t>Statutu</w:t>
      </w:r>
      <w:r w:rsidR="00A10766" w:rsidRPr="00204033">
        <w:rPr>
          <w:rFonts w:ascii="Verdana" w:hAnsi="Verdana"/>
          <w:sz w:val="20"/>
          <w:szCs w:val="20"/>
        </w:rPr>
        <w:t xml:space="preserve"> Masarykovy univerzity nabýv</w:t>
      </w:r>
      <w:r w:rsidR="00A10766">
        <w:rPr>
          <w:rFonts w:ascii="Verdana" w:hAnsi="Verdana"/>
          <w:sz w:val="20"/>
          <w:szCs w:val="20"/>
        </w:rPr>
        <w:t>á</w:t>
      </w:r>
      <w:r w:rsidR="00A10766" w:rsidRPr="00204033">
        <w:rPr>
          <w:rFonts w:ascii="Verdana" w:hAnsi="Verdana"/>
          <w:sz w:val="20"/>
          <w:szCs w:val="20"/>
        </w:rPr>
        <w:t xml:space="preserve"> </w:t>
      </w:r>
      <w:r w:rsidRPr="00204033">
        <w:rPr>
          <w:rFonts w:ascii="Verdana" w:hAnsi="Verdana"/>
          <w:sz w:val="20"/>
          <w:szCs w:val="20"/>
        </w:rPr>
        <w:t xml:space="preserve">účinnosti </w:t>
      </w:r>
      <w:r w:rsidRPr="00E0381C">
        <w:rPr>
          <w:rFonts w:ascii="Verdana" w:hAnsi="Verdana"/>
          <w:sz w:val="20"/>
          <w:szCs w:val="20"/>
        </w:rPr>
        <w:t>dnem 1. </w:t>
      </w:r>
      <w:r>
        <w:rPr>
          <w:rFonts w:ascii="Verdana" w:hAnsi="Verdana"/>
          <w:sz w:val="20"/>
          <w:szCs w:val="20"/>
        </w:rPr>
        <w:t>ledna</w:t>
      </w:r>
      <w:r w:rsidRPr="00204033">
        <w:rPr>
          <w:rFonts w:ascii="Verdana" w:hAnsi="Verdana"/>
          <w:sz w:val="20"/>
          <w:szCs w:val="20"/>
        </w:rPr>
        <w:t xml:space="preserve"> 20</w:t>
      </w:r>
      <w:r>
        <w:rPr>
          <w:rFonts w:ascii="Verdana" w:hAnsi="Verdana"/>
          <w:sz w:val="20"/>
          <w:szCs w:val="20"/>
        </w:rPr>
        <w:t>21</w:t>
      </w:r>
      <w:r w:rsidRPr="00204033">
        <w:rPr>
          <w:rFonts w:ascii="Verdana" w:hAnsi="Verdana"/>
          <w:sz w:val="20"/>
          <w:szCs w:val="20"/>
        </w:rPr>
        <w:t xml:space="preserve">. </w:t>
      </w:r>
    </w:p>
    <w:p w14:paraId="5FECD67A" w14:textId="77777777" w:rsidR="00204033" w:rsidRPr="00913FA7" w:rsidRDefault="00204033" w:rsidP="00913FA7">
      <w:pPr>
        <w:shd w:val="clear" w:color="auto" w:fill="FFFFFF"/>
        <w:spacing w:after="120"/>
        <w:ind w:firstLine="0"/>
        <w:contextualSpacing/>
        <w:jc w:val="left"/>
        <w:rPr>
          <w:rFonts w:ascii="Verdana" w:hAnsi="Verdana"/>
          <w:strike/>
          <w:color w:val="000000"/>
          <w:sz w:val="20"/>
          <w:shd w:val="clear" w:color="auto" w:fill="00FF00"/>
        </w:rPr>
      </w:pPr>
    </w:p>
    <w:p w14:paraId="51D80AC4" w14:textId="77777777" w:rsidR="00A65469" w:rsidRPr="00204033" w:rsidRDefault="00A65469" w:rsidP="00A65469">
      <w:pPr>
        <w:ind w:firstLine="0"/>
        <w:jc w:val="center"/>
        <w:rPr>
          <w:rFonts w:ascii="Verdana" w:hAnsi="Verdana"/>
          <w:sz w:val="20"/>
          <w:szCs w:val="20"/>
        </w:rPr>
      </w:pPr>
      <w:r w:rsidRPr="00204033">
        <w:rPr>
          <w:rFonts w:ascii="Verdana" w:hAnsi="Verdana"/>
          <w:sz w:val="20"/>
          <w:szCs w:val="20"/>
        </w:rPr>
        <w:t>***</w:t>
      </w:r>
    </w:p>
    <w:p w14:paraId="6821D738" w14:textId="5F92280D" w:rsidR="00A65469" w:rsidRPr="00204033" w:rsidRDefault="00A65469" w:rsidP="00A65469">
      <w:pPr>
        <w:spacing w:after="120"/>
        <w:ind w:firstLine="0"/>
        <w:rPr>
          <w:rFonts w:ascii="Verdana" w:hAnsi="Verdana"/>
          <w:sz w:val="20"/>
          <w:szCs w:val="20"/>
        </w:rPr>
      </w:pPr>
      <w:r>
        <w:rPr>
          <w:rFonts w:ascii="Verdana" w:hAnsi="Verdana"/>
          <w:sz w:val="20"/>
          <w:szCs w:val="20"/>
        </w:rPr>
        <w:t xml:space="preserve">IV.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byl</w:t>
      </w:r>
      <w:r w:rsidR="00984DA8">
        <w:rPr>
          <w:rFonts w:ascii="Verdana" w:hAnsi="Verdana"/>
          <w:sz w:val="20"/>
          <w:szCs w:val="20"/>
        </w:rPr>
        <w:t>a</w:t>
      </w:r>
      <w:r w:rsidR="00984DA8" w:rsidRPr="00204033">
        <w:rPr>
          <w:rFonts w:ascii="Verdana" w:hAnsi="Verdana"/>
          <w:sz w:val="20"/>
          <w:szCs w:val="20"/>
        </w:rPr>
        <w:t xml:space="preserve"> schválen</w:t>
      </w:r>
      <w:r w:rsidR="00984DA8">
        <w:rPr>
          <w:rFonts w:ascii="Verdana" w:hAnsi="Verdana"/>
          <w:sz w:val="20"/>
          <w:szCs w:val="20"/>
        </w:rPr>
        <w:t>a</w:t>
      </w:r>
      <w:r w:rsidRPr="00204033">
        <w:rPr>
          <w:rFonts w:ascii="Verdana" w:hAnsi="Verdana"/>
          <w:sz w:val="20"/>
          <w:szCs w:val="20"/>
        </w:rPr>
        <w:t xml:space="preserve"> podle § 9 odst. 1 písm. b) bodu 3 zákona Akademickým senátem MU dne </w:t>
      </w:r>
      <w:r>
        <w:rPr>
          <w:rFonts w:ascii="Verdana" w:hAnsi="Verdana"/>
          <w:sz w:val="20"/>
          <w:szCs w:val="20"/>
        </w:rPr>
        <w:t>6</w:t>
      </w:r>
      <w:r w:rsidRPr="00250BD9">
        <w:rPr>
          <w:rFonts w:ascii="Verdana" w:hAnsi="Verdana"/>
          <w:sz w:val="20"/>
          <w:szCs w:val="20"/>
        </w:rPr>
        <w:t xml:space="preserve">. </w:t>
      </w:r>
      <w:r>
        <w:rPr>
          <w:rFonts w:ascii="Verdana" w:hAnsi="Verdana"/>
          <w:sz w:val="20"/>
          <w:szCs w:val="20"/>
        </w:rPr>
        <w:t>června</w:t>
      </w:r>
      <w:r w:rsidRPr="00250BD9">
        <w:rPr>
          <w:rFonts w:ascii="Verdana" w:hAnsi="Verdana"/>
          <w:sz w:val="20"/>
          <w:szCs w:val="20"/>
        </w:rPr>
        <w:t xml:space="preserve"> 202</w:t>
      </w:r>
      <w:r>
        <w:rPr>
          <w:rFonts w:ascii="Verdana" w:hAnsi="Verdana"/>
          <w:sz w:val="20"/>
          <w:szCs w:val="20"/>
        </w:rPr>
        <w:t>2</w:t>
      </w:r>
      <w:r w:rsidRPr="00204033">
        <w:rPr>
          <w:rFonts w:ascii="Verdana" w:hAnsi="Verdana"/>
          <w:sz w:val="20"/>
          <w:szCs w:val="20"/>
        </w:rPr>
        <w:t>.</w:t>
      </w:r>
    </w:p>
    <w:p w14:paraId="754A6D43" w14:textId="14ACDCF7" w:rsidR="00A65469" w:rsidRPr="00204033" w:rsidRDefault="00A65469" w:rsidP="00A65469">
      <w:pPr>
        <w:spacing w:after="120"/>
        <w:ind w:firstLine="0"/>
        <w:rPr>
          <w:rFonts w:ascii="Verdana" w:hAnsi="Verdana"/>
          <w:sz w:val="20"/>
          <w:szCs w:val="20"/>
        </w:rPr>
      </w:pPr>
      <w:r>
        <w:rPr>
          <w:rFonts w:ascii="Verdana" w:hAnsi="Verdana"/>
          <w:sz w:val="20"/>
          <w:szCs w:val="20"/>
        </w:rPr>
        <w:t xml:space="preserve">IV.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nabýv</w:t>
      </w:r>
      <w:r w:rsidR="00984DA8">
        <w:rPr>
          <w:rFonts w:ascii="Verdana" w:hAnsi="Verdana"/>
          <w:sz w:val="20"/>
          <w:szCs w:val="20"/>
        </w:rPr>
        <w:t>á</w:t>
      </w:r>
      <w:r w:rsidRPr="00204033">
        <w:rPr>
          <w:rFonts w:ascii="Verdana" w:hAnsi="Verdana"/>
          <w:sz w:val="20"/>
          <w:szCs w:val="20"/>
        </w:rPr>
        <w:t xml:space="preserve"> platnosti podle § 36 odst. 4 a 5 zákona dnem registrace Ministerstvem školství, mládeže a tělovýchovy.</w:t>
      </w:r>
    </w:p>
    <w:p w14:paraId="434E8F16" w14:textId="71F72A35" w:rsidR="00A65469" w:rsidRPr="00204033" w:rsidRDefault="00A65469" w:rsidP="00A65469">
      <w:pPr>
        <w:ind w:firstLine="0"/>
        <w:rPr>
          <w:rFonts w:ascii="Verdana" w:hAnsi="Verdana"/>
          <w:sz w:val="20"/>
          <w:szCs w:val="20"/>
        </w:rPr>
      </w:pPr>
      <w:r>
        <w:rPr>
          <w:rFonts w:ascii="Verdana" w:hAnsi="Verdana"/>
          <w:sz w:val="20"/>
          <w:szCs w:val="20"/>
        </w:rPr>
        <w:t xml:space="preserve">IV. </w:t>
      </w:r>
      <w:r w:rsidR="00A10766">
        <w:rPr>
          <w:rFonts w:ascii="Verdana" w:hAnsi="Verdana"/>
          <w:sz w:val="20"/>
          <w:szCs w:val="20"/>
        </w:rPr>
        <w:t>z</w:t>
      </w:r>
      <w:r w:rsidR="00A10766" w:rsidRPr="00204033">
        <w:rPr>
          <w:rFonts w:ascii="Verdana" w:hAnsi="Verdana"/>
          <w:sz w:val="20"/>
          <w:szCs w:val="20"/>
        </w:rPr>
        <w:t>měn</w:t>
      </w:r>
      <w:r w:rsidR="00A10766">
        <w:rPr>
          <w:rFonts w:ascii="Verdana" w:hAnsi="Verdana"/>
          <w:sz w:val="20"/>
          <w:szCs w:val="20"/>
        </w:rPr>
        <w:t>a</w:t>
      </w:r>
      <w:r w:rsidR="00A10766" w:rsidRPr="00204033">
        <w:rPr>
          <w:rFonts w:ascii="Verdana" w:hAnsi="Verdana"/>
          <w:sz w:val="20"/>
          <w:szCs w:val="20"/>
        </w:rPr>
        <w:t xml:space="preserve"> </w:t>
      </w:r>
      <w:r w:rsidR="00A10766">
        <w:rPr>
          <w:rFonts w:ascii="Verdana" w:hAnsi="Verdana"/>
          <w:sz w:val="20"/>
          <w:szCs w:val="20"/>
        </w:rPr>
        <w:t>Statutu</w:t>
      </w:r>
      <w:r w:rsidR="00A10766" w:rsidRPr="00204033">
        <w:rPr>
          <w:rFonts w:ascii="Verdana" w:hAnsi="Verdana"/>
          <w:sz w:val="20"/>
          <w:szCs w:val="20"/>
        </w:rPr>
        <w:t xml:space="preserve"> Masarykovy univerzity nabýv</w:t>
      </w:r>
      <w:r w:rsidR="00A10766">
        <w:rPr>
          <w:rFonts w:ascii="Verdana" w:hAnsi="Verdana"/>
          <w:sz w:val="20"/>
          <w:szCs w:val="20"/>
        </w:rPr>
        <w:t>á</w:t>
      </w:r>
      <w:r w:rsidR="00A10766" w:rsidRPr="00204033">
        <w:rPr>
          <w:rFonts w:ascii="Verdana" w:hAnsi="Verdana"/>
          <w:sz w:val="20"/>
          <w:szCs w:val="20"/>
        </w:rPr>
        <w:t xml:space="preserve"> </w:t>
      </w:r>
      <w:r w:rsidRPr="00204033">
        <w:rPr>
          <w:rFonts w:ascii="Verdana" w:hAnsi="Verdana"/>
          <w:sz w:val="20"/>
          <w:szCs w:val="20"/>
        </w:rPr>
        <w:t xml:space="preserve">účinnosti </w:t>
      </w:r>
      <w:r w:rsidRPr="00E0381C">
        <w:rPr>
          <w:rFonts w:ascii="Verdana" w:hAnsi="Verdana"/>
          <w:sz w:val="20"/>
          <w:szCs w:val="20"/>
        </w:rPr>
        <w:t>dnem 1. </w:t>
      </w:r>
      <w:r>
        <w:rPr>
          <w:rFonts w:ascii="Verdana" w:hAnsi="Verdana"/>
          <w:sz w:val="20"/>
          <w:szCs w:val="20"/>
        </w:rPr>
        <w:t>září</w:t>
      </w:r>
      <w:r w:rsidRPr="00204033">
        <w:rPr>
          <w:rFonts w:ascii="Verdana" w:hAnsi="Verdana"/>
          <w:sz w:val="20"/>
          <w:szCs w:val="20"/>
        </w:rPr>
        <w:t xml:space="preserve"> 20</w:t>
      </w:r>
      <w:r>
        <w:rPr>
          <w:rFonts w:ascii="Verdana" w:hAnsi="Verdana"/>
          <w:sz w:val="20"/>
          <w:szCs w:val="20"/>
        </w:rPr>
        <w:t>22</w:t>
      </w:r>
      <w:r w:rsidRPr="00204033">
        <w:rPr>
          <w:rFonts w:ascii="Verdana" w:hAnsi="Verdana"/>
          <w:sz w:val="20"/>
          <w:szCs w:val="20"/>
        </w:rPr>
        <w:t xml:space="preserve">. </w:t>
      </w:r>
    </w:p>
    <w:p w14:paraId="74AAB916" w14:textId="77777777" w:rsidR="00A65469" w:rsidRDefault="00A65469">
      <w:pPr>
        <w:ind w:firstLine="0"/>
        <w:jc w:val="left"/>
        <w:rPr>
          <w:rFonts w:ascii="Verdana" w:hAnsi="Verdana" w:cs="Segoe UI"/>
          <w:color w:val="000000"/>
          <w:sz w:val="20"/>
          <w:szCs w:val="20"/>
          <w:shd w:val="clear" w:color="auto" w:fill="00FF00"/>
        </w:rPr>
      </w:pPr>
    </w:p>
    <w:p w14:paraId="3A4FB2A8" w14:textId="77777777" w:rsidR="000372A7" w:rsidRPr="00204033" w:rsidRDefault="000372A7" w:rsidP="000372A7">
      <w:pPr>
        <w:ind w:firstLine="0"/>
        <w:jc w:val="center"/>
        <w:rPr>
          <w:rFonts w:ascii="Verdana" w:hAnsi="Verdana"/>
          <w:sz w:val="20"/>
          <w:szCs w:val="20"/>
        </w:rPr>
      </w:pPr>
      <w:r w:rsidRPr="00204033">
        <w:rPr>
          <w:rFonts w:ascii="Verdana" w:hAnsi="Verdana"/>
          <w:sz w:val="20"/>
          <w:szCs w:val="20"/>
        </w:rPr>
        <w:t>***</w:t>
      </w:r>
    </w:p>
    <w:p w14:paraId="1E85B66B" w14:textId="6FDF52C2" w:rsidR="000372A7" w:rsidRPr="00204033" w:rsidRDefault="000372A7" w:rsidP="000372A7">
      <w:pPr>
        <w:spacing w:after="120"/>
        <w:ind w:firstLine="0"/>
        <w:rPr>
          <w:rFonts w:ascii="Verdana" w:hAnsi="Verdana"/>
          <w:sz w:val="20"/>
          <w:szCs w:val="20"/>
        </w:rPr>
      </w:pPr>
      <w:r>
        <w:rPr>
          <w:rFonts w:ascii="Verdana" w:hAnsi="Verdana"/>
          <w:sz w:val="20"/>
          <w:szCs w:val="20"/>
        </w:rPr>
        <w:t xml:space="preserve">V.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byl</w:t>
      </w:r>
      <w:r w:rsidR="00984DA8">
        <w:rPr>
          <w:rFonts w:ascii="Verdana" w:hAnsi="Verdana"/>
          <w:sz w:val="20"/>
          <w:szCs w:val="20"/>
        </w:rPr>
        <w:t>a</w:t>
      </w:r>
      <w:r w:rsidR="00984DA8" w:rsidRPr="00204033">
        <w:rPr>
          <w:rFonts w:ascii="Verdana" w:hAnsi="Verdana"/>
          <w:sz w:val="20"/>
          <w:szCs w:val="20"/>
        </w:rPr>
        <w:t xml:space="preserve"> schválen</w:t>
      </w:r>
      <w:r w:rsidR="00984DA8">
        <w:rPr>
          <w:rFonts w:ascii="Verdana" w:hAnsi="Verdana"/>
          <w:sz w:val="20"/>
          <w:szCs w:val="20"/>
        </w:rPr>
        <w:t>a</w:t>
      </w:r>
      <w:r w:rsidRPr="00204033">
        <w:rPr>
          <w:rFonts w:ascii="Verdana" w:hAnsi="Verdana"/>
          <w:sz w:val="20"/>
          <w:szCs w:val="20"/>
        </w:rPr>
        <w:t xml:space="preserve"> podle § 9 odst. 1 písm. b) bodu 3 zákona Akademickým senátem MU dne </w:t>
      </w:r>
      <w:r>
        <w:rPr>
          <w:rFonts w:ascii="Verdana" w:hAnsi="Verdana"/>
          <w:sz w:val="20"/>
          <w:szCs w:val="20"/>
        </w:rPr>
        <w:t>6</w:t>
      </w:r>
      <w:r w:rsidRPr="00250BD9">
        <w:rPr>
          <w:rFonts w:ascii="Verdana" w:hAnsi="Verdana"/>
          <w:sz w:val="20"/>
          <w:szCs w:val="20"/>
        </w:rPr>
        <w:t xml:space="preserve">. </w:t>
      </w:r>
      <w:r>
        <w:rPr>
          <w:rFonts w:ascii="Verdana" w:hAnsi="Verdana"/>
          <w:sz w:val="20"/>
          <w:szCs w:val="20"/>
        </w:rPr>
        <w:t>listopadu</w:t>
      </w:r>
      <w:r w:rsidRPr="00250BD9">
        <w:rPr>
          <w:rFonts w:ascii="Verdana" w:hAnsi="Verdana"/>
          <w:sz w:val="20"/>
          <w:szCs w:val="20"/>
        </w:rPr>
        <w:t xml:space="preserve"> 202</w:t>
      </w:r>
      <w:r>
        <w:rPr>
          <w:rFonts w:ascii="Verdana" w:hAnsi="Verdana"/>
          <w:sz w:val="20"/>
          <w:szCs w:val="20"/>
        </w:rPr>
        <w:t>3</w:t>
      </w:r>
      <w:r w:rsidRPr="00204033">
        <w:rPr>
          <w:rFonts w:ascii="Verdana" w:hAnsi="Verdana"/>
          <w:sz w:val="20"/>
          <w:szCs w:val="20"/>
        </w:rPr>
        <w:t>.</w:t>
      </w:r>
    </w:p>
    <w:p w14:paraId="0AB3E31E" w14:textId="5EEB31F6" w:rsidR="000372A7" w:rsidRPr="00204033" w:rsidRDefault="000372A7" w:rsidP="000372A7">
      <w:pPr>
        <w:spacing w:after="120"/>
        <w:ind w:firstLine="0"/>
        <w:rPr>
          <w:rFonts w:ascii="Verdana" w:hAnsi="Verdana"/>
          <w:sz w:val="20"/>
          <w:szCs w:val="20"/>
        </w:rPr>
      </w:pPr>
      <w:r>
        <w:rPr>
          <w:rFonts w:ascii="Verdana" w:hAnsi="Verdana"/>
          <w:sz w:val="20"/>
          <w:szCs w:val="20"/>
        </w:rPr>
        <w:t xml:space="preserve">V.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nabýv</w:t>
      </w:r>
      <w:r w:rsidR="00984DA8">
        <w:rPr>
          <w:rFonts w:ascii="Verdana" w:hAnsi="Verdana"/>
          <w:sz w:val="20"/>
          <w:szCs w:val="20"/>
        </w:rPr>
        <w:t>á</w:t>
      </w:r>
      <w:r w:rsidRPr="00204033">
        <w:rPr>
          <w:rFonts w:ascii="Verdana" w:hAnsi="Verdana"/>
          <w:sz w:val="20"/>
          <w:szCs w:val="20"/>
        </w:rPr>
        <w:t xml:space="preserve"> platnosti podle § 36 odst. 4 a 5 zákona dnem registrace Ministerstvem školství, mládeže a tělovýchovy.</w:t>
      </w:r>
    </w:p>
    <w:p w14:paraId="321CAAE0" w14:textId="622AF829" w:rsidR="000372A7" w:rsidRPr="00204033" w:rsidRDefault="000372A7" w:rsidP="000372A7">
      <w:pPr>
        <w:ind w:firstLine="0"/>
        <w:rPr>
          <w:rFonts w:ascii="Verdana" w:hAnsi="Verdana"/>
          <w:sz w:val="20"/>
          <w:szCs w:val="20"/>
        </w:rPr>
      </w:pPr>
      <w:r>
        <w:rPr>
          <w:rFonts w:ascii="Verdana" w:hAnsi="Verdana"/>
          <w:sz w:val="20"/>
          <w:szCs w:val="20"/>
        </w:rPr>
        <w:t xml:space="preserve">V. </w:t>
      </w:r>
      <w:r w:rsidR="00A10766">
        <w:rPr>
          <w:rFonts w:ascii="Verdana" w:hAnsi="Verdana"/>
          <w:sz w:val="20"/>
          <w:szCs w:val="20"/>
        </w:rPr>
        <w:t>z</w:t>
      </w:r>
      <w:r w:rsidR="00A10766" w:rsidRPr="00204033">
        <w:rPr>
          <w:rFonts w:ascii="Verdana" w:hAnsi="Verdana"/>
          <w:sz w:val="20"/>
          <w:szCs w:val="20"/>
        </w:rPr>
        <w:t>měn</w:t>
      </w:r>
      <w:r w:rsidR="00A10766">
        <w:rPr>
          <w:rFonts w:ascii="Verdana" w:hAnsi="Verdana"/>
          <w:sz w:val="20"/>
          <w:szCs w:val="20"/>
        </w:rPr>
        <w:t>a</w:t>
      </w:r>
      <w:r w:rsidR="00A10766" w:rsidRPr="00204033">
        <w:rPr>
          <w:rFonts w:ascii="Verdana" w:hAnsi="Verdana"/>
          <w:sz w:val="20"/>
          <w:szCs w:val="20"/>
        </w:rPr>
        <w:t xml:space="preserve"> </w:t>
      </w:r>
      <w:r w:rsidR="00A10766">
        <w:rPr>
          <w:rFonts w:ascii="Verdana" w:hAnsi="Verdana"/>
          <w:sz w:val="20"/>
          <w:szCs w:val="20"/>
        </w:rPr>
        <w:t>Statutu</w:t>
      </w:r>
      <w:r w:rsidR="00A10766" w:rsidRPr="00204033">
        <w:rPr>
          <w:rFonts w:ascii="Verdana" w:hAnsi="Verdana"/>
          <w:sz w:val="20"/>
          <w:szCs w:val="20"/>
        </w:rPr>
        <w:t xml:space="preserve"> Masarykovy univerzity nabýv</w:t>
      </w:r>
      <w:r w:rsidR="00A10766">
        <w:rPr>
          <w:rFonts w:ascii="Verdana" w:hAnsi="Verdana"/>
          <w:sz w:val="20"/>
          <w:szCs w:val="20"/>
        </w:rPr>
        <w:t>á</w:t>
      </w:r>
      <w:r w:rsidR="00A10766" w:rsidRPr="00204033">
        <w:rPr>
          <w:rFonts w:ascii="Verdana" w:hAnsi="Verdana"/>
          <w:sz w:val="20"/>
          <w:szCs w:val="20"/>
        </w:rPr>
        <w:t xml:space="preserve"> </w:t>
      </w:r>
      <w:r w:rsidRPr="00204033">
        <w:rPr>
          <w:rFonts w:ascii="Verdana" w:hAnsi="Verdana"/>
          <w:sz w:val="20"/>
          <w:szCs w:val="20"/>
        </w:rPr>
        <w:t xml:space="preserve">účinnosti </w:t>
      </w:r>
      <w:r w:rsidRPr="00E0381C">
        <w:rPr>
          <w:rFonts w:ascii="Verdana" w:hAnsi="Verdana"/>
          <w:sz w:val="20"/>
          <w:szCs w:val="20"/>
        </w:rPr>
        <w:t>dnem 1. </w:t>
      </w:r>
      <w:r w:rsidR="00EC48AB">
        <w:rPr>
          <w:rFonts w:ascii="Verdana" w:hAnsi="Verdana"/>
          <w:sz w:val="20"/>
          <w:szCs w:val="20"/>
        </w:rPr>
        <w:t>prosince</w:t>
      </w:r>
      <w:r w:rsidRPr="00204033">
        <w:rPr>
          <w:rFonts w:ascii="Verdana" w:hAnsi="Verdana"/>
          <w:sz w:val="20"/>
          <w:szCs w:val="20"/>
        </w:rPr>
        <w:t xml:space="preserve"> 20</w:t>
      </w:r>
      <w:r>
        <w:rPr>
          <w:rFonts w:ascii="Verdana" w:hAnsi="Verdana"/>
          <w:sz w:val="20"/>
          <w:szCs w:val="20"/>
        </w:rPr>
        <w:t>2</w:t>
      </w:r>
      <w:r w:rsidR="00EC48AB">
        <w:rPr>
          <w:rFonts w:ascii="Verdana" w:hAnsi="Verdana"/>
          <w:sz w:val="20"/>
          <w:szCs w:val="20"/>
        </w:rPr>
        <w:t>3</w:t>
      </w:r>
      <w:r w:rsidRPr="00204033">
        <w:rPr>
          <w:rFonts w:ascii="Verdana" w:hAnsi="Verdana"/>
          <w:sz w:val="20"/>
          <w:szCs w:val="20"/>
        </w:rPr>
        <w:t xml:space="preserve">. </w:t>
      </w:r>
    </w:p>
    <w:p w14:paraId="4C84234E" w14:textId="77777777" w:rsidR="008A0D95" w:rsidRDefault="008A0D95">
      <w:pPr>
        <w:ind w:firstLine="0"/>
        <w:jc w:val="left"/>
        <w:rPr>
          <w:rFonts w:ascii="Verdana" w:hAnsi="Verdana" w:cs="Segoe UI"/>
          <w:color w:val="000000"/>
          <w:sz w:val="20"/>
          <w:szCs w:val="20"/>
          <w:shd w:val="clear" w:color="auto" w:fill="00FF00"/>
        </w:rPr>
      </w:pPr>
    </w:p>
    <w:p w14:paraId="1B39BC2F" w14:textId="77777777" w:rsidR="00C90E75" w:rsidRPr="00204033" w:rsidRDefault="00C90E75" w:rsidP="00C90E75">
      <w:pPr>
        <w:ind w:firstLine="0"/>
        <w:jc w:val="center"/>
        <w:rPr>
          <w:rFonts w:ascii="Verdana" w:hAnsi="Verdana"/>
          <w:sz w:val="20"/>
          <w:szCs w:val="20"/>
        </w:rPr>
      </w:pPr>
      <w:r w:rsidRPr="00204033">
        <w:rPr>
          <w:rFonts w:ascii="Verdana" w:hAnsi="Verdana"/>
          <w:sz w:val="20"/>
          <w:szCs w:val="20"/>
        </w:rPr>
        <w:t>***</w:t>
      </w:r>
    </w:p>
    <w:p w14:paraId="10F50BC1" w14:textId="1CAC28FF" w:rsidR="00C90E75" w:rsidRPr="00204033" w:rsidRDefault="00C90E75" w:rsidP="00C90E75">
      <w:pPr>
        <w:spacing w:after="120"/>
        <w:ind w:firstLine="0"/>
        <w:rPr>
          <w:rFonts w:ascii="Verdana" w:hAnsi="Verdana"/>
          <w:sz w:val="20"/>
          <w:szCs w:val="20"/>
        </w:rPr>
      </w:pPr>
      <w:r>
        <w:rPr>
          <w:rFonts w:ascii="Verdana" w:hAnsi="Verdana"/>
          <w:sz w:val="20"/>
          <w:szCs w:val="20"/>
        </w:rPr>
        <w:t xml:space="preserve">VI.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byl</w:t>
      </w:r>
      <w:r w:rsidR="00984DA8">
        <w:rPr>
          <w:rFonts w:ascii="Verdana" w:hAnsi="Verdana"/>
          <w:sz w:val="20"/>
          <w:szCs w:val="20"/>
        </w:rPr>
        <w:t>a</w:t>
      </w:r>
      <w:r w:rsidR="00984DA8" w:rsidRPr="00204033">
        <w:rPr>
          <w:rFonts w:ascii="Verdana" w:hAnsi="Verdana"/>
          <w:sz w:val="20"/>
          <w:szCs w:val="20"/>
        </w:rPr>
        <w:t xml:space="preserve"> schválen</w:t>
      </w:r>
      <w:r w:rsidR="00984DA8">
        <w:rPr>
          <w:rFonts w:ascii="Verdana" w:hAnsi="Verdana"/>
          <w:sz w:val="20"/>
          <w:szCs w:val="20"/>
        </w:rPr>
        <w:t>a</w:t>
      </w:r>
      <w:r w:rsidRPr="00204033">
        <w:rPr>
          <w:rFonts w:ascii="Verdana" w:hAnsi="Verdana"/>
          <w:sz w:val="20"/>
          <w:szCs w:val="20"/>
        </w:rPr>
        <w:t xml:space="preserve"> podle § 9 odst. 1 písm. b) bodu 3 zákona Akademickým senátem MU dne </w:t>
      </w:r>
      <w:r w:rsidR="00052751">
        <w:rPr>
          <w:rFonts w:ascii="Verdana" w:hAnsi="Verdana"/>
          <w:sz w:val="20"/>
          <w:szCs w:val="20"/>
        </w:rPr>
        <w:t>22</w:t>
      </w:r>
      <w:r w:rsidRPr="00250BD9">
        <w:rPr>
          <w:rFonts w:ascii="Verdana" w:hAnsi="Verdana"/>
          <w:sz w:val="20"/>
          <w:szCs w:val="20"/>
        </w:rPr>
        <w:t xml:space="preserve">. </w:t>
      </w:r>
      <w:r w:rsidR="00052751">
        <w:rPr>
          <w:rFonts w:ascii="Verdana" w:hAnsi="Verdana"/>
          <w:sz w:val="20"/>
          <w:szCs w:val="20"/>
        </w:rPr>
        <w:t>ledna</w:t>
      </w:r>
      <w:r w:rsidRPr="00250BD9">
        <w:rPr>
          <w:rFonts w:ascii="Verdana" w:hAnsi="Verdana"/>
          <w:sz w:val="20"/>
          <w:szCs w:val="20"/>
        </w:rPr>
        <w:t xml:space="preserve"> 202</w:t>
      </w:r>
      <w:r w:rsidR="00052751">
        <w:rPr>
          <w:rFonts w:ascii="Verdana" w:hAnsi="Verdana"/>
          <w:sz w:val="20"/>
          <w:szCs w:val="20"/>
        </w:rPr>
        <w:t>4</w:t>
      </w:r>
      <w:r w:rsidRPr="00204033">
        <w:rPr>
          <w:rFonts w:ascii="Verdana" w:hAnsi="Verdana"/>
          <w:sz w:val="20"/>
          <w:szCs w:val="20"/>
        </w:rPr>
        <w:t>.</w:t>
      </w:r>
    </w:p>
    <w:p w14:paraId="23D092D4" w14:textId="1AB6A24B" w:rsidR="00C90E75" w:rsidRPr="00204033" w:rsidRDefault="00C90E75" w:rsidP="00C90E75">
      <w:pPr>
        <w:spacing w:after="120"/>
        <w:ind w:firstLine="0"/>
        <w:rPr>
          <w:rFonts w:ascii="Verdana" w:hAnsi="Verdana"/>
          <w:sz w:val="20"/>
          <w:szCs w:val="20"/>
        </w:rPr>
      </w:pPr>
      <w:r>
        <w:rPr>
          <w:rFonts w:ascii="Verdana" w:hAnsi="Verdana"/>
          <w:sz w:val="20"/>
          <w:szCs w:val="20"/>
        </w:rPr>
        <w:t xml:space="preserve">VI. </w:t>
      </w:r>
      <w:r w:rsidR="00984DA8">
        <w:rPr>
          <w:rFonts w:ascii="Verdana" w:hAnsi="Verdana"/>
          <w:sz w:val="20"/>
          <w:szCs w:val="20"/>
        </w:rPr>
        <w:t>z</w:t>
      </w:r>
      <w:r w:rsidR="00984DA8" w:rsidRPr="00204033">
        <w:rPr>
          <w:rFonts w:ascii="Verdana" w:hAnsi="Verdana"/>
          <w:sz w:val="20"/>
          <w:szCs w:val="20"/>
        </w:rPr>
        <w:t>měn</w:t>
      </w:r>
      <w:r w:rsidR="00984DA8">
        <w:rPr>
          <w:rFonts w:ascii="Verdana" w:hAnsi="Verdana"/>
          <w:sz w:val="20"/>
          <w:szCs w:val="20"/>
        </w:rPr>
        <w:t>a</w:t>
      </w:r>
      <w:r w:rsidR="00984DA8" w:rsidRPr="00204033">
        <w:rPr>
          <w:rFonts w:ascii="Verdana" w:hAnsi="Verdana"/>
          <w:sz w:val="20"/>
          <w:szCs w:val="20"/>
        </w:rPr>
        <w:t xml:space="preserve"> </w:t>
      </w:r>
      <w:r w:rsidR="00984DA8">
        <w:rPr>
          <w:rFonts w:ascii="Verdana" w:hAnsi="Verdana"/>
          <w:sz w:val="20"/>
          <w:szCs w:val="20"/>
        </w:rPr>
        <w:t>Statutu</w:t>
      </w:r>
      <w:r w:rsidR="00984DA8" w:rsidRPr="00204033">
        <w:rPr>
          <w:rFonts w:ascii="Verdana" w:hAnsi="Verdana"/>
          <w:sz w:val="20"/>
          <w:szCs w:val="20"/>
        </w:rPr>
        <w:t xml:space="preserve"> Masarykovy univerzity nabýv</w:t>
      </w:r>
      <w:r w:rsidR="00984DA8">
        <w:rPr>
          <w:rFonts w:ascii="Verdana" w:hAnsi="Verdana"/>
          <w:sz w:val="20"/>
          <w:szCs w:val="20"/>
        </w:rPr>
        <w:t>á</w:t>
      </w:r>
      <w:r w:rsidRPr="00204033">
        <w:rPr>
          <w:rFonts w:ascii="Verdana" w:hAnsi="Verdana"/>
          <w:sz w:val="20"/>
          <w:szCs w:val="20"/>
        </w:rPr>
        <w:t xml:space="preserve"> platnosti podle § 36 odst. 4 a 5 zákona dnem registrace Ministerstvem školství, mládeže a tělovýchovy.</w:t>
      </w:r>
    </w:p>
    <w:p w14:paraId="139D8CD6" w14:textId="2AD17F45" w:rsidR="00C90E75" w:rsidRPr="00204033" w:rsidRDefault="00C90E75" w:rsidP="00C90E75">
      <w:pPr>
        <w:ind w:firstLine="0"/>
        <w:rPr>
          <w:rFonts w:ascii="Verdana" w:hAnsi="Verdana"/>
          <w:sz w:val="20"/>
          <w:szCs w:val="20"/>
        </w:rPr>
      </w:pPr>
      <w:r>
        <w:rPr>
          <w:rFonts w:ascii="Verdana" w:hAnsi="Verdana"/>
          <w:sz w:val="20"/>
          <w:szCs w:val="20"/>
        </w:rPr>
        <w:t xml:space="preserve">VI. </w:t>
      </w:r>
      <w:r w:rsidR="00A10766">
        <w:rPr>
          <w:rFonts w:ascii="Verdana" w:hAnsi="Verdana"/>
          <w:sz w:val="20"/>
          <w:szCs w:val="20"/>
        </w:rPr>
        <w:t>z</w:t>
      </w:r>
      <w:r w:rsidR="00A10766" w:rsidRPr="00204033">
        <w:rPr>
          <w:rFonts w:ascii="Verdana" w:hAnsi="Verdana"/>
          <w:sz w:val="20"/>
          <w:szCs w:val="20"/>
        </w:rPr>
        <w:t>měn</w:t>
      </w:r>
      <w:r w:rsidR="00A10766">
        <w:rPr>
          <w:rFonts w:ascii="Verdana" w:hAnsi="Verdana"/>
          <w:sz w:val="20"/>
          <w:szCs w:val="20"/>
        </w:rPr>
        <w:t>a</w:t>
      </w:r>
      <w:r w:rsidR="00A10766" w:rsidRPr="00204033">
        <w:rPr>
          <w:rFonts w:ascii="Verdana" w:hAnsi="Verdana"/>
          <w:sz w:val="20"/>
          <w:szCs w:val="20"/>
        </w:rPr>
        <w:t xml:space="preserve"> </w:t>
      </w:r>
      <w:r w:rsidR="00A10766">
        <w:rPr>
          <w:rFonts w:ascii="Verdana" w:hAnsi="Verdana"/>
          <w:sz w:val="20"/>
          <w:szCs w:val="20"/>
        </w:rPr>
        <w:t>Statutu</w:t>
      </w:r>
      <w:r w:rsidR="00A10766" w:rsidRPr="00204033">
        <w:rPr>
          <w:rFonts w:ascii="Verdana" w:hAnsi="Verdana"/>
          <w:sz w:val="20"/>
          <w:szCs w:val="20"/>
        </w:rPr>
        <w:t xml:space="preserve"> Masarykovy univerzity nabýv</w:t>
      </w:r>
      <w:r w:rsidR="00A10766">
        <w:rPr>
          <w:rFonts w:ascii="Verdana" w:hAnsi="Verdana"/>
          <w:sz w:val="20"/>
          <w:szCs w:val="20"/>
        </w:rPr>
        <w:t>á</w:t>
      </w:r>
      <w:r w:rsidR="00A10766" w:rsidRPr="00204033">
        <w:rPr>
          <w:rFonts w:ascii="Verdana" w:hAnsi="Verdana"/>
          <w:sz w:val="20"/>
          <w:szCs w:val="20"/>
        </w:rPr>
        <w:t xml:space="preserve"> </w:t>
      </w:r>
      <w:r w:rsidRPr="00204033">
        <w:rPr>
          <w:rFonts w:ascii="Verdana" w:hAnsi="Verdana"/>
          <w:sz w:val="20"/>
          <w:szCs w:val="20"/>
        </w:rPr>
        <w:t xml:space="preserve">účinnosti </w:t>
      </w:r>
      <w:r w:rsidRPr="00E0381C">
        <w:rPr>
          <w:rFonts w:ascii="Verdana" w:hAnsi="Verdana"/>
          <w:sz w:val="20"/>
          <w:szCs w:val="20"/>
        </w:rPr>
        <w:t xml:space="preserve">dnem </w:t>
      </w:r>
      <w:r w:rsidRPr="00225C39">
        <w:rPr>
          <w:rFonts w:ascii="Verdana" w:hAnsi="Verdana"/>
          <w:sz w:val="20"/>
          <w:szCs w:val="20"/>
        </w:rPr>
        <w:t>1. </w:t>
      </w:r>
      <w:r w:rsidR="00671D23" w:rsidRPr="00225C39">
        <w:rPr>
          <w:rFonts w:ascii="Verdana" w:hAnsi="Verdana"/>
          <w:sz w:val="20"/>
          <w:szCs w:val="20"/>
        </w:rPr>
        <w:t>září</w:t>
      </w:r>
      <w:r w:rsidRPr="00225C39">
        <w:rPr>
          <w:rFonts w:ascii="Verdana" w:hAnsi="Verdana"/>
          <w:sz w:val="20"/>
          <w:szCs w:val="20"/>
        </w:rPr>
        <w:t xml:space="preserve"> 202</w:t>
      </w:r>
      <w:r w:rsidR="00671D23" w:rsidRPr="00225C39">
        <w:rPr>
          <w:rFonts w:ascii="Verdana" w:hAnsi="Verdana"/>
          <w:sz w:val="20"/>
          <w:szCs w:val="20"/>
        </w:rPr>
        <w:t>4</w:t>
      </w:r>
      <w:r w:rsidRPr="00204033">
        <w:rPr>
          <w:rFonts w:ascii="Verdana" w:hAnsi="Verdana"/>
          <w:sz w:val="20"/>
          <w:szCs w:val="20"/>
        </w:rPr>
        <w:t xml:space="preserve">. </w:t>
      </w:r>
    </w:p>
    <w:p w14:paraId="050F68B9" w14:textId="647DA5CA" w:rsidR="00C90E75" w:rsidRDefault="00C90E75">
      <w:pPr>
        <w:ind w:firstLine="0"/>
        <w:jc w:val="left"/>
        <w:rPr>
          <w:rFonts w:ascii="Verdana" w:hAnsi="Verdana" w:cs="Segoe UI"/>
          <w:color w:val="000000"/>
          <w:sz w:val="20"/>
          <w:szCs w:val="20"/>
          <w:shd w:val="clear" w:color="auto" w:fill="00FF00"/>
        </w:rPr>
        <w:sectPr w:rsidR="00C90E75" w:rsidSect="009D673A">
          <w:footerReference w:type="default" r:id="rId12"/>
          <w:headerReference w:type="first" r:id="rId13"/>
          <w:footerReference w:type="first" r:id="rId14"/>
          <w:endnotePr>
            <w:numFmt w:val="decimal"/>
          </w:endnotePr>
          <w:pgSz w:w="11906" w:h="16838"/>
          <w:pgMar w:top="1417" w:right="1417" w:bottom="1134" w:left="1417" w:header="737" w:footer="174" w:gutter="0"/>
          <w:cols w:space="720"/>
          <w:titlePg/>
          <w:docGrid w:linePitch="360"/>
        </w:sectPr>
      </w:pPr>
    </w:p>
    <w:p w14:paraId="11B840A9" w14:textId="7429DCFA" w:rsidR="009F613E" w:rsidRDefault="009F613E">
      <w:pPr>
        <w:ind w:firstLine="0"/>
        <w:jc w:val="left"/>
        <w:rPr>
          <w:rFonts w:ascii="Verdana" w:hAnsi="Verdana" w:cs="Segoe UI"/>
          <w:strike/>
          <w:color w:val="000000"/>
          <w:sz w:val="20"/>
          <w:szCs w:val="20"/>
          <w:shd w:val="clear" w:color="auto" w:fill="00FF00"/>
        </w:rPr>
      </w:pPr>
    </w:p>
    <w:p w14:paraId="64954E5C" w14:textId="77777777" w:rsidR="001B11FF" w:rsidRDefault="001B11FF" w:rsidP="001B11FF">
      <w:pPr>
        <w:pStyle w:val="W3MUNadpis3"/>
      </w:pPr>
      <w:r>
        <w:t>Příloha č. 1 ke Statutu MU</w:t>
      </w:r>
      <w:bookmarkStart w:id="0" w:name="priloha1"/>
      <w:bookmarkEnd w:id="0"/>
    </w:p>
    <w:p w14:paraId="4EEC1DC0" w14:textId="77777777" w:rsidR="001B11FF" w:rsidRDefault="001B11FF" w:rsidP="001B11FF">
      <w:pPr>
        <w:pStyle w:val="W3MUZkonstNzev"/>
      </w:pPr>
    </w:p>
    <w:p w14:paraId="533E3207" w14:textId="77777777" w:rsidR="001B11FF" w:rsidRDefault="001B11FF" w:rsidP="001B11FF">
      <w:pPr>
        <w:pStyle w:val="W3MUZkonstNzev"/>
      </w:pPr>
      <w:r>
        <w:t xml:space="preserve">Způsob projednávání a přijetí návrhu na </w:t>
      </w:r>
      <w:r w:rsidR="0072282F">
        <w:t xml:space="preserve">jmenování </w:t>
      </w:r>
      <w:r>
        <w:t>rektora</w:t>
      </w:r>
    </w:p>
    <w:p w14:paraId="14122A3C" w14:textId="77777777" w:rsidR="001B11FF" w:rsidRDefault="001B11FF" w:rsidP="001B11FF"/>
    <w:p w14:paraId="17EB04A9" w14:textId="6B780C7F" w:rsidR="00835001" w:rsidRPr="00431721" w:rsidRDefault="008E4F91">
      <w:pPr>
        <w:pStyle w:val="W3MUZkonOdstavec"/>
        <w:numPr>
          <w:ilvl w:val="0"/>
          <w:numId w:val="89"/>
        </w:numPr>
        <w:ind w:left="567" w:hanging="567"/>
        <w:rPr>
          <w:rFonts w:eastAsia="Calibri" w:cs="Calibri"/>
        </w:rPr>
      </w:pPr>
      <w:r>
        <w:t xml:space="preserve">AS MU se usnáší </w:t>
      </w:r>
      <w:r w:rsidR="004773F9" w:rsidRPr="004773F9">
        <w:t>o</w:t>
      </w:r>
      <w:r w:rsidR="001B11FF" w:rsidRPr="00431721">
        <w:t xml:space="preserve"> návrhu na </w:t>
      </w:r>
      <w:r w:rsidR="0072282F" w:rsidRPr="00431721">
        <w:t xml:space="preserve">jmenování </w:t>
      </w:r>
      <w:r w:rsidR="001B11FF" w:rsidRPr="00431721">
        <w:t xml:space="preserve">rektora na svém zasedání, a to </w:t>
      </w:r>
      <w:r w:rsidR="00C274C5" w:rsidRPr="00431721">
        <w:rPr>
          <w:rFonts w:eastAsia="Calibri" w:cs="Calibri"/>
        </w:rPr>
        <w:t>volbou ve formě tajného hlasování.</w:t>
      </w:r>
    </w:p>
    <w:p w14:paraId="2E1E7819" w14:textId="77777777" w:rsidR="00835001" w:rsidRPr="00431721" w:rsidRDefault="00C274C5">
      <w:pPr>
        <w:pStyle w:val="W3MUZkonOdstavec"/>
        <w:numPr>
          <w:ilvl w:val="0"/>
          <w:numId w:val="89"/>
        </w:numPr>
        <w:ind w:left="567" w:hanging="567"/>
        <w:rPr>
          <w:rFonts w:eastAsia="Calibri" w:cs="Calibri"/>
        </w:rPr>
      </w:pPr>
      <w:r w:rsidRPr="00431721">
        <w:rPr>
          <w:rFonts w:eastAsia="Calibri" w:cs="Calibri"/>
        </w:rPr>
        <w:t>Volbu kandidáta na funkci rektora vyhlašuje AS MU nejméně tři měsíce před uplynutím funkčního období rektora. Připravuje a řídí ji pětičlenná volební komise, zřízená k tomuto účelu AS MU. Členy volební komise včetně jejího předsedy volí AS MU formou tajného hlasování ze svého středu, a to tak, aby dva její členové byli členy studentské komory AS MU.</w:t>
      </w:r>
    </w:p>
    <w:p w14:paraId="61F23378" w14:textId="027215E3" w:rsidR="00835001" w:rsidRPr="00431721" w:rsidRDefault="00C274C5">
      <w:pPr>
        <w:pStyle w:val="W3MUZkonOdstavec"/>
        <w:numPr>
          <w:ilvl w:val="0"/>
          <w:numId w:val="89"/>
        </w:numPr>
        <w:ind w:left="567" w:hanging="567"/>
        <w:rPr>
          <w:rFonts w:eastAsia="Calibri" w:cs="Calibri"/>
        </w:rPr>
      </w:pPr>
      <w:r w:rsidRPr="00431721">
        <w:rPr>
          <w:rFonts w:eastAsia="Calibri" w:cs="Calibri"/>
        </w:rPr>
        <w:t>Volební komise připraví harmonogram volby a pravidla pro předkládání návrhů</w:t>
      </w:r>
      <w:r w:rsidR="00EB664D">
        <w:rPr>
          <w:rFonts w:eastAsia="Calibri" w:cs="Calibri"/>
        </w:rPr>
        <w:t xml:space="preserve"> na kandidáty na funkci rektora</w:t>
      </w:r>
      <w:r w:rsidRPr="00431721">
        <w:rPr>
          <w:rFonts w:eastAsia="Calibri" w:cs="Calibri"/>
        </w:rPr>
        <w:t xml:space="preserve">, a to v souladu s požadavky obsaženými v usnesení AS MU o vyhlášení volby, existují-li takové, a s případnou pomocí určeného pracoviště </w:t>
      </w:r>
      <w:r w:rsidR="00EB664D">
        <w:rPr>
          <w:rFonts w:eastAsia="Calibri" w:cs="Calibri"/>
        </w:rPr>
        <w:t xml:space="preserve">rektorátu </w:t>
      </w:r>
      <w:r w:rsidR="00EB664D" w:rsidRPr="00431721">
        <w:rPr>
          <w:rFonts w:eastAsia="Calibri" w:cs="Calibri"/>
        </w:rPr>
        <w:t>MU</w:t>
      </w:r>
      <w:r w:rsidRPr="00431721">
        <w:rPr>
          <w:rFonts w:eastAsia="Calibri" w:cs="Calibri"/>
        </w:rPr>
        <w:t xml:space="preserve">. Nejpozději ve lhůtě 15 dnů ode dne vyhlášení volby podle odstavce 2 seznámí volební komise akademickou obec MU s pravidly pro předkládání návrhů kandidátů na funkci rektora a s harmonogramem volby. Komise je povinna činit zápisy o svých úkonech majících význam pro průběh a výsledek volby. Ty po ukončení volby podepsané předsedou předá společně s dalšími relevantními podklady určenému pracovišti </w:t>
      </w:r>
      <w:r w:rsidR="00EB664D">
        <w:rPr>
          <w:rFonts w:eastAsia="Calibri" w:cs="Calibri"/>
        </w:rPr>
        <w:t xml:space="preserve">rektorátu </w:t>
      </w:r>
      <w:r w:rsidRPr="00431721">
        <w:rPr>
          <w:rFonts w:eastAsia="Calibri" w:cs="Calibri"/>
        </w:rPr>
        <w:t>MU.</w:t>
      </w:r>
    </w:p>
    <w:p w14:paraId="23AD5B03" w14:textId="627C0883"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Kandidáti </w:t>
      </w:r>
      <w:r w:rsidR="00EB664D">
        <w:rPr>
          <w:rFonts w:eastAsia="Calibri" w:cs="Calibri"/>
        </w:rPr>
        <w:t xml:space="preserve">na funkci rektora </w:t>
      </w:r>
      <w:r w:rsidRPr="00431721">
        <w:rPr>
          <w:rFonts w:eastAsia="Calibri" w:cs="Calibri"/>
        </w:rPr>
        <w:t>se osobně představí akademické obci MU na zasedání AS MU, kde přednesou svůj program.</w:t>
      </w:r>
    </w:p>
    <w:p w14:paraId="4C894274" w14:textId="37A3C70A"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AS MU je způsobilý usnášet se </w:t>
      </w:r>
      <w:r w:rsidR="004773F9" w:rsidRPr="004773F9">
        <w:rPr>
          <w:rFonts w:eastAsia="Calibri" w:cs="Calibri"/>
        </w:rPr>
        <w:t>o</w:t>
      </w:r>
      <w:r w:rsidRPr="00431721">
        <w:rPr>
          <w:rFonts w:eastAsia="Calibri" w:cs="Calibri"/>
        </w:rPr>
        <w:t xml:space="preserve"> návrhu </w:t>
      </w:r>
      <w:r w:rsidR="00EB664D">
        <w:rPr>
          <w:rFonts w:eastAsia="Calibri" w:cs="Calibri"/>
        </w:rPr>
        <w:t xml:space="preserve">na funkci rektora </w:t>
      </w:r>
      <w:r w:rsidRPr="00431721">
        <w:rPr>
          <w:rFonts w:eastAsia="Calibri" w:cs="Calibri"/>
        </w:rPr>
        <w:t xml:space="preserve">podle odstavce 1, je-li přítomna nadpoloviční většina všech členů AS MU. Přítomnost podle věty </w:t>
      </w:r>
      <w:r w:rsidR="00EB664D">
        <w:rPr>
          <w:rFonts w:eastAsia="Calibri" w:cs="Calibri"/>
        </w:rPr>
        <w:t>první</w:t>
      </w:r>
      <w:r w:rsidR="00EB664D" w:rsidRPr="00431721">
        <w:rPr>
          <w:rFonts w:eastAsia="Calibri" w:cs="Calibri"/>
        </w:rPr>
        <w:t xml:space="preserve"> </w:t>
      </w:r>
      <w:r w:rsidRPr="00431721">
        <w:rPr>
          <w:rFonts w:eastAsia="Calibri" w:cs="Calibri"/>
        </w:rPr>
        <w:t xml:space="preserve">se posuzuje podle počtu hlasovacích lístků jmenovitě předaných volební komisí jednotlivým členům, na něž bezprostředně navazuje provedení volby. Do okamžiku provedení volby posledním členem AS MU, kterému byl předán hlasovací lístek podle věty </w:t>
      </w:r>
      <w:r w:rsidR="00EB664D">
        <w:rPr>
          <w:rFonts w:eastAsia="Calibri" w:cs="Calibri"/>
        </w:rPr>
        <w:t>druhé</w:t>
      </w:r>
      <w:r w:rsidRPr="00431721">
        <w:rPr>
          <w:rFonts w:eastAsia="Calibri" w:cs="Calibri"/>
        </w:rPr>
        <w:t>, se má za to, že všichni členové, kteří provedli volbu v</w:t>
      </w:r>
      <w:r w:rsidR="00335FCD">
        <w:rPr>
          <w:rFonts w:eastAsia="Calibri" w:cs="Calibri"/>
        </w:rPr>
        <w:t> </w:t>
      </w:r>
      <w:r w:rsidRPr="00431721">
        <w:rPr>
          <w:rFonts w:eastAsia="Calibri" w:cs="Calibri"/>
        </w:rPr>
        <w:t xml:space="preserve">dřívějším pořadí, jsou volbě stále přítomni. Každý přítomný člen AS MU má jeden hlas. Návrh na jmenování rektora je přijat, jestliže se pro něj vyslovila nadpoloviční většina všech členů AS MU. </w:t>
      </w:r>
    </w:p>
    <w:p w14:paraId="48C7371A" w14:textId="2511DCD7"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V případě, že žádný z kandidátů na funkci rektora neobdrží potřebný počet hlasů uvedený v odstavci 5, postupují do dalšího volebního kola dva z kandidátů, kteří získali nejvyšší počet hlasů. V případě rovnosti počtu hlasů pro více než dva na prvním </w:t>
      </w:r>
      <w:r w:rsidR="008E4F91" w:rsidRPr="002F35BA">
        <w:rPr>
          <w:rFonts w:eastAsia="Calibri" w:cs="Calibri"/>
        </w:rPr>
        <w:t>místě</w:t>
      </w:r>
      <w:r w:rsidR="006E467A" w:rsidRPr="002F35BA">
        <w:rPr>
          <w:rFonts w:eastAsia="Calibri" w:cs="Calibri"/>
        </w:rPr>
        <w:t>,</w:t>
      </w:r>
      <w:r w:rsidRPr="002F35BA">
        <w:rPr>
          <w:rFonts w:eastAsia="Calibri" w:cs="Calibri"/>
        </w:rPr>
        <w:t xml:space="preserve"> nebo</w:t>
      </w:r>
      <w:r w:rsidRPr="00431721">
        <w:rPr>
          <w:rFonts w:eastAsia="Calibri" w:cs="Calibri"/>
        </w:rPr>
        <w:t xml:space="preserve"> pro dva </w:t>
      </w:r>
      <w:r w:rsidR="008E4F91">
        <w:rPr>
          <w:rFonts w:eastAsia="Calibri" w:cs="Calibri"/>
        </w:rPr>
        <w:t>či</w:t>
      </w:r>
      <w:r w:rsidRPr="00431721">
        <w:rPr>
          <w:rFonts w:eastAsia="Calibri" w:cs="Calibri"/>
        </w:rPr>
        <w:t xml:space="preserve"> více kandidátů na druhém místě, postupují všichni tito kandidáti do druhého kola.</w:t>
      </w:r>
    </w:p>
    <w:p w14:paraId="1D99CDEB" w14:textId="77777777" w:rsidR="00835001" w:rsidRPr="00431721" w:rsidRDefault="00C274C5">
      <w:pPr>
        <w:pStyle w:val="W3MUZkonOdstavec"/>
        <w:numPr>
          <w:ilvl w:val="0"/>
          <w:numId w:val="89"/>
        </w:numPr>
        <w:ind w:left="567" w:hanging="567"/>
        <w:rPr>
          <w:rFonts w:eastAsia="Calibri" w:cs="Calibri"/>
        </w:rPr>
      </w:pPr>
      <w:r w:rsidRPr="00431721">
        <w:rPr>
          <w:rFonts w:eastAsia="Calibri" w:cs="Calibri"/>
        </w:rPr>
        <w:t>V případě, že ani ve druhém kole nezíská žádný z kandidátů na funkci rektora souhlas nadpoloviční většiny všech členů AS MU, uskuteční se třetí kolo, a to nejdříve za sedm a nejpozději za deset kalendářních dní. Do třetího kola postupují kandidáti dle pravidel uvedených v odstavci 6.</w:t>
      </w:r>
    </w:p>
    <w:p w14:paraId="307D724F" w14:textId="2B3381BE" w:rsidR="00835001" w:rsidRPr="00431721" w:rsidRDefault="00C274C5">
      <w:pPr>
        <w:pStyle w:val="W3MUZkonOdstavec"/>
        <w:numPr>
          <w:ilvl w:val="0"/>
          <w:numId w:val="89"/>
        </w:numPr>
        <w:ind w:left="567" w:hanging="567"/>
        <w:rPr>
          <w:rFonts w:eastAsia="Calibri" w:cs="Calibri"/>
        </w:rPr>
      </w:pPr>
      <w:r w:rsidRPr="00431721">
        <w:rPr>
          <w:rFonts w:eastAsia="Calibri" w:cs="Calibri"/>
        </w:rPr>
        <w:t xml:space="preserve">Není-li AS MU přijat návrh na jmenování rektora ani postupem podle odstavce 7, vyhlásí AS MU bez zbytečného odkladu novou volbu. Nová volba </w:t>
      </w:r>
      <w:r w:rsidR="00EB664D">
        <w:rPr>
          <w:rFonts w:eastAsia="Calibri" w:cs="Calibri"/>
        </w:rPr>
        <w:t xml:space="preserve">kandidáta na funkci </w:t>
      </w:r>
      <w:r w:rsidRPr="00431721">
        <w:rPr>
          <w:rFonts w:eastAsia="Calibri" w:cs="Calibri"/>
        </w:rPr>
        <w:t>rektora se může uskutečnit nejdříve po uplynutí jednoho měsíce od třetího kola předchozí volby.</w:t>
      </w:r>
    </w:p>
    <w:p w14:paraId="5797148B" w14:textId="77777777" w:rsidR="009F613E" w:rsidRDefault="009F613E" w:rsidP="009F613E"/>
    <w:p w14:paraId="67690A25" w14:textId="77777777" w:rsidR="004656E9" w:rsidRDefault="009F613E">
      <w:pPr>
        <w:ind w:firstLine="0"/>
        <w:jc w:val="left"/>
        <w:rPr>
          <w:rFonts w:ascii="Verdana" w:hAnsi="Verdana" w:cs="Segoe UI"/>
          <w:color w:val="000000"/>
          <w:sz w:val="20"/>
          <w:szCs w:val="20"/>
          <w:shd w:val="clear" w:color="auto" w:fill="00FF00"/>
        </w:rPr>
        <w:sectPr w:rsidR="004656E9" w:rsidSect="009D673A">
          <w:endnotePr>
            <w:numFmt w:val="decimal"/>
          </w:endnotePr>
          <w:pgSz w:w="11906" w:h="16838"/>
          <w:pgMar w:top="1417" w:right="1417" w:bottom="1417" w:left="1417" w:header="737" w:footer="174" w:gutter="0"/>
          <w:pgNumType w:start="1"/>
          <w:cols w:space="720"/>
          <w:titlePg/>
          <w:docGrid w:linePitch="360"/>
        </w:sectPr>
      </w:pPr>
      <w:r>
        <w:rPr>
          <w:rFonts w:ascii="Verdana" w:hAnsi="Verdana" w:cs="Segoe UI"/>
          <w:color w:val="000000"/>
          <w:sz w:val="20"/>
          <w:szCs w:val="20"/>
          <w:shd w:val="clear" w:color="auto" w:fill="00FF00"/>
        </w:rPr>
        <w:br w:type="page"/>
      </w:r>
    </w:p>
    <w:p w14:paraId="59FBFC26" w14:textId="3B312519" w:rsidR="009F613E" w:rsidRDefault="009F613E">
      <w:pPr>
        <w:ind w:firstLine="0"/>
        <w:jc w:val="left"/>
        <w:rPr>
          <w:rFonts w:ascii="Verdana" w:hAnsi="Verdana" w:cs="Segoe UI"/>
          <w:strike/>
          <w:color w:val="000000"/>
          <w:sz w:val="20"/>
          <w:szCs w:val="20"/>
          <w:shd w:val="clear" w:color="auto" w:fill="00FF00"/>
        </w:rPr>
      </w:pPr>
    </w:p>
    <w:p w14:paraId="33052DF9" w14:textId="77777777" w:rsidR="00215D6D" w:rsidRDefault="00215D6D" w:rsidP="00215D6D">
      <w:pPr>
        <w:pStyle w:val="W3MUNadpis3"/>
      </w:pPr>
      <w:r>
        <w:t>Příloha č. 2 ke Statutu MU</w:t>
      </w:r>
      <w:bookmarkStart w:id="1" w:name="priloha6"/>
      <w:bookmarkStart w:id="2" w:name="priloha2"/>
      <w:bookmarkEnd w:id="1"/>
      <w:bookmarkEnd w:id="2"/>
    </w:p>
    <w:p w14:paraId="68C18012" w14:textId="77777777" w:rsidR="00215D6D" w:rsidRPr="004656E9" w:rsidRDefault="00215D6D" w:rsidP="004656E9">
      <w:pPr>
        <w:pStyle w:val="W3MUZkonstNzev"/>
        <w:spacing w:after="0"/>
        <w:rPr>
          <w:sz w:val="24"/>
        </w:rPr>
      </w:pPr>
      <w:bookmarkStart w:id="3" w:name="priloha3"/>
      <w:bookmarkStart w:id="4" w:name="priloha4"/>
      <w:bookmarkStart w:id="5" w:name="priloha5"/>
      <w:bookmarkEnd w:id="3"/>
      <w:bookmarkEnd w:id="4"/>
      <w:bookmarkEnd w:id="5"/>
    </w:p>
    <w:p w14:paraId="625B31D7" w14:textId="77777777" w:rsidR="00215D6D" w:rsidRDefault="00215D6D" w:rsidP="004656E9">
      <w:pPr>
        <w:pStyle w:val="W3MUZkonstNzev"/>
        <w:spacing w:before="0" w:after="0"/>
      </w:pPr>
      <w:r>
        <w:t>Poplatky spojené se studiem</w:t>
      </w:r>
    </w:p>
    <w:p w14:paraId="5F93F63F" w14:textId="77777777" w:rsidR="00215D6D" w:rsidRDefault="00215D6D" w:rsidP="00215D6D"/>
    <w:p w14:paraId="4A5AB35E" w14:textId="77777777" w:rsidR="00215D6D" w:rsidRDefault="00215D6D" w:rsidP="004656E9">
      <w:pPr>
        <w:pStyle w:val="W3MUZkonst"/>
        <w:spacing w:before="0"/>
      </w:pPr>
      <w:r>
        <w:t>Část první</w:t>
      </w:r>
    </w:p>
    <w:p w14:paraId="149FE6E1" w14:textId="77777777" w:rsidR="00215D6D" w:rsidRDefault="00215D6D" w:rsidP="00215D6D">
      <w:pPr>
        <w:pStyle w:val="W3MUZkonstNzev"/>
      </w:pPr>
      <w:r>
        <w:t>Předmět úpravy</w:t>
      </w:r>
    </w:p>
    <w:p w14:paraId="102DF9A4" w14:textId="77777777" w:rsidR="009610C0" w:rsidRDefault="009610C0" w:rsidP="009610C0">
      <w:pPr>
        <w:pStyle w:val="W3MUZkonParagraf"/>
        <w:numPr>
          <w:ilvl w:val="0"/>
          <w:numId w:val="6"/>
        </w:numPr>
      </w:pPr>
      <w:r>
        <w:t>Článek 1</w:t>
      </w:r>
    </w:p>
    <w:p w14:paraId="4ECEBEFA" w14:textId="77777777" w:rsidR="009610C0" w:rsidRDefault="009610C0" w:rsidP="009610C0">
      <w:pPr>
        <w:pStyle w:val="W3MUZkonParagrafNzev"/>
        <w:numPr>
          <w:ilvl w:val="0"/>
          <w:numId w:val="6"/>
        </w:numPr>
      </w:pPr>
      <w:r>
        <w:t xml:space="preserve">Úvodní ustanovení </w:t>
      </w:r>
    </w:p>
    <w:p w14:paraId="6C8151B6" w14:textId="77777777" w:rsidR="009610C0" w:rsidRPr="00151724" w:rsidRDefault="009610C0" w:rsidP="009610C0">
      <w:pPr>
        <w:pStyle w:val="W3MUZkonOdstavecslovan"/>
        <w:numPr>
          <w:ilvl w:val="1"/>
          <w:numId w:val="6"/>
        </w:numPr>
      </w:pPr>
      <w:r>
        <w:t xml:space="preserve">Tato příloha konkretizuje </w:t>
      </w:r>
      <w:r w:rsidRPr="00151724">
        <w:t>práva a povinnosti</w:t>
      </w:r>
      <w:r>
        <w:t xml:space="preserve"> uchazečů o přijetí, studentů a </w:t>
      </w:r>
      <w:r w:rsidRPr="00151724">
        <w:t>zaměstnanců MU spojen</w:t>
      </w:r>
      <w:r>
        <w:t>á</w:t>
      </w:r>
      <w:r w:rsidRPr="00151724">
        <w:t xml:space="preserve"> s výpočtem, výběrem a evidencí popl</w:t>
      </w:r>
      <w:r>
        <w:t>atků spojených se studiem na MU</w:t>
      </w:r>
      <w:r w:rsidRPr="00814BB2">
        <w:t xml:space="preserve"> a v souladu s § 58 odst. 5 zákona určuje pravidla pro stanovení výše, formu placení a splatnost poplatků.</w:t>
      </w:r>
    </w:p>
    <w:p w14:paraId="3828AB9A" w14:textId="77777777" w:rsidR="009610C0" w:rsidRPr="00C05010" w:rsidRDefault="009610C0" w:rsidP="009610C0">
      <w:pPr>
        <w:pStyle w:val="W3MUZkonOdstavecslovan"/>
        <w:numPr>
          <w:ilvl w:val="1"/>
          <w:numId w:val="6"/>
        </w:numPr>
      </w:pPr>
      <w:r>
        <w:t xml:space="preserve">Poplatky </w:t>
      </w:r>
      <w:r w:rsidRPr="00C05010">
        <w:t>spojenými se studiem podle této Přílohy se rozumí:</w:t>
      </w:r>
    </w:p>
    <w:p w14:paraId="0B4C0FC9" w14:textId="77777777" w:rsidR="009610C0" w:rsidRPr="00C05010" w:rsidRDefault="009610C0" w:rsidP="009610C0">
      <w:pPr>
        <w:pStyle w:val="W3MUZkonPsmeno"/>
        <w:numPr>
          <w:ilvl w:val="2"/>
          <w:numId w:val="6"/>
        </w:numPr>
      </w:pPr>
      <w:r w:rsidRPr="00C05010">
        <w:t>poplatek za úkony spojené s přijímacím řízením podle § 58 odst. 1 zákona (dále jen „poplatek za přijímací řízení“),</w:t>
      </w:r>
    </w:p>
    <w:p w14:paraId="00064786" w14:textId="77777777" w:rsidR="009610C0" w:rsidRPr="00335FCD" w:rsidRDefault="009610C0" w:rsidP="009610C0">
      <w:pPr>
        <w:pStyle w:val="W3MUZkonPsmeno"/>
        <w:numPr>
          <w:ilvl w:val="2"/>
          <w:numId w:val="6"/>
        </w:numPr>
      </w:pPr>
      <w:r w:rsidRPr="00BE1819">
        <w:t xml:space="preserve">poplatek za úkony spojené s přijímacím řízením do studijního programu v cizím jazyce podle § 58 odst. 4 </w:t>
      </w:r>
      <w:r>
        <w:t xml:space="preserve">zákona </w:t>
      </w:r>
      <w:r w:rsidRPr="00A178BB">
        <w:t>(dále jen „poplatek za přijímací řízení do studia v cizím jazyce“),</w:t>
      </w:r>
    </w:p>
    <w:p w14:paraId="0BF28752" w14:textId="77777777" w:rsidR="009610C0" w:rsidRPr="00C05010" w:rsidRDefault="009610C0" w:rsidP="009610C0">
      <w:pPr>
        <w:pStyle w:val="W3MUZkonPsmeno"/>
        <w:numPr>
          <w:ilvl w:val="2"/>
          <w:numId w:val="6"/>
        </w:numPr>
      </w:pPr>
      <w:r w:rsidRPr="00C05010">
        <w:t xml:space="preserve">poplatek za </w:t>
      </w:r>
      <w:r>
        <w:t>studium</w:t>
      </w:r>
      <w:r w:rsidRPr="00C05010">
        <w:t xml:space="preserve"> podle § 58 odst. 3 zákona,</w:t>
      </w:r>
    </w:p>
    <w:p w14:paraId="723E0BA3" w14:textId="77777777" w:rsidR="009610C0" w:rsidRPr="00C65DC6" w:rsidRDefault="009610C0" w:rsidP="009610C0">
      <w:pPr>
        <w:pStyle w:val="W3MUZkonPsmeno"/>
        <w:numPr>
          <w:ilvl w:val="2"/>
          <w:numId w:val="6"/>
        </w:numPr>
        <w:rPr>
          <w:rFonts w:ascii="Times New Roman" w:hAnsi="Times New Roman"/>
          <w:sz w:val="24"/>
        </w:rPr>
      </w:pPr>
      <w:r w:rsidRPr="00C05010">
        <w:t>poplatek za studium ve studijním programu uskutečňovaném v cizím jazyce podle § 58 odst. 4 zákona</w:t>
      </w:r>
      <w:r>
        <w:t>,</w:t>
      </w:r>
    </w:p>
    <w:p w14:paraId="51515236" w14:textId="77777777" w:rsidR="009610C0" w:rsidRDefault="009610C0" w:rsidP="009610C0">
      <w:pPr>
        <w:pStyle w:val="W3MUZkonPsmeno"/>
        <w:numPr>
          <w:ilvl w:val="2"/>
          <w:numId w:val="6"/>
        </w:numPr>
        <w:rPr>
          <w:rFonts w:ascii="Times New Roman" w:hAnsi="Times New Roman"/>
          <w:sz w:val="24"/>
        </w:rPr>
      </w:pPr>
      <w:r w:rsidRPr="00E50946">
        <w:t>poplatek za úkony spojené s posouzením splnění podmínky pro přijetí ke studiu podle § 48 odst. 7 zákona (dále jen „poplatek za ověření zahraničního vzdělání“).</w:t>
      </w:r>
    </w:p>
    <w:p w14:paraId="37CBBBE8" w14:textId="77777777" w:rsidR="009610C0" w:rsidRDefault="009610C0" w:rsidP="009610C0">
      <w:pPr>
        <w:pStyle w:val="W3MUZkonParagraf"/>
        <w:numPr>
          <w:ilvl w:val="0"/>
          <w:numId w:val="6"/>
        </w:numPr>
      </w:pPr>
      <w:r>
        <w:t>Článek 2</w:t>
      </w:r>
    </w:p>
    <w:p w14:paraId="1DF48867" w14:textId="77777777" w:rsidR="009610C0" w:rsidRPr="00151724" w:rsidRDefault="009610C0" w:rsidP="009610C0">
      <w:pPr>
        <w:pStyle w:val="W3MUZkonParagrafNzev"/>
        <w:numPr>
          <w:ilvl w:val="0"/>
          <w:numId w:val="6"/>
        </w:numPr>
      </w:pPr>
      <w:r w:rsidRPr="00151724">
        <w:t>Vymezení některých pojmů</w:t>
      </w:r>
    </w:p>
    <w:p w14:paraId="49219815" w14:textId="77777777" w:rsidR="009610C0" w:rsidRPr="00151724" w:rsidRDefault="009610C0" w:rsidP="009610C0">
      <w:pPr>
        <w:pStyle w:val="W3MUZkonOdstavecslovan"/>
        <w:numPr>
          <w:ilvl w:val="1"/>
          <w:numId w:val="6"/>
        </w:numPr>
      </w:pPr>
      <w:r>
        <w:t>Standardní dobou studia se rozumí s</w:t>
      </w:r>
      <w:r w:rsidRPr="00151724">
        <w:t>tandardní doba studia uvedená u</w:t>
      </w:r>
      <w:r>
        <w:t> </w:t>
      </w:r>
      <w:r w:rsidRPr="00151724">
        <w:t>akreditovaného studijního programu, do kterého j</w:t>
      </w:r>
      <w:r>
        <w:t>e student zapsán; posuzuje se u </w:t>
      </w:r>
      <w:r w:rsidRPr="00151724">
        <w:t>konkrétního studijního programu samostatně a počíná dnem zápisu do studia.</w:t>
      </w:r>
    </w:p>
    <w:p w14:paraId="28D42E1B" w14:textId="77777777" w:rsidR="009610C0" w:rsidRPr="00151724" w:rsidRDefault="009610C0" w:rsidP="009610C0">
      <w:pPr>
        <w:pStyle w:val="W3MUZkonOdstavecslovan"/>
        <w:numPr>
          <w:ilvl w:val="1"/>
          <w:numId w:val="6"/>
        </w:numPr>
      </w:pPr>
      <w:r w:rsidRPr="00A25405">
        <w:t>Typem studijního programu je podle § 2 odst. 1 zákona typ bakalářský, magisterský a doktorský.</w:t>
      </w:r>
    </w:p>
    <w:p w14:paraId="6EF9786E" w14:textId="77777777" w:rsidR="009610C0" w:rsidRPr="00A25405" w:rsidRDefault="009610C0" w:rsidP="009610C0">
      <w:pPr>
        <w:pStyle w:val="W3MUZkonOdstavecslovan"/>
        <w:numPr>
          <w:ilvl w:val="1"/>
          <w:numId w:val="6"/>
        </w:numPr>
      </w:pPr>
      <w:r w:rsidRPr="00A25405">
        <w:t>Studijní</w:t>
      </w:r>
      <w:r>
        <w:t>m programem stejného typu podle</w:t>
      </w:r>
      <w:r w:rsidRPr="00A25405">
        <w:t xml:space="preserve"> § 58 odst. 3 zákona je pro bakalářský studijní program pouze studijní program bakalářský, pro magisterský studijní program pouze magisterský a magisterský navazující studijní program a pro magisterský navazující studijní program pouze magisterský a magisterský navazující studijní program.</w:t>
      </w:r>
    </w:p>
    <w:p w14:paraId="738DFDC2" w14:textId="77777777" w:rsidR="009610C0" w:rsidRDefault="009610C0" w:rsidP="009610C0">
      <w:pPr>
        <w:pStyle w:val="W3MUZkonst"/>
      </w:pPr>
      <w:r>
        <w:t>Část druhá</w:t>
      </w:r>
    </w:p>
    <w:p w14:paraId="294CE79A" w14:textId="77777777" w:rsidR="009610C0" w:rsidRPr="00C17B6F" w:rsidRDefault="009610C0" w:rsidP="009610C0">
      <w:pPr>
        <w:pStyle w:val="W3MUZkonstNzev"/>
      </w:pPr>
      <w:r w:rsidRPr="00151724">
        <w:t>Poplatk</w:t>
      </w:r>
      <w:r>
        <w:t>y</w:t>
      </w:r>
      <w:r w:rsidRPr="00151724">
        <w:t xml:space="preserve"> </w:t>
      </w:r>
      <w:r>
        <w:t xml:space="preserve">za úkony </w:t>
      </w:r>
      <w:r w:rsidRPr="00710CA4">
        <w:t xml:space="preserve">spojené s přijímacím řízením </w:t>
      </w:r>
    </w:p>
    <w:p w14:paraId="065DB69F" w14:textId="77777777" w:rsidR="009610C0" w:rsidRDefault="009610C0" w:rsidP="009610C0">
      <w:pPr>
        <w:pStyle w:val="W3MUZkonParagraf"/>
        <w:numPr>
          <w:ilvl w:val="0"/>
          <w:numId w:val="6"/>
        </w:numPr>
      </w:pPr>
      <w:r>
        <w:t>Článek 3</w:t>
      </w:r>
    </w:p>
    <w:p w14:paraId="5433A3AA" w14:textId="77777777" w:rsidR="009610C0" w:rsidRPr="00710CA4" w:rsidRDefault="009610C0" w:rsidP="009610C0">
      <w:pPr>
        <w:pStyle w:val="W3MUZkonParagrafNzev"/>
        <w:numPr>
          <w:ilvl w:val="0"/>
          <w:numId w:val="6"/>
        </w:numPr>
      </w:pPr>
      <w:r w:rsidRPr="00151724">
        <w:t>Poplatek za přijímací řízení</w:t>
      </w:r>
    </w:p>
    <w:p w14:paraId="5C1A898C" w14:textId="77777777" w:rsidR="009610C0" w:rsidRPr="005A58A1" w:rsidRDefault="009610C0" w:rsidP="009610C0">
      <w:pPr>
        <w:pStyle w:val="W3MUZkonOdstavecslovan"/>
        <w:numPr>
          <w:ilvl w:val="1"/>
          <w:numId w:val="6"/>
        </w:numPr>
      </w:pPr>
      <w:r w:rsidRPr="00151724">
        <w:t>Poplatek za přijímací řízení jsou povinni hradit uchazeči o studium v bakalářských, magisterských a doktorských studijních programech akreditovaných na MU.</w:t>
      </w:r>
    </w:p>
    <w:p w14:paraId="011BA312" w14:textId="77777777" w:rsidR="009610C0" w:rsidRPr="005A58A1" w:rsidRDefault="009610C0" w:rsidP="009610C0">
      <w:pPr>
        <w:pStyle w:val="W3MUZkonOdstavecslovan"/>
        <w:numPr>
          <w:ilvl w:val="1"/>
          <w:numId w:val="6"/>
        </w:numPr>
      </w:pPr>
      <w:r w:rsidRPr="00151724">
        <w:t xml:space="preserve">Poplatek za přijímací řízení se hradí vždy </w:t>
      </w:r>
      <w:r>
        <w:t>za každou podanou přihlášku</w:t>
      </w:r>
      <w:r w:rsidRPr="00151724">
        <w:t>, pokud děkan nestanoví jinak.</w:t>
      </w:r>
    </w:p>
    <w:p w14:paraId="1C4B8989" w14:textId="77777777" w:rsidR="009610C0" w:rsidRDefault="009610C0" w:rsidP="009610C0">
      <w:pPr>
        <w:pStyle w:val="W3MUZkonOdstavecslovan"/>
        <w:numPr>
          <w:ilvl w:val="1"/>
          <w:numId w:val="6"/>
        </w:numPr>
        <w:rPr>
          <w:rFonts w:ascii="Times New Roman" w:hAnsi="Times New Roman"/>
          <w:sz w:val="24"/>
        </w:rPr>
      </w:pPr>
      <w:r w:rsidRPr="00151724">
        <w:lastRenderedPageBreak/>
        <w:t>Poplatek za přijímací řízení činí nejvýše 20 % základu stanoveného podle § 58 odst.</w:t>
      </w:r>
      <w:r>
        <w:t> </w:t>
      </w:r>
      <w:r w:rsidRPr="00151724">
        <w:t>2 zákona.</w:t>
      </w:r>
    </w:p>
    <w:p w14:paraId="18E815C1" w14:textId="77777777" w:rsidR="009610C0" w:rsidRDefault="009610C0" w:rsidP="009610C0">
      <w:pPr>
        <w:pStyle w:val="W3MUZkonParagraf"/>
        <w:numPr>
          <w:ilvl w:val="0"/>
          <w:numId w:val="6"/>
        </w:numPr>
      </w:pPr>
      <w:r>
        <w:t>Článek 4</w:t>
      </w:r>
    </w:p>
    <w:p w14:paraId="1A9748F2" w14:textId="77777777" w:rsidR="009610C0" w:rsidRDefault="009610C0" w:rsidP="009610C0">
      <w:pPr>
        <w:pStyle w:val="W3MUZkonParagrafNzev"/>
        <w:numPr>
          <w:ilvl w:val="0"/>
          <w:numId w:val="6"/>
        </w:numPr>
      </w:pPr>
      <w:r w:rsidRPr="00151724">
        <w:t xml:space="preserve">Poplatek </w:t>
      </w:r>
      <w:r w:rsidRPr="00482280">
        <w:t>za přijímací řízení do studia v cizím jazyce</w:t>
      </w:r>
    </w:p>
    <w:p w14:paraId="38D6341C" w14:textId="77777777" w:rsidR="009610C0" w:rsidRDefault="009610C0" w:rsidP="009610C0">
      <w:pPr>
        <w:pStyle w:val="W3MUZkonParagrafNzev"/>
        <w:numPr>
          <w:ilvl w:val="0"/>
          <w:numId w:val="6"/>
        </w:numPr>
      </w:pPr>
    </w:p>
    <w:p w14:paraId="0C99DD3F" w14:textId="77777777" w:rsidR="009610C0" w:rsidRDefault="009610C0" w:rsidP="009610C0">
      <w:pPr>
        <w:pStyle w:val="W3MUZkonOdstavecslovan"/>
        <w:numPr>
          <w:ilvl w:val="1"/>
          <w:numId w:val="6"/>
        </w:numPr>
      </w:pPr>
      <w:r w:rsidRPr="00151724">
        <w:t xml:space="preserve">Poplatek </w:t>
      </w:r>
      <w:r w:rsidRPr="00E3130F">
        <w:t xml:space="preserve">za přijímací řízení do </w:t>
      </w:r>
      <w:r>
        <w:t>studia</w:t>
      </w:r>
      <w:r w:rsidRPr="00E3130F">
        <w:t xml:space="preserve"> v cizím jazyce jsou povinni hradit uchazeči o studium v bakalářských, magisterských a doktorských studijních programech </w:t>
      </w:r>
      <w:r>
        <w:t xml:space="preserve">uskutečňovaných </w:t>
      </w:r>
      <w:r w:rsidRPr="00E3130F">
        <w:t xml:space="preserve">v cizím jazyce </w:t>
      </w:r>
      <w:r>
        <w:t>akreditovaných na MU.</w:t>
      </w:r>
    </w:p>
    <w:p w14:paraId="05C96533" w14:textId="77777777" w:rsidR="009610C0" w:rsidRPr="00E3130F" w:rsidRDefault="009610C0" w:rsidP="009610C0">
      <w:pPr>
        <w:pStyle w:val="W3MUZkonOdstavecslovan"/>
        <w:numPr>
          <w:ilvl w:val="1"/>
          <w:numId w:val="6"/>
        </w:numPr>
      </w:pPr>
      <w:r w:rsidRPr="00E3130F">
        <w:t xml:space="preserve">Poplatek za přijímací řízení do </w:t>
      </w:r>
      <w:r>
        <w:t>studia</w:t>
      </w:r>
      <w:r w:rsidRPr="00E3130F">
        <w:t xml:space="preserve"> v cizím jazyce se hradí vždy </w:t>
      </w:r>
      <w:r>
        <w:t>za každou podanou přihlášku</w:t>
      </w:r>
      <w:r w:rsidRPr="00E3130F">
        <w:t xml:space="preserve"> do studijního programu </w:t>
      </w:r>
      <w:r>
        <w:t xml:space="preserve">uskutečňovaného </w:t>
      </w:r>
      <w:r w:rsidRPr="00E3130F">
        <w:t>v cizím jazyce, pokud děkan nestanoví jinak.</w:t>
      </w:r>
    </w:p>
    <w:p w14:paraId="1A3C088E" w14:textId="77777777" w:rsidR="009610C0" w:rsidRDefault="009610C0" w:rsidP="009610C0">
      <w:pPr>
        <w:pStyle w:val="W3MUZkonParagraf"/>
        <w:numPr>
          <w:ilvl w:val="0"/>
          <w:numId w:val="6"/>
        </w:numPr>
      </w:pPr>
      <w:r>
        <w:t>Článek 5</w:t>
      </w:r>
    </w:p>
    <w:p w14:paraId="0C20FDD1" w14:textId="77777777" w:rsidR="009610C0" w:rsidRPr="00CA4195" w:rsidRDefault="009610C0" w:rsidP="009610C0">
      <w:pPr>
        <w:pStyle w:val="W3MUZkonParagrafNzev"/>
        <w:numPr>
          <w:ilvl w:val="0"/>
          <w:numId w:val="6"/>
        </w:numPr>
      </w:pPr>
      <w:r w:rsidRPr="00CA4195">
        <w:t xml:space="preserve">Stanovení výše poplatků </w:t>
      </w:r>
      <w:r>
        <w:t>za úkony spojené s přijímacím řízením</w:t>
      </w:r>
      <w:r w:rsidRPr="00CA4195">
        <w:t xml:space="preserve"> </w:t>
      </w:r>
    </w:p>
    <w:p w14:paraId="68B5E050" w14:textId="77777777" w:rsidR="009610C0" w:rsidRDefault="009610C0" w:rsidP="009610C0">
      <w:pPr>
        <w:pStyle w:val="W3MUZkonPsmeno"/>
      </w:pPr>
      <w:r>
        <w:t>Výši poplatku</w:t>
      </w:r>
      <w:r w:rsidRPr="00B93AEB">
        <w:t xml:space="preserve"> za přijímací řízení </w:t>
      </w:r>
      <w:r>
        <w:t>po</w:t>
      </w:r>
      <w:r w:rsidRPr="00B93AEB">
        <w:t xml:space="preserve">dle </w:t>
      </w:r>
      <w:r>
        <w:t>čl. 3 a výši poplatku za přijímací řízení do studia v cizím jazyce podle čl. 4 pro konkrétní fakultu MU určí děkan fakulty opatřením, a to nejpozději do 15. února kalendářního roku, ve kterém bude přijímací řízení zahájeno.</w:t>
      </w:r>
    </w:p>
    <w:p w14:paraId="246B4F68" w14:textId="77777777" w:rsidR="009610C0" w:rsidRDefault="009610C0" w:rsidP="009610C0">
      <w:pPr>
        <w:pStyle w:val="W3MUZkonst"/>
      </w:pPr>
      <w:r>
        <w:t>Část třetí</w:t>
      </w:r>
    </w:p>
    <w:p w14:paraId="43D2034D" w14:textId="77777777" w:rsidR="009610C0" w:rsidRPr="00151724" w:rsidRDefault="009610C0" w:rsidP="009610C0">
      <w:pPr>
        <w:pStyle w:val="W3MUZkonstNzev"/>
      </w:pPr>
      <w:r w:rsidRPr="00151724">
        <w:t>Poplat</w:t>
      </w:r>
      <w:r>
        <w:t>ek</w:t>
      </w:r>
      <w:r w:rsidRPr="00151724">
        <w:t xml:space="preserve"> za </w:t>
      </w:r>
      <w:r>
        <w:t>studium</w:t>
      </w:r>
    </w:p>
    <w:p w14:paraId="6AD5757D" w14:textId="77777777" w:rsidR="009610C0" w:rsidRDefault="009610C0" w:rsidP="009610C0">
      <w:pPr>
        <w:pStyle w:val="W3MUZkonParagraf"/>
        <w:numPr>
          <w:ilvl w:val="0"/>
          <w:numId w:val="6"/>
        </w:numPr>
      </w:pPr>
      <w:r>
        <w:t>Článek 6</w:t>
      </w:r>
    </w:p>
    <w:p w14:paraId="1A09386B" w14:textId="77777777" w:rsidR="009610C0" w:rsidRPr="00151724" w:rsidRDefault="009610C0" w:rsidP="009610C0">
      <w:pPr>
        <w:pStyle w:val="W3MUZkonParagrafNzev"/>
        <w:numPr>
          <w:ilvl w:val="0"/>
          <w:numId w:val="6"/>
        </w:numPr>
      </w:pPr>
      <w:r w:rsidRPr="00151724">
        <w:t xml:space="preserve">Poplatek za </w:t>
      </w:r>
      <w:r>
        <w:t>studium</w:t>
      </w:r>
    </w:p>
    <w:p w14:paraId="6EC62C06" w14:textId="77777777" w:rsidR="009610C0" w:rsidRPr="005A58A1" w:rsidRDefault="009610C0" w:rsidP="009610C0">
      <w:pPr>
        <w:pStyle w:val="W3MUZkonOdstavecslovan"/>
        <w:numPr>
          <w:ilvl w:val="1"/>
          <w:numId w:val="6"/>
        </w:numPr>
      </w:pPr>
      <w:r w:rsidRPr="005A58A1">
        <w:t xml:space="preserve">Poplatek za </w:t>
      </w:r>
      <w:r>
        <w:t>studium</w:t>
      </w:r>
      <w:r w:rsidRPr="005A58A1">
        <w:t xml:space="preserve"> je povinen platit student, který studuje v</w:t>
      </w:r>
      <w:r>
        <w:t> </w:t>
      </w:r>
      <w:r w:rsidRPr="005A58A1">
        <w:t>bakalářském nebo magisterském studijním programu déle než je standardní doba tohoto studia (čl. 2 odst. 1) zvětšená o jeden rok.</w:t>
      </w:r>
    </w:p>
    <w:p w14:paraId="4393C323" w14:textId="77777777" w:rsidR="009610C0" w:rsidRPr="00C05010" w:rsidRDefault="009610C0" w:rsidP="009610C0">
      <w:pPr>
        <w:pStyle w:val="W3MUZkonOdstavecslovan"/>
        <w:numPr>
          <w:ilvl w:val="1"/>
          <w:numId w:val="6"/>
        </w:numPr>
      </w:pPr>
      <w:r w:rsidRPr="00C05010">
        <w:t xml:space="preserve">Pro posuzování </w:t>
      </w:r>
      <w:r w:rsidRPr="00055E41">
        <w:t>překročení standardní doby studia zvětšené o jeden rok podle odst</w:t>
      </w:r>
      <w:r>
        <w:t>avce </w:t>
      </w:r>
      <w:r w:rsidRPr="00055E41">
        <w:t>1</w:t>
      </w:r>
      <w:r w:rsidRPr="00913FA7">
        <w:rPr>
          <w:color w:val="FF0000"/>
        </w:rPr>
        <w:t xml:space="preserve"> </w:t>
      </w:r>
      <w:r w:rsidRPr="00C05010">
        <w:t>se k době odstudované v aktuálním studijním programu připočítávají rovněž všechna časová období odstudovaná studentem ve všech bakalářských nebo magisterských studijních programech</w:t>
      </w:r>
      <w:r>
        <w:t xml:space="preserve"> </w:t>
      </w:r>
      <w:r w:rsidRPr="00C05010">
        <w:t>ukončených jinak než řádně podle § 45 odst.</w:t>
      </w:r>
      <w:r>
        <w:t> </w:t>
      </w:r>
      <w:r w:rsidRPr="00C05010">
        <w:t xml:space="preserve">3 nebo § 46 odst. 3 zákona, která nejsou souběžná se studiem v aktuálním studijním programu, </w:t>
      </w:r>
      <w:r w:rsidRPr="00BE1819">
        <w:t>nejde-li o předchozí studium, po jehož ukončení student řádně ukončil studijní progr</w:t>
      </w:r>
      <w:r w:rsidRPr="00835001">
        <w:t>am stejného typu (čl. 2 odst. 2 a 3)</w:t>
      </w:r>
      <w:r w:rsidRPr="00C05010">
        <w:t>. Studoval-li student v určitém časovém období souběžně ve více studijních programech ukončených jinak než řádně, připočítává se toto období vždy pouze jednou. Doba, po kterou bylo studium přerušeno, a uznaná doba rodičovství (§ 21 odst. 1 písm. f) zákona) se nezapočítávají.</w:t>
      </w:r>
    </w:p>
    <w:p w14:paraId="16B1F15B" w14:textId="77777777" w:rsidR="009610C0" w:rsidRDefault="009610C0" w:rsidP="009610C0">
      <w:pPr>
        <w:pStyle w:val="W3MUZkonParagraf"/>
        <w:numPr>
          <w:ilvl w:val="0"/>
          <w:numId w:val="6"/>
        </w:numPr>
      </w:pPr>
      <w:r>
        <w:t>Článek 7</w:t>
      </w:r>
    </w:p>
    <w:p w14:paraId="4384E927" w14:textId="77777777" w:rsidR="009610C0" w:rsidRPr="00151724" w:rsidRDefault="009610C0" w:rsidP="009610C0">
      <w:pPr>
        <w:pStyle w:val="W3MUZkonParagrafNzev"/>
        <w:numPr>
          <w:ilvl w:val="0"/>
          <w:numId w:val="6"/>
        </w:numPr>
      </w:pPr>
      <w:r w:rsidRPr="001B2FB8">
        <w:t>Vstupní data pro stanovení poplatk</w:t>
      </w:r>
      <w:r>
        <w:t>u</w:t>
      </w:r>
      <w:r w:rsidRPr="001B2FB8">
        <w:t xml:space="preserve"> za </w:t>
      </w:r>
      <w:r>
        <w:t>studium</w:t>
      </w:r>
    </w:p>
    <w:p w14:paraId="5CF166BE" w14:textId="77777777" w:rsidR="009610C0" w:rsidRPr="00F37B45" w:rsidRDefault="009610C0" w:rsidP="009610C0">
      <w:pPr>
        <w:pStyle w:val="W3MUZkonOdstavecslovan"/>
        <w:numPr>
          <w:ilvl w:val="1"/>
          <w:numId w:val="6"/>
        </w:numPr>
      </w:pPr>
      <w:r w:rsidRPr="00F37B45">
        <w:t>Vstupními daty pro stanovení povinnosti platit poplatek za studium jsou údaje:</w:t>
      </w:r>
    </w:p>
    <w:p w14:paraId="33FF5E3E" w14:textId="77777777" w:rsidR="009610C0" w:rsidRPr="00F37B45" w:rsidRDefault="009610C0" w:rsidP="009610C0">
      <w:pPr>
        <w:pStyle w:val="W3MUZkonPsmeno"/>
        <w:numPr>
          <w:ilvl w:val="2"/>
          <w:numId w:val="6"/>
        </w:numPr>
      </w:pPr>
      <w:r w:rsidRPr="00F37B45">
        <w:t xml:space="preserve">přímo </w:t>
      </w:r>
      <w:r>
        <w:t xml:space="preserve">evidované </w:t>
      </w:r>
      <w:r w:rsidRPr="00F37B45">
        <w:t>v matrice studentů (dále jen „studijní evidence“) na MU,</w:t>
      </w:r>
    </w:p>
    <w:p w14:paraId="66CF347B" w14:textId="77777777" w:rsidR="009610C0" w:rsidRPr="00F37B45" w:rsidRDefault="009610C0" w:rsidP="009610C0">
      <w:pPr>
        <w:pStyle w:val="W3MUZkonPsmeno"/>
        <w:numPr>
          <w:ilvl w:val="2"/>
          <w:numId w:val="6"/>
        </w:numPr>
      </w:pPr>
      <w:r w:rsidRPr="00F37B45">
        <w:t xml:space="preserve">předané z matrik studentů ostatních vysokých škol v České republice cestou </w:t>
      </w:r>
      <w:r>
        <w:t>M</w:t>
      </w:r>
      <w:r w:rsidRPr="00F37B45">
        <w:t>inisterstva</w:t>
      </w:r>
      <w:r>
        <w:t xml:space="preserve"> školství, mládeže a tělovýchovy</w:t>
      </w:r>
      <w:r w:rsidRPr="00F37B45">
        <w:t>,</w:t>
      </w:r>
    </w:p>
    <w:p w14:paraId="361D4939" w14:textId="77777777" w:rsidR="009610C0" w:rsidRPr="00F37B45" w:rsidRDefault="009610C0" w:rsidP="009610C0">
      <w:pPr>
        <w:pStyle w:val="W3MUZkonPsmeno"/>
        <w:numPr>
          <w:ilvl w:val="2"/>
          <w:numId w:val="6"/>
        </w:numPr>
      </w:pPr>
      <w:r w:rsidRPr="00F37B45">
        <w:t>doplněné a opravené na základě sdělení studenta.</w:t>
      </w:r>
    </w:p>
    <w:p w14:paraId="1C8ED0D2" w14:textId="77777777" w:rsidR="009610C0" w:rsidRPr="00F37B45" w:rsidRDefault="009610C0" w:rsidP="009610C0">
      <w:pPr>
        <w:pStyle w:val="W3MUZkonOdstavecslovan"/>
        <w:numPr>
          <w:ilvl w:val="1"/>
          <w:numId w:val="6"/>
        </w:numPr>
      </w:pPr>
      <w:r w:rsidRPr="00F37B45">
        <w:t>Právo zadávat data uvedená v odstavci 1 písm. a) a c) do studijní evidence mají pouze osoby pověřené správou osobních údajů studenta (dále jen „správce studijní evidence“).</w:t>
      </w:r>
    </w:p>
    <w:p w14:paraId="2DEDDC36" w14:textId="77777777" w:rsidR="009610C0" w:rsidRPr="00F37B45" w:rsidRDefault="009610C0" w:rsidP="009610C0">
      <w:pPr>
        <w:pStyle w:val="W3MUZkonOdstavecslovan"/>
        <w:numPr>
          <w:ilvl w:val="1"/>
          <w:numId w:val="6"/>
        </w:numPr>
      </w:pPr>
      <w:r w:rsidRPr="00F37B45">
        <w:t>Student má právo bezprostředního přístupu ke svým údajům uvedeným v odstavci 1, není však oprávněn tyto údaje samostatně měnit.</w:t>
      </w:r>
    </w:p>
    <w:p w14:paraId="1925C7E1" w14:textId="77777777" w:rsidR="009610C0" w:rsidRPr="00F37B45" w:rsidRDefault="009610C0" w:rsidP="009610C0">
      <w:pPr>
        <w:pStyle w:val="W3MUZkonOdstavecslovan"/>
        <w:numPr>
          <w:ilvl w:val="1"/>
          <w:numId w:val="6"/>
        </w:numPr>
      </w:pPr>
      <w:r w:rsidRPr="00F37B45">
        <w:lastRenderedPageBreak/>
        <w:t>Student má právo požadovat od správce studijní evidence opravu údajů uvedených v odstavci 1 pí</w:t>
      </w:r>
      <w:r>
        <w:t>sm. a) a c) na základě podkladů</w:t>
      </w:r>
      <w:r w:rsidRPr="00F37B45">
        <w:t xml:space="preserve"> prokazujících správné znění těchto údajů.</w:t>
      </w:r>
    </w:p>
    <w:p w14:paraId="5971C86C" w14:textId="77777777" w:rsidR="009610C0" w:rsidRPr="00F37B45" w:rsidRDefault="009610C0" w:rsidP="009610C0">
      <w:pPr>
        <w:pStyle w:val="W3MUZkonOdstavecslovan"/>
        <w:numPr>
          <w:ilvl w:val="1"/>
          <w:numId w:val="6"/>
        </w:numPr>
      </w:pPr>
      <w:r w:rsidRPr="00F37B45">
        <w:t>Student je povinen bez zbytečného odkladu upozornit na nesprávnosti, které zjistil ve svých údajích uvedených v odstavci 1.</w:t>
      </w:r>
    </w:p>
    <w:p w14:paraId="7D22AE39" w14:textId="77777777" w:rsidR="009610C0" w:rsidRDefault="009610C0" w:rsidP="009610C0">
      <w:pPr>
        <w:pStyle w:val="W3MUZkonParagraf"/>
        <w:numPr>
          <w:ilvl w:val="0"/>
          <w:numId w:val="6"/>
        </w:numPr>
      </w:pPr>
      <w:r>
        <w:t>Článek 8</w:t>
      </w:r>
    </w:p>
    <w:p w14:paraId="3682BC7D" w14:textId="77777777" w:rsidR="009610C0" w:rsidRPr="00151724" w:rsidRDefault="009610C0" w:rsidP="009610C0">
      <w:pPr>
        <w:pStyle w:val="W3MUZkonParagrafNzev"/>
        <w:numPr>
          <w:ilvl w:val="0"/>
          <w:numId w:val="6"/>
        </w:numPr>
      </w:pPr>
      <w:r w:rsidRPr="001B2FB8">
        <w:t xml:space="preserve">Povinnost platit poplatek za </w:t>
      </w:r>
      <w:r>
        <w:t>studium</w:t>
      </w:r>
    </w:p>
    <w:p w14:paraId="5085E3F2" w14:textId="77777777" w:rsidR="009610C0" w:rsidRDefault="009610C0" w:rsidP="009610C0">
      <w:pPr>
        <w:pStyle w:val="W3MUZkonOdstavec"/>
      </w:pPr>
      <w:r w:rsidRPr="001B2FB8">
        <w:t>Poplatek za studium se studentovi stanoví pro každé studium v bakalářském nebo magisterském studijním programu samostatně.</w:t>
      </w:r>
    </w:p>
    <w:p w14:paraId="3B86A144" w14:textId="77777777" w:rsidR="009610C0" w:rsidRPr="000C3EA9" w:rsidRDefault="009610C0" w:rsidP="009610C0">
      <w:pPr>
        <w:pStyle w:val="W3MUZkonParagraf"/>
        <w:numPr>
          <w:ilvl w:val="0"/>
          <w:numId w:val="6"/>
        </w:numPr>
      </w:pPr>
      <w:r w:rsidRPr="000C3EA9">
        <w:t>Článek 9</w:t>
      </w:r>
    </w:p>
    <w:p w14:paraId="36E58C30" w14:textId="77777777" w:rsidR="009610C0" w:rsidRPr="000C3EA9" w:rsidRDefault="009610C0" w:rsidP="009610C0">
      <w:pPr>
        <w:pStyle w:val="W3MUZkonParagrafNzev"/>
        <w:numPr>
          <w:ilvl w:val="0"/>
          <w:numId w:val="6"/>
        </w:numPr>
      </w:pPr>
      <w:r w:rsidRPr="000C3EA9">
        <w:t>Stanovení výše poplatku za studium</w:t>
      </w:r>
    </w:p>
    <w:p w14:paraId="1F3FE927" w14:textId="77777777" w:rsidR="009610C0" w:rsidRDefault="009610C0" w:rsidP="009610C0">
      <w:pPr>
        <w:pStyle w:val="W3MUZkonOdstavecslovan"/>
      </w:pPr>
      <w:r w:rsidRPr="000C3EA9">
        <w:t xml:space="preserve">Výše poplatku za studium vyměřovaného studentovi, který ke dni vzniku konkrétní poplatkové povinnosti překročil standardní dobu svého studia </w:t>
      </w:r>
      <w:r>
        <w:t>zvětšenou o jeden rok:</w:t>
      </w:r>
    </w:p>
    <w:p w14:paraId="4F0747AD" w14:textId="240BD11E" w:rsidR="00C34C6E" w:rsidRDefault="00C34C6E" w:rsidP="00C34C6E">
      <w:pPr>
        <w:pStyle w:val="W3MUZkonPsmeno"/>
        <w:numPr>
          <w:ilvl w:val="2"/>
          <w:numId w:val="6"/>
        </w:numPr>
      </w:pPr>
      <w:r>
        <w:t xml:space="preserve">o méně než 6 měsíců, činí </w:t>
      </w:r>
      <w:r w:rsidR="006D3D45">
        <w:t>24 </w:t>
      </w:r>
      <w:r>
        <w:t>000,- Kč za započatých šest měsíců studia</w:t>
      </w:r>
      <w:r w:rsidRPr="00431721">
        <w:rPr>
          <w:color w:val="212121"/>
        </w:rPr>
        <w:t>;</w:t>
      </w:r>
    </w:p>
    <w:p w14:paraId="6555A23E" w14:textId="746228D0" w:rsidR="00C34C6E" w:rsidRDefault="00C34C6E" w:rsidP="00C34C6E">
      <w:pPr>
        <w:pStyle w:val="W3MUZkonPsmeno"/>
        <w:numPr>
          <w:ilvl w:val="2"/>
          <w:numId w:val="6"/>
        </w:numPr>
      </w:pPr>
      <w:r>
        <w:t xml:space="preserve">o 6 měsíců a více a současně o méně než 12 měsíců, činí </w:t>
      </w:r>
      <w:r w:rsidR="006D3D45">
        <w:t>33 </w:t>
      </w:r>
      <w:r>
        <w:t>000,- Kč za započatých šest měsíců studia</w:t>
      </w:r>
      <w:r w:rsidRPr="00431721">
        <w:rPr>
          <w:color w:val="212121"/>
        </w:rPr>
        <w:t>;</w:t>
      </w:r>
    </w:p>
    <w:p w14:paraId="213E2208" w14:textId="74C4A740" w:rsidR="00C34C6E" w:rsidRDefault="00C34C6E" w:rsidP="00C34C6E">
      <w:pPr>
        <w:pStyle w:val="W3MUZkonPsmeno"/>
        <w:numPr>
          <w:ilvl w:val="2"/>
          <w:numId w:val="6"/>
        </w:numPr>
      </w:pPr>
      <w:r>
        <w:t xml:space="preserve">o 12 měsíců a více a současně o méně než 18 měsíců, činí </w:t>
      </w:r>
      <w:r w:rsidR="006D3D45">
        <w:t>42 </w:t>
      </w:r>
      <w:r>
        <w:t>000,- Kč za započatých šest měsíců studia</w:t>
      </w:r>
      <w:r w:rsidRPr="00431721">
        <w:rPr>
          <w:color w:val="212121"/>
        </w:rPr>
        <w:t>;</w:t>
      </w:r>
    </w:p>
    <w:p w14:paraId="67AC49E5" w14:textId="37512D79" w:rsidR="00C34C6E" w:rsidRDefault="00C34C6E" w:rsidP="00C34C6E">
      <w:pPr>
        <w:pStyle w:val="W3MUZkonPsmeno"/>
        <w:numPr>
          <w:ilvl w:val="2"/>
          <w:numId w:val="6"/>
        </w:numPr>
      </w:pPr>
      <w:r>
        <w:t xml:space="preserve">o 18 měsíců a více, činí </w:t>
      </w:r>
      <w:r w:rsidR="006D3D45">
        <w:t>51 </w:t>
      </w:r>
      <w:r>
        <w:t>000,- Kč za každých započatých šest měsíců studia.</w:t>
      </w:r>
    </w:p>
    <w:p w14:paraId="6128922D" w14:textId="77777777" w:rsidR="009610C0" w:rsidRDefault="009610C0" w:rsidP="009610C0">
      <w:pPr>
        <w:pStyle w:val="W3MUZkonParagraf"/>
        <w:numPr>
          <w:ilvl w:val="0"/>
          <w:numId w:val="6"/>
        </w:numPr>
      </w:pPr>
      <w:r>
        <w:t>Článek 10</w:t>
      </w:r>
    </w:p>
    <w:p w14:paraId="6C7CB272" w14:textId="77777777" w:rsidR="009610C0" w:rsidRPr="00151724" w:rsidRDefault="009610C0" w:rsidP="009610C0">
      <w:pPr>
        <w:pStyle w:val="W3MUZkonParagrafNzev"/>
        <w:numPr>
          <w:ilvl w:val="0"/>
          <w:numId w:val="6"/>
        </w:numPr>
      </w:pPr>
      <w:r w:rsidRPr="001B2FB8">
        <w:t xml:space="preserve">Vyměření poplatku za </w:t>
      </w:r>
      <w:r>
        <w:t>studium</w:t>
      </w:r>
    </w:p>
    <w:p w14:paraId="06D6A10D" w14:textId="77777777" w:rsidR="009610C0" w:rsidRDefault="009610C0" w:rsidP="009610C0">
      <w:pPr>
        <w:pStyle w:val="W3MUZkonOdstavecslovan"/>
        <w:numPr>
          <w:ilvl w:val="1"/>
          <w:numId w:val="6"/>
        </w:numPr>
      </w:pPr>
      <w:r w:rsidRPr="00DE0A11">
        <w:t xml:space="preserve">Děkan vyměří studentovi poplatek za </w:t>
      </w:r>
      <w:r>
        <w:t>studium</w:t>
      </w:r>
      <w:r w:rsidRPr="00DE0A11">
        <w:t xml:space="preserve"> v souladu s § 58 odst. 3 a podle § 68 odst. </w:t>
      </w:r>
      <w:r>
        <w:t>1</w:t>
      </w:r>
      <w:r w:rsidRPr="00DE0A11">
        <w:t xml:space="preserve"> zákona za podmínek upravených touto </w:t>
      </w:r>
      <w:r>
        <w:t>Příloh</w:t>
      </w:r>
      <w:r w:rsidRPr="00DE0A11">
        <w:t>ou do 30 dnů ode dne zjištění skutečnosti, že studentovi vznikla povinnost platit poplatek za studium</w:t>
      </w:r>
      <w:r>
        <w:t>, a to vždy na 6 měsíců ode dne vzniku konkrétní poplatkové povinnosti</w:t>
      </w:r>
      <w:r w:rsidRPr="00DE0A11">
        <w:t>.</w:t>
      </w:r>
    </w:p>
    <w:p w14:paraId="72ED16E8" w14:textId="77777777" w:rsidR="009610C0" w:rsidRPr="00DE0A11" w:rsidRDefault="009610C0" w:rsidP="009610C0">
      <w:pPr>
        <w:pStyle w:val="W3MUZkonOdstavecslovan"/>
        <w:numPr>
          <w:ilvl w:val="1"/>
          <w:numId w:val="6"/>
        </w:numPr>
      </w:pPr>
      <w:r w:rsidRPr="005E4900">
        <w:t>Vydání rozhodnutí je v souladu s § 68 odst. 3 zákona prvním úkonem v řízení.</w:t>
      </w:r>
    </w:p>
    <w:p w14:paraId="0C94C269" w14:textId="77777777" w:rsidR="009610C0" w:rsidRDefault="009610C0" w:rsidP="009610C0">
      <w:pPr>
        <w:pStyle w:val="W3MUZkonOdstavecslovan"/>
        <w:numPr>
          <w:ilvl w:val="1"/>
          <w:numId w:val="6"/>
        </w:numPr>
        <w:rPr>
          <w:rFonts w:ascii="Times New Roman" w:hAnsi="Times New Roman"/>
          <w:sz w:val="24"/>
        </w:rPr>
      </w:pPr>
      <w:r w:rsidRPr="00DE0A11">
        <w:t xml:space="preserve">Podkladem pro rozhodnutí o vyměření poplatku za studium jsou vstupní data uvedená v čl. </w:t>
      </w:r>
      <w:r>
        <w:t>7</w:t>
      </w:r>
      <w:r w:rsidRPr="00DE0A11">
        <w:t xml:space="preserve"> odst. 1.</w:t>
      </w:r>
    </w:p>
    <w:p w14:paraId="41F30100" w14:textId="77777777" w:rsidR="009610C0" w:rsidRDefault="009610C0" w:rsidP="009610C0">
      <w:pPr>
        <w:pStyle w:val="W3MUZkonParagraf"/>
        <w:numPr>
          <w:ilvl w:val="0"/>
          <w:numId w:val="6"/>
        </w:numPr>
      </w:pPr>
      <w:r>
        <w:t>Článek 11</w:t>
      </w:r>
    </w:p>
    <w:p w14:paraId="227A2216" w14:textId="77777777" w:rsidR="009610C0" w:rsidRPr="00C05010" w:rsidRDefault="009610C0" w:rsidP="009610C0">
      <w:pPr>
        <w:pStyle w:val="W3MUZkonParagrafNzev"/>
        <w:numPr>
          <w:ilvl w:val="0"/>
          <w:numId w:val="6"/>
        </w:numPr>
      </w:pPr>
      <w:r w:rsidRPr="00C05010">
        <w:t xml:space="preserve">Řízení o odvolání proti rozhodnutí o vyměření poplatku za </w:t>
      </w:r>
      <w:r>
        <w:t>studium</w:t>
      </w:r>
    </w:p>
    <w:p w14:paraId="427A6B9A" w14:textId="77777777" w:rsidR="009610C0" w:rsidRPr="00C05010" w:rsidRDefault="009610C0" w:rsidP="009610C0">
      <w:pPr>
        <w:pStyle w:val="W3MUZkonOdstavecslovan"/>
        <w:numPr>
          <w:ilvl w:val="1"/>
          <w:numId w:val="6"/>
        </w:numPr>
      </w:pPr>
      <w:r w:rsidRPr="00C05010">
        <w:t xml:space="preserve">Student má právo podat odvolání proti rozhodnutí o vyměření poplatku za </w:t>
      </w:r>
      <w:r>
        <w:t>studium</w:t>
      </w:r>
      <w:r w:rsidRPr="00C05010">
        <w:t xml:space="preserve"> podle § 58 odst. 3 zákona, a to ve lhůtě 30 dnů ode dne oznámení tohoto rozhodnutí. </w:t>
      </w:r>
    </w:p>
    <w:p w14:paraId="6D7EC2F7" w14:textId="77777777" w:rsidR="009610C0" w:rsidRPr="00C05010" w:rsidRDefault="009610C0" w:rsidP="009610C0">
      <w:pPr>
        <w:pStyle w:val="W3MUZkonOdstavecslovan"/>
        <w:numPr>
          <w:ilvl w:val="1"/>
          <w:numId w:val="6"/>
        </w:numPr>
      </w:pPr>
      <w:r w:rsidRPr="00C05010">
        <w:t xml:space="preserve">Součástí odvolání podle odstavce 1 může být i žádost o snížení, prominutí nebo odložení splatnosti poplatku za </w:t>
      </w:r>
      <w:r>
        <w:t>studium.</w:t>
      </w:r>
      <w:r w:rsidRPr="00C05010">
        <w:t xml:space="preserve"> K žádosti je student povin</w:t>
      </w:r>
      <w:r>
        <w:t>en doložit podklady prokazující</w:t>
      </w:r>
      <w:r w:rsidRPr="00C05010">
        <w:t xml:space="preserve"> důvody</w:t>
      </w:r>
      <w:r>
        <w:t>, na které se odvolává</w:t>
      </w:r>
      <w:r w:rsidRPr="00C05010">
        <w:t>.</w:t>
      </w:r>
    </w:p>
    <w:p w14:paraId="330A7DA2" w14:textId="77777777" w:rsidR="009610C0" w:rsidRPr="00482280" w:rsidRDefault="009610C0" w:rsidP="009610C0">
      <w:pPr>
        <w:pStyle w:val="W3MUZkonOdstavecslovan"/>
        <w:numPr>
          <w:ilvl w:val="1"/>
          <w:numId w:val="6"/>
        </w:numPr>
      </w:pPr>
      <w:r w:rsidRPr="00BE1819">
        <w:t xml:space="preserve">Podání odvolání proti rozhodnutí </w:t>
      </w:r>
      <w:r w:rsidRPr="00835001">
        <w:t>o vyměření poplatku za studium má odkladný účinek pro splatno</w:t>
      </w:r>
      <w:r w:rsidRPr="00C274C5">
        <w:t>st tohoto poplatku.</w:t>
      </w:r>
    </w:p>
    <w:p w14:paraId="34828C17" w14:textId="77777777" w:rsidR="009610C0" w:rsidRPr="00C05010" w:rsidRDefault="009610C0" w:rsidP="009610C0">
      <w:pPr>
        <w:pStyle w:val="W3MUZkonOdstavecslovan"/>
        <w:numPr>
          <w:ilvl w:val="1"/>
          <w:numId w:val="6"/>
        </w:numPr>
      </w:pPr>
      <w:r w:rsidRPr="00C05010">
        <w:t xml:space="preserve">Odvolání proti rozhodnutí o vyměření poplatku za </w:t>
      </w:r>
      <w:r>
        <w:t>studium</w:t>
      </w:r>
      <w:r w:rsidRPr="00C05010">
        <w:t xml:space="preserve"> se podává děkanovi. Ten může sám odvolání pouze vyhovět a své rozhodnutí změnit nebo zrušit</w:t>
      </w:r>
      <w:r>
        <w:t xml:space="preserve"> z důvodu rozporu se zákonem, vnitřním předpisem MU nebo její součásti.</w:t>
      </w:r>
      <w:r w:rsidRPr="00C05010">
        <w:t xml:space="preserve"> </w:t>
      </w:r>
      <w:r>
        <w:t>J</w:t>
      </w:r>
      <w:r w:rsidRPr="00C05010">
        <w:t>inak odvolání předá k rozhodnutí rektorovi.</w:t>
      </w:r>
    </w:p>
    <w:p w14:paraId="0F4518D6" w14:textId="77777777" w:rsidR="009610C0" w:rsidRPr="00C05010" w:rsidRDefault="009610C0" w:rsidP="009610C0">
      <w:pPr>
        <w:pStyle w:val="W3MUZkonOdstavecslovan"/>
        <w:numPr>
          <w:ilvl w:val="1"/>
          <w:numId w:val="6"/>
        </w:numPr>
      </w:pPr>
      <w:r w:rsidRPr="00C05010">
        <w:t xml:space="preserve">Rektor zruší rozhodnutí o vyměření poplatku za </w:t>
      </w:r>
      <w:r>
        <w:t>studium</w:t>
      </w:r>
      <w:r w:rsidRPr="00C05010">
        <w:t>, které bylo vydáno v</w:t>
      </w:r>
      <w:r>
        <w:t> </w:t>
      </w:r>
      <w:r w:rsidRPr="00C05010">
        <w:t xml:space="preserve">rozporu se zákonem, vnitřním předpisem </w:t>
      </w:r>
      <w:r>
        <w:t>MU</w:t>
      </w:r>
      <w:r w:rsidRPr="00C05010">
        <w:t xml:space="preserve"> nebo její součásti.</w:t>
      </w:r>
    </w:p>
    <w:p w14:paraId="68D69258" w14:textId="481DED3A" w:rsidR="009610C0" w:rsidRDefault="009610C0" w:rsidP="009610C0">
      <w:pPr>
        <w:pStyle w:val="W3MUZkonOdstavecslovan"/>
        <w:numPr>
          <w:ilvl w:val="1"/>
          <w:numId w:val="6"/>
        </w:numPr>
      </w:pPr>
      <w:r w:rsidRPr="00C05010">
        <w:t xml:space="preserve">Rektor, i když nevyhoví odvolání studenta a rozhodnutí o vyměření poplatku za </w:t>
      </w:r>
      <w:r>
        <w:t>studium</w:t>
      </w:r>
      <w:r w:rsidRPr="00C05010">
        <w:t xml:space="preserve"> postupem podle odstavce </w:t>
      </w:r>
      <w:r>
        <w:t>5</w:t>
      </w:r>
      <w:r w:rsidRPr="00C05010">
        <w:t xml:space="preserve"> </w:t>
      </w:r>
      <w:r>
        <w:t xml:space="preserve">nezruší, může poplatek </w:t>
      </w:r>
      <w:r w:rsidRPr="000046BD">
        <w:t xml:space="preserve">prominout, snížit nebo </w:t>
      </w:r>
      <w:r w:rsidRPr="000046BD">
        <w:lastRenderedPageBreak/>
        <w:t>odložit</w:t>
      </w:r>
      <w:r>
        <w:t xml:space="preserve"> jeho </w:t>
      </w:r>
      <w:r w:rsidRPr="000046BD">
        <w:t>splatnost</w:t>
      </w:r>
      <w:r>
        <w:t xml:space="preserve">. </w:t>
      </w:r>
      <w:r w:rsidRPr="00C05010">
        <w:t>Žádostí studenta nebo případným stanoviskem děkana přitom není vázán.</w:t>
      </w:r>
      <w:r>
        <w:t xml:space="preserve"> Rektor při tomto rozhodování dbá na rovné zacházení a zajištění předvídatelnosti v rozhodování</w:t>
      </w:r>
      <w:r w:rsidRPr="003A487E">
        <w:t xml:space="preserve"> jako</w:t>
      </w:r>
      <w:r>
        <w:t>ž</w:t>
      </w:r>
      <w:r w:rsidRPr="003A487E">
        <w:t xml:space="preserve"> i na to, aby přijaté řešení odpovídalo okolnostem vzniku poplatkové povinnosti</w:t>
      </w:r>
      <w:r>
        <w:t xml:space="preserve">. Přihlíží při tom k důvodům </w:t>
      </w:r>
      <w:r w:rsidR="00F040F6">
        <w:t xml:space="preserve">hodným </w:t>
      </w:r>
      <w:r>
        <w:t xml:space="preserve">zvláštního zřetele. Těmito důvody jsou zejména studijní výsledky, reprezentace školy, sociální a zdravotní situace a rodinné důvody. </w:t>
      </w:r>
    </w:p>
    <w:p w14:paraId="0AB93A8D" w14:textId="77777777" w:rsidR="009610C0" w:rsidRDefault="009610C0" w:rsidP="009610C0">
      <w:pPr>
        <w:pStyle w:val="W3MUZkonst"/>
      </w:pPr>
      <w:r>
        <w:t>Část čtvrtá</w:t>
      </w:r>
    </w:p>
    <w:p w14:paraId="7F07DB02" w14:textId="77777777" w:rsidR="009610C0" w:rsidRPr="00151724" w:rsidRDefault="009610C0" w:rsidP="009610C0">
      <w:pPr>
        <w:pStyle w:val="W3MUZkonstNzev"/>
      </w:pPr>
      <w:r w:rsidRPr="00151724">
        <w:t>Poplatek za studium ve studijním programu uskutečňovaném v cizím jazyce</w:t>
      </w:r>
    </w:p>
    <w:p w14:paraId="6B69C6DF" w14:textId="77777777" w:rsidR="009610C0" w:rsidRDefault="009610C0" w:rsidP="009610C0">
      <w:pPr>
        <w:pStyle w:val="W3MUZkonParagraf"/>
        <w:numPr>
          <w:ilvl w:val="0"/>
          <w:numId w:val="6"/>
        </w:numPr>
      </w:pPr>
      <w:r>
        <w:t>Článek 12</w:t>
      </w:r>
    </w:p>
    <w:p w14:paraId="53FF4F9F" w14:textId="77777777" w:rsidR="009610C0" w:rsidRPr="001B2FB8" w:rsidRDefault="009610C0" w:rsidP="009610C0">
      <w:pPr>
        <w:pStyle w:val="W3MUZkonOdstavec"/>
        <w:rPr>
          <w:rFonts w:ascii="Times New Roman" w:hAnsi="Times New Roman"/>
          <w:sz w:val="24"/>
        </w:rPr>
      </w:pPr>
      <w:r w:rsidRPr="00CC72AE">
        <w:t xml:space="preserve">Student studující ve studijním programu uskutečňovaném v cizím jazyce je povinen platit poplatek podle § 58 odst. </w:t>
      </w:r>
      <w:r>
        <w:t>4</w:t>
      </w:r>
      <w:r w:rsidRPr="00CC72AE">
        <w:t xml:space="preserve"> zákona.</w:t>
      </w:r>
    </w:p>
    <w:p w14:paraId="049E7549" w14:textId="77777777" w:rsidR="009610C0" w:rsidRDefault="009610C0" w:rsidP="009610C0">
      <w:pPr>
        <w:pStyle w:val="W3MUZkonParagraf"/>
        <w:numPr>
          <w:ilvl w:val="0"/>
          <w:numId w:val="6"/>
        </w:numPr>
      </w:pPr>
      <w:r>
        <w:t>Článek 13</w:t>
      </w:r>
    </w:p>
    <w:p w14:paraId="4E0621EC" w14:textId="77777777" w:rsidR="009610C0" w:rsidRPr="00641B28" w:rsidRDefault="009610C0" w:rsidP="009610C0">
      <w:pPr>
        <w:pStyle w:val="W3MUZkonParagrafNzev"/>
        <w:numPr>
          <w:ilvl w:val="0"/>
          <w:numId w:val="6"/>
        </w:numPr>
      </w:pPr>
      <w:r>
        <w:t xml:space="preserve">Stanovení výše poplatku </w:t>
      </w:r>
      <w:r w:rsidRPr="00151724">
        <w:t>za studium ve studijním programu uskutečňovaném v cizím jazyce</w:t>
      </w:r>
    </w:p>
    <w:p w14:paraId="5C50419C" w14:textId="77777777" w:rsidR="009610C0" w:rsidRDefault="009610C0" w:rsidP="009610C0">
      <w:pPr>
        <w:pStyle w:val="W3MUZkonPsmeno"/>
      </w:pPr>
      <w:r>
        <w:t>Výši poplatku za studium ve studijním programu uskutečňovaném v cizím jazyce podle čl. 12 pro konkrétní fakultu MU určí děkan fakulty opatřením s přihlédnutím zejména k ekonomické náročnosti studia, nákladům na zajištění kvality studia a aktuální situaci v obdobné oblasti vzdělávání, a to nejpozději do 15. února předchozího akademického roku.</w:t>
      </w:r>
      <w:r w:rsidRPr="00E50946">
        <w:t xml:space="preserve"> </w:t>
      </w:r>
    </w:p>
    <w:p w14:paraId="0DF1E693" w14:textId="77777777" w:rsidR="009610C0" w:rsidRDefault="009610C0" w:rsidP="009610C0">
      <w:pPr>
        <w:pStyle w:val="W3MUZkonst"/>
      </w:pPr>
      <w:r>
        <w:t>Část pátá</w:t>
      </w:r>
    </w:p>
    <w:p w14:paraId="14275445" w14:textId="77777777" w:rsidR="009610C0" w:rsidRDefault="009610C0" w:rsidP="009610C0">
      <w:pPr>
        <w:pStyle w:val="W3MUZkonstNzev"/>
      </w:pPr>
      <w:r>
        <w:t>Poplatek za ověření zahraničního vzdělání</w:t>
      </w:r>
    </w:p>
    <w:p w14:paraId="43D89DC1" w14:textId="77777777" w:rsidR="009610C0" w:rsidRDefault="009610C0" w:rsidP="009610C0">
      <w:pPr>
        <w:pStyle w:val="W3MUZkonParagraf"/>
        <w:numPr>
          <w:ilvl w:val="0"/>
          <w:numId w:val="6"/>
        </w:numPr>
      </w:pPr>
      <w:r>
        <w:t>Článek 14</w:t>
      </w:r>
    </w:p>
    <w:p w14:paraId="6828C1EA" w14:textId="77777777" w:rsidR="009610C0" w:rsidRDefault="009610C0" w:rsidP="009610C0">
      <w:pPr>
        <w:pStyle w:val="W3MUZkonOdstavecslovan"/>
        <w:numPr>
          <w:ilvl w:val="1"/>
          <w:numId w:val="6"/>
        </w:numPr>
      </w:pPr>
      <w:r>
        <w:t>Poplatek za ověření zahraničního vzdělání jsou povinni hradit uchazeči o studium v bakalářských, magisterských a doktorských studijních programech akreditovaných na MU, kteří prokazují splnění podmínky pro přijetí ke studiu zahraničním dokladem o vzdělání podle § 48 odst. 4 písm. d) nebo odst. 5 písm. c) zákona.</w:t>
      </w:r>
    </w:p>
    <w:p w14:paraId="7EA40ED0" w14:textId="77777777" w:rsidR="009610C0" w:rsidRDefault="009610C0" w:rsidP="009610C0">
      <w:pPr>
        <w:pStyle w:val="W3MUZkonOdstavecslovan"/>
        <w:numPr>
          <w:ilvl w:val="1"/>
          <w:numId w:val="6"/>
        </w:numPr>
      </w:pPr>
      <w:r>
        <w:t>Poplatek za ověření zahraničního vzdělání činí nejvýše 20 % základu stanoveného podle § 58 odst. 2 zákona.</w:t>
      </w:r>
    </w:p>
    <w:p w14:paraId="76D93579" w14:textId="77777777" w:rsidR="009610C0" w:rsidRDefault="009610C0" w:rsidP="009610C0">
      <w:pPr>
        <w:pStyle w:val="W3MUZkonParagraf"/>
        <w:numPr>
          <w:ilvl w:val="0"/>
          <w:numId w:val="6"/>
        </w:numPr>
      </w:pPr>
      <w:r>
        <w:t>Článek 15</w:t>
      </w:r>
    </w:p>
    <w:p w14:paraId="05E5632A" w14:textId="77777777" w:rsidR="009610C0" w:rsidRPr="00681164" w:rsidRDefault="009610C0" w:rsidP="009610C0">
      <w:pPr>
        <w:pStyle w:val="W3MUZkonParagrafNzev"/>
        <w:numPr>
          <w:ilvl w:val="0"/>
          <w:numId w:val="6"/>
        </w:numPr>
      </w:pPr>
      <w:r w:rsidRPr="00681164">
        <w:t>Stanovení výše poplatku za ověření zahraničního vzdělání</w:t>
      </w:r>
    </w:p>
    <w:p w14:paraId="4C19EDA4" w14:textId="77777777" w:rsidR="009610C0" w:rsidRDefault="009610C0" w:rsidP="009610C0">
      <w:pPr>
        <w:pStyle w:val="W3MUZkonPsmeno"/>
      </w:pPr>
      <w:r>
        <w:t>Výši poplatku za ověření zahraničního vzdělání podle čl. 14 pro konkrétní fakultu MU určí děkan opatřením, a to nejpozději do 15. února kalendářního roku, ve kterém bude přijímací řízení zahájeno.</w:t>
      </w:r>
    </w:p>
    <w:p w14:paraId="19BE8CF0" w14:textId="77777777" w:rsidR="009610C0" w:rsidRDefault="009610C0" w:rsidP="009610C0">
      <w:pPr>
        <w:pStyle w:val="W3MUZkonst"/>
      </w:pPr>
      <w:r>
        <w:t>Část šestá</w:t>
      </w:r>
    </w:p>
    <w:p w14:paraId="3E319D4B" w14:textId="77777777" w:rsidR="009610C0" w:rsidRDefault="009610C0" w:rsidP="009610C0">
      <w:pPr>
        <w:pStyle w:val="W3MUZkonstNzev"/>
      </w:pPr>
      <w:r>
        <w:t>Společná ustanovení</w:t>
      </w:r>
    </w:p>
    <w:p w14:paraId="106C1260" w14:textId="77777777" w:rsidR="009610C0" w:rsidRPr="00641B28" w:rsidRDefault="009610C0" w:rsidP="009610C0">
      <w:pPr>
        <w:pStyle w:val="W3MUZkonParagraf"/>
        <w:numPr>
          <w:ilvl w:val="0"/>
          <w:numId w:val="6"/>
        </w:numPr>
      </w:pPr>
      <w:r>
        <w:t>Článek 16</w:t>
      </w:r>
    </w:p>
    <w:p w14:paraId="1D09B555" w14:textId="77777777" w:rsidR="009610C0" w:rsidRPr="00913FA7" w:rsidRDefault="009610C0" w:rsidP="009610C0">
      <w:pPr>
        <w:pStyle w:val="W3MUZkonOdstavecslovan"/>
      </w:pPr>
      <w:r w:rsidRPr="000C3EA9">
        <w:t>Výše poplatků spojených se studiem pro následující akademický rok stanovená podle čl</w:t>
      </w:r>
      <w:r>
        <w:t>. </w:t>
      </w:r>
      <w:r w:rsidRPr="000C3EA9">
        <w:t>5, 9</w:t>
      </w:r>
      <w:r>
        <w:t xml:space="preserve">, </w:t>
      </w:r>
      <w:r w:rsidRPr="000C3EA9">
        <w:t xml:space="preserve">13 </w:t>
      </w:r>
      <w:r>
        <w:t xml:space="preserve">a 15 </w:t>
      </w:r>
      <w:r w:rsidRPr="000C3EA9">
        <w:t>bude zveřejněna ve veřejné části internetovýc</w:t>
      </w:r>
      <w:r>
        <w:t>h stránek jednotlivých fakult a </w:t>
      </w:r>
      <w:r w:rsidRPr="000C3EA9">
        <w:t>MU</w:t>
      </w:r>
      <w:r>
        <w:t>, a to</w:t>
      </w:r>
      <w:r w:rsidRPr="000C3EA9">
        <w:t xml:space="preserve"> nejpozději poslední den lhůty stanovené pro podávání přihlášek ke studiu.</w:t>
      </w:r>
    </w:p>
    <w:p w14:paraId="187E4A29" w14:textId="77777777" w:rsidR="009610C0" w:rsidRDefault="009610C0" w:rsidP="009610C0">
      <w:pPr>
        <w:pStyle w:val="W3MUZkonParagraf"/>
        <w:numPr>
          <w:ilvl w:val="0"/>
          <w:numId w:val="6"/>
        </w:numPr>
      </w:pPr>
      <w:r>
        <w:lastRenderedPageBreak/>
        <w:t>Článek 17</w:t>
      </w:r>
    </w:p>
    <w:p w14:paraId="3FEFB6ED" w14:textId="77777777" w:rsidR="009610C0" w:rsidRPr="00151724" w:rsidRDefault="009610C0" w:rsidP="009610C0">
      <w:pPr>
        <w:pStyle w:val="W3MUZkonParagrafNzev"/>
        <w:numPr>
          <w:ilvl w:val="0"/>
          <w:numId w:val="6"/>
        </w:numPr>
      </w:pPr>
      <w:r w:rsidRPr="001B2FB8">
        <w:t>Splatnost poplatků spojených se studiem</w:t>
      </w:r>
    </w:p>
    <w:p w14:paraId="6A496621" w14:textId="77777777" w:rsidR="009610C0" w:rsidRPr="00CC72AE" w:rsidRDefault="009610C0" w:rsidP="009610C0">
      <w:pPr>
        <w:pStyle w:val="W3MUZkonOdstavecslovan"/>
        <w:numPr>
          <w:ilvl w:val="1"/>
          <w:numId w:val="6"/>
        </w:numPr>
      </w:pPr>
      <w:r w:rsidRPr="00CC72AE">
        <w:t xml:space="preserve">Poplatek za přijímací řízení </w:t>
      </w:r>
      <w:r>
        <w:t xml:space="preserve">a za přijímací řízení v cizím jazyce </w:t>
      </w:r>
      <w:r w:rsidRPr="00CC72AE">
        <w:t xml:space="preserve">je splatný nejpozději v den podání přihlášky ke studiu. </w:t>
      </w:r>
    </w:p>
    <w:p w14:paraId="1CDFFD7F" w14:textId="77777777" w:rsidR="009610C0" w:rsidRDefault="009610C0" w:rsidP="009610C0">
      <w:pPr>
        <w:pStyle w:val="W3MUZkonOdstavecslovan"/>
        <w:numPr>
          <w:ilvl w:val="1"/>
          <w:numId w:val="6"/>
        </w:numPr>
        <w:rPr>
          <w:rFonts w:ascii="Times New Roman" w:hAnsi="Times New Roman"/>
          <w:sz w:val="24"/>
        </w:rPr>
      </w:pPr>
      <w:r w:rsidRPr="00CC72AE">
        <w:t xml:space="preserve">Poplatek za </w:t>
      </w:r>
      <w:r>
        <w:t xml:space="preserve">studium </w:t>
      </w:r>
      <w:r w:rsidRPr="00CC72AE">
        <w:t>je splatný ve lhůtě 90 dnů ode dne doručení rozhodnutí o</w:t>
      </w:r>
      <w:r>
        <w:t> </w:t>
      </w:r>
      <w:r w:rsidRPr="00CC72AE">
        <w:t>vyměření poplatku</w:t>
      </w:r>
      <w:r>
        <w:t>, nejméně však 30 dnů ode dne nabytí právní moci</w:t>
      </w:r>
      <w:r w:rsidRPr="00CC72AE">
        <w:t xml:space="preserve">. </w:t>
      </w:r>
    </w:p>
    <w:p w14:paraId="580CAE21" w14:textId="77777777" w:rsidR="009610C0" w:rsidRPr="00C65DC6" w:rsidRDefault="009610C0" w:rsidP="009610C0">
      <w:pPr>
        <w:pStyle w:val="W3MUZkonOdstavecslovan"/>
        <w:numPr>
          <w:ilvl w:val="1"/>
          <w:numId w:val="6"/>
        </w:numPr>
        <w:rPr>
          <w:rFonts w:ascii="Times New Roman" w:hAnsi="Times New Roman"/>
          <w:sz w:val="24"/>
        </w:rPr>
      </w:pPr>
      <w:r>
        <w:t xml:space="preserve">Poplatek </w:t>
      </w:r>
      <w:r w:rsidRPr="00ED0407">
        <w:t>za studium ve studijním programu uskutečňovaném v cizím jazyce</w:t>
      </w:r>
      <w:r>
        <w:t xml:space="preserve"> je splatný ve lhůtě 30 dní od zápisu ke studiu do programu uskutečňovaného v cizím jazyce, pokud děkan nestanoví jinak.</w:t>
      </w:r>
      <w:r w:rsidRPr="00E50946">
        <w:t xml:space="preserve"> </w:t>
      </w:r>
    </w:p>
    <w:p w14:paraId="7980FC48" w14:textId="77777777" w:rsidR="009610C0" w:rsidRPr="00F540DA" w:rsidRDefault="009610C0" w:rsidP="009610C0">
      <w:pPr>
        <w:pStyle w:val="W3MUZkonOdstavecslovan"/>
        <w:numPr>
          <w:ilvl w:val="1"/>
          <w:numId w:val="6"/>
        </w:numPr>
      </w:pPr>
      <w:r w:rsidRPr="00F540DA">
        <w:t>Poplatek za ověření zahraničního vzdělání je splatný nejpozději v den předložení dokladů specifikovaných v ustanovení § 48 odst. 4 a 5 zákona, pokud děkan nestanoví jinak.</w:t>
      </w:r>
    </w:p>
    <w:p w14:paraId="645B3D41" w14:textId="77777777" w:rsidR="009610C0" w:rsidRDefault="009610C0" w:rsidP="009610C0">
      <w:pPr>
        <w:pStyle w:val="W3MUZkonParagraf"/>
        <w:numPr>
          <w:ilvl w:val="0"/>
          <w:numId w:val="6"/>
        </w:numPr>
      </w:pPr>
      <w:r>
        <w:t>Článek 18</w:t>
      </w:r>
    </w:p>
    <w:p w14:paraId="1B49E46C" w14:textId="77777777" w:rsidR="009610C0" w:rsidRPr="00151724" w:rsidRDefault="009610C0" w:rsidP="009610C0">
      <w:pPr>
        <w:pStyle w:val="W3MUZkonParagrafNzev"/>
        <w:numPr>
          <w:ilvl w:val="0"/>
          <w:numId w:val="6"/>
        </w:numPr>
      </w:pPr>
      <w:r w:rsidRPr="001B2FB8">
        <w:t xml:space="preserve">Forma </w:t>
      </w:r>
      <w:r w:rsidRPr="00814BB2">
        <w:t>placení</w:t>
      </w:r>
      <w:r w:rsidRPr="001B2FB8">
        <w:t xml:space="preserve"> poplatků spojených se studiem</w:t>
      </w:r>
    </w:p>
    <w:p w14:paraId="7CCCB5BC" w14:textId="77777777" w:rsidR="009610C0" w:rsidRPr="001B2FB8" w:rsidRDefault="009610C0" w:rsidP="009610C0">
      <w:pPr>
        <w:pStyle w:val="W3MUZkonOdstavec"/>
        <w:rPr>
          <w:rFonts w:ascii="Times New Roman" w:hAnsi="Times New Roman"/>
          <w:bCs/>
          <w:sz w:val="24"/>
        </w:rPr>
      </w:pPr>
      <w:r w:rsidRPr="001B2FB8">
        <w:t>Poplatek spojený se studiem se hradí převodem na bankovní účet MU.</w:t>
      </w:r>
    </w:p>
    <w:p w14:paraId="5464D778" w14:textId="77777777" w:rsidR="009610C0" w:rsidRDefault="009610C0" w:rsidP="009610C0">
      <w:pPr>
        <w:pStyle w:val="W3MUZkonParagraf"/>
        <w:numPr>
          <w:ilvl w:val="0"/>
          <w:numId w:val="6"/>
        </w:numPr>
      </w:pPr>
      <w:r>
        <w:t>Článek 19</w:t>
      </w:r>
    </w:p>
    <w:p w14:paraId="3BAAFF45" w14:textId="77777777" w:rsidR="009610C0" w:rsidRPr="00151724" w:rsidRDefault="009610C0" w:rsidP="009610C0">
      <w:pPr>
        <w:pStyle w:val="W3MUZkonParagrafNzev"/>
        <w:numPr>
          <w:ilvl w:val="0"/>
          <w:numId w:val="6"/>
        </w:numPr>
      </w:pPr>
      <w:r w:rsidRPr="001B2FB8">
        <w:t>Disciplinární přestupek</w:t>
      </w:r>
    </w:p>
    <w:p w14:paraId="2A0FCA64" w14:textId="77777777" w:rsidR="009610C0" w:rsidRPr="00CC72AE" w:rsidRDefault="009610C0" w:rsidP="009610C0">
      <w:pPr>
        <w:pStyle w:val="W3MUZkonOdstavecslovan"/>
        <w:numPr>
          <w:ilvl w:val="1"/>
          <w:numId w:val="6"/>
        </w:numPr>
      </w:pPr>
      <w:r w:rsidRPr="00CC72AE">
        <w:t xml:space="preserve">Porušení povinností stanovených v čl. </w:t>
      </w:r>
      <w:r>
        <w:t>7</w:t>
      </w:r>
      <w:r w:rsidRPr="00CC72AE">
        <w:t xml:space="preserve"> odst. 5 a nezaplacení vyměřeného poplatku za studium může být považováno za disciplinární přestupek podle § 64 zákona.</w:t>
      </w:r>
    </w:p>
    <w:p w14:paraId="73296671" w14:textId="3AD42D61" w:rsidR="00835001" w:rsidRDefault="009610C0" w:rsidP="009610C0">
      <w:pPr>
        <w:pStyle w:val="W3MUZkonOdstavecslovan"/>
        <w:numPr>
          <w:ilvl w:val="1"/>
          <w:numId w:val="6"/>
        </w:numPr>
        <w:rPr>
          <w:rFonts w:ascii="Times New Roman" w:hAnsi="Times New Roman"/>
          <w:sz w:val="24"/>
        </w:rPr>
      </w:pPr>
      <w:r w:rsidRPr="00CC72AE">
        <w:t xml:space="preserve">Správce studijní evidence je povinen předložit děkanovi fakulty, která uskutečňuje studijní program, pro který je poplatek za studium vyměřován, podnět k zahájení disciplinárního řízení, a to ve lhůtě jednoho měsíce od uplynutí lhůty stanovené pro splatnost poplatku podle čl. </w:t>
      </w:r>
      <w:r>
        <w:t>17</w:t>
      </w:r>
      <w:r w:rsidRPr="00CC72AE">
        <w:t>.</w:t>
      </w:r>
    </w:p>
    <w:p w14:paraId="3D727267" w14:textId="77777777" w:rsidR="004656E9" w:rsidRDefault="004656E9">
      <w:pPr>
        <w:ind w:firstLine="0"/>
        <w:jc w:val="left"/>
        <w:rPr>
          <w:rFonts w:ascii="Verdana" w:hAnsi="Verdana" w:cs="Segoe UI"/>
          <w:strike/>
          <w:color w:val="000000"/>
          <w:sz w:val="20"/>
          <w:szCs w:val="20"/>
          <w:shd w:val="clear" w:color="auto" w:fill="00FF00"/>
        </w:rPr>
        <w:sectPr w:rsidR="004656E9" w:rsidSect="009D673A">
          <w:endnotePr>
            <w:numFmt w:val="decimal"/>
          </w:endnotePr>
          <w:pgSz w:w="11906" w:h="16838"/>
          <w:pgMar w:top="1417" w:right="1417" w:bottom="1417" w:left="1417" w:header="737" w:footer="174" w:gutter="0"/>
          <w:pgNumType w:start="1"/>
          <w:cols w:space="720"/>
          <w:titlePg/>
          <w:docGrid w:linePitch="360"/>
        </w:sectPr>
      </w:pPr>
    </w:p>
    <w:p w14:paraId="7917BCC6" w14:textId="5738E9E9" w:rsidR="00B86D05" w:rsidRDefault="00B86D05">
      <w:pPr>
        <w:ind w:firstLine="0"/>
        <w:jc w:val="left"/>
        <w:rPr>
          <w:rFonts w:ascii="Verdana" w:hAnsi="Verdana" w:cs="Segoe UI"/>
          <w:strike/>
          <w:color w:val="000000"/>
          <w:sz w:val="20"/>
          <w:szCs w:val="20"/>
          <w:shd w:val="clear" w:color="auto" w:fill="00FF00"/>
        </w:rPr>
      </w:pPr>
    </w:p>
    <w:p w14:paraId="1EB1E660" w14:textId="77777777" w:rsidR="00F023DA" w:rsidRDefault="00C274C5" w:rsidP="007D2674">
      <w:pPr>
        <w:shd w:val="clear" w:color="auto" w:fill="FFFFFF" w:themeFill="background1"/>
        <w:spacing w:before="240" w:after="60"/>
        <w:ind w:firstLine="0"/>
        <w:rPr>
          <w:rFonts w:ascii="Arial" w:hAnsi="Arial"/>
          <w:b/>
          <w:strike/>
          <w:color w:val="808080"/>
          <w:sz w:val="20"/>
        </w:rPr>
      </w:pPr>
      <w:r w:rsidRPr="003D11E0">
        <w:rPr>
          <w:rFonts w:ascii="Arial" w:eastAsia="Arial" w:hAnsi="Arial" w:cs="Arial"/>
          <w:b/>
          <w:bCs/>
          <w:color w:val="808080"/>
          <w:sz w:val="20"/>
          <w:szCs w:val="20"/>
        </w:rPr>
        <w:t>Příloha č. 3 ke Statutu MU</w:t>
      </w:r>
      <w:bookmarkStart w:id="6" w:name="x_priloha7"/>
      <w:bookmarkStart w:id="7" w:name="priloha7"/>
      <w:bookmarkEnd w:id="6"/>
      <w:bookmarkEnd w:id="7"/>
    </w:p>
    <w:p w14:paraId="29DFC0D3" w14:textId="77777777" w:rsidR="00F023DA" w:rsidRDefault="00C274C5" w:rsidP="003D11E0">
      <w:pPr>
        <w:shd w:val="clear" w:color="auto" w:fill="FFFFFF" w:themeFill="background1"/>
        <w:spacing w:before="60" w:after="60"/>
        <w:jc w:val="center"/>
        <w:rPr>
          <w:rFonts w:ascii="Arial" w:hAnsi="Arial"/>
          <w:b/>
          <w:strike/>
          <w:color w:val="808080"/>
          <w:sz w:val="28"/>
        </w:rPr>
      </w:pPr>
      <w:r w:rsidRPr="003D11E0">
        <w:rPr>
          <w:rFonts w:ascii="Arial" w:eastAsia="Arial" w:hAnsi="Arial" w:cs="Arial"/>
          <w:b/>
          <w:bCs/>
          <w:color w:val="808080"/>
          <w:sz w:val="28"/>
          <w:szCs w:val="28"/>
        </w:rPr>
        <w:t> </w:t>
      </w:r>
    </w:p>
    <w:p w14:paraId="07F5313A" w14:textId="77777777" w:rsidR="00F023DA" w:rsidRDefault="00C274C5" w:rsidP="003D11E0">
      <w:pPr>
        <w:shd w:val="clear" w:color="auto" w:fill="FFFFFF" w:themeFill="background1"/>
        <w:spacing w:before="60" w:after="60"/>
        <w:jc w:val="center"/>
        <w:rPr>
          <w:rFonts w:ascii="Arial" w:hAnsi="Arial"/>
          <w:b/>
          <w:strike/>
          <w:color w:val="808080"/>
          <w:sz w:val="28"/>
        </w:rPr>
      </w:pPr>
      <w:r w:rsidRPr="003D11E0">
        <w:rPr>
          <w:rFonts w:ascii="Arial" w:eastAsia="Arial" w:hAnsi="Arial" w:cs="Arial"/>
          <w:b/>
          <w:bCs/>
          <w:color w:val="808080"/>
          <w:sz w:val="28"/>
          <w:szCs w:val="28"/>
        </w:rPr>
        <w:t>Pravidla pro vkládání peněžitých a nepeněžitých vkladů do právnických osob</w:t>
      </w:r>
    </w:p>
    <w:p w14:paraId="646E37FD"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 </w:t>
      </w:r>
    </w:p>
    <w:p w14:paraId="7366CE68"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1</w:t>
      </w:r>
    </w:p>
    <w:p w14:paraId="4A096264"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b/>
          <w:bCs/>
          <w:color w:val="808080"/>
          <w:sz w:val="20"/>
          <w:szCs w:val="20"/>
        </w:rPr>
        <w:t>Úvodní ustanovení</w:t>
      </w:r>
    </w:p>
    <w:p w14:paraId="651084D8" w14:textId="77777777" w:rsidR="00B86D05" w:rsidRPr="00215D6D" w:rsidRDefault="00B86D05" w:rsidP="00875BFD">
      <w:pPr>
        <w:pStyle w:val="W3MUZkonOdstavecslovan"/>
        <w:numPr>
          <w:ilvl w:val="1"/>
          <w:numId w:val="97"/>
        </w:numPr>
      </w:pPr>
      <w:r w:rsidRPr="00215D6D">
        <w:t>Pravidla </w:t>
      </w:r>
      <w:r w:rsidRPr="00913FA7">
        <w:t>pro vkládání peněžitých a nepeněžitých vkladů do právnických osob</w:t>
      </w:r>
      <w:r w:rsidRPr="00215D6D">
        <w:t> (dále jen „pravidla“) rámcově upravují právní vztahy související s účastí MU v jiných právnických osobách z hlediska nepeněžitých a peněžitých vkladů do nich vložených v souladu se zvláštními právními předpisy.</w:t>
      </w:r>
    </w:p>
    <w:p w14:paraId="45C54F99" w14:textId="77777777" w:rsidR="00B86D05" w:rsidRPr="00913FA7" w:rsidRDefault="00B86D05" w:rsidP="00875BFD">
      <w:pPr>
        <w:pStyle w:val="W3MUZkonOdstavecslovan"/>
        <w:numPr>
          <w:ilvl w:val="1"/>
          <w:numId w:val="97"/>
        </w:numPr>
      </w:pPr>
      <w:r w:rsidRPr="00215D6D">
        <w:t>Tato pravidla se vydávají na základě zmocňujícího ustanovení § 20 odst. 3 zákona.</w:t>
      </w:r>
    </w:p>
    <w:p w14:paraId="3D8B8776"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 </w:t>
      </w:r>
    </w:p>
    <w:p w14:paraId="2CD87C68"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2</w:t>
      </w:r>
    </w:p>
    <w:p w14:paraId="082960A6"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b/>
          <w:bCs/>
          <w:color w:val="808080"/>
          <w:sz w:val="20"/>
          <w:szCs w:val="20"/>
        </w:rPr>
        <w:t>Základní ustanovení</w:t>
      </w:r>
    </w:p>
    <w:p w14:paraId="366D82FE" w14:textId="10F1C3E0" w:rsidR="00B86D05" w:rsidRPr="00215D6D" w:rsidRDefault="00B86D05" w:rsidP="002045D2">
      <w:pPr>
        <w:pStyle w:val="W3MUZkonOdstavecslovan"/>
        <w:numPr>
          <w:ilvl w:val="1"/>
          <w:numId w:val="87"/>
        </w:numPr>
      </w:pPr>
      <w:r w:rsidRPr="00215D6D">
        <w:t>MU může vkládat peněžité či nepeněžité vklady do takových právnických osob, jejichž předmět činnosti navazuje na vzdělávací a tvůrčí činností MU </w:t>
      </w:r>
      <w:r w:rsidRPr="00A726BB">
        <w:t>nebo</w:t>
      </w:r>
      <w:r w:rsidRPr="00215D6D">
        <w:t> se jedná o</w:t>
      </w:r>
      <w:r w:rsidR="007D2674">
        <w:t> </w:t>
      </w:r>
      <w:r w:rsidRPr="00215D6D">
        <w:t>činnost sloužící k účinnějšímu využití lidských zdrojů a majetku MU.</w:t>
      </w:r>
    </w:p>
    <w:p w14:paraId="22471714" w14:textId="77777777" w:rsidR="00B86D05" w:rsidRPr="00215D6D" w:rsidRDefault="00B86D05" w:rsidP="002045D2">
      <w:pPr>
        <w:pStyle w:val="W3MUZkonOdstavecslovan"/>
        <w:numPr>
          <w:ilvl w:val="1"/>
          <w:numId w:val="87"/>
        </w:numPr>
      </w:pPr>
      <w:r w:rsidRPr="00215D6D">
        <w:t xml:space="preserve">MU není oprávněna stát se společníkem veřejných obchodních společností nebo komplementářem komanditních společností. MU rovněž nesmí nabývat akcie obchodních korporací s výjimkou </w:t>
      </w:r>
      <w:r w:rsidR="002D2CB0">
        <w:t>případů uvedených v § 19 odst. 3 zákona.</w:t>
      </w:r>
    </w:p>
    <w:p w14:paraId="1C4D14B6" w14:textId="77777777" w:rsidR="00B86D05" w:rsidRPr="00215D6D" w:rsidRDefault="00B86D05" w:rsidP="002045D2">
      <w:pPr>
        <w:pStyle w:val="W3MUZkonOdstavecslovan"/>
        <w:numPr>
          <w:ilvl w:val="1"/>
          <w:numId w:val="87"/>
        </w:numPr>
      </w:pPr>
      <w:r w:rsidRPr="00215D6D">
        <w:t>Peněžitým vkladem se rozumí souhrn peněžních prostředků, které se MU zavazuje vložit do právnické osoby za účelem nabytí nebo zvýšení účasti v této právnické osobě. Peněžitým vkladem nesmí být peněžité prostředky, které MU obdrží jako příspěvek podle § 18 odst. 3 n</w:t>
      </w:r>
      <w:r w:rsidR="002D2CB0">
        <w:t xml:space="preserve">ebo dotaci podle § 18 odst. 5 </w:t>
      </w:r>
      <w:r w:rsidRPr="00215D6D">
        <w:t>zákona.</w:t>
      </w:r>
    </w:p>
    <w:p w14:paraId="542057AB" w14:textId="77777777" w:rsidR="00B86D05" w:rsidRPr="00215D6D" w:rsidRDefault="00B86D05" w:rsidP="002045D2">
      <w:pPr>
        <w:pStyle w:val="W3MUZkonOdstavecslovan"/>
        <w:numPr>
          <w:ilvl w:val="1"/>
          <w:numId w:val="87"/>
        </w:numPr>
      </w:pPr>
      <w:r w:rsidRPr="00215D6D">
        <w:t>Nepeněžitým vkladem se rozumí souhrn jiných penězi ocenitelných hodnot, které se MU zavazuje vložit do právnické osoby za účelem nabytí nebo zvýšení účasti v této právnické osobě. Nepeněžitým vkladem nesmí být</w:t>
      </w:r>
      <w:r w:rsidR="006A4049">
        <w:t xml:space="preserve"> </w:t>
      </w:r>
      <w:r w:rsidR="006A4049" w:rsidRPr="00215D6D">
        <w:t>nemovitý majetek, který MU nabyla do svého vlastnictví z vlastnictví státu</w:t>
      </w:r>
      <w:r w:rsidR="006A4049">
        <w:t xml:space="preserve">. </w:t>
      </w:r>
    </w:p>
    <w:p w14:paraId="77D014E2" w14:textId="77777777" w:rsidR="00F023DA" w:rsidRDefault="00C274C5" w:rsidP="003D11E0">
      <w:pPr>
        <w:shd w:val="clear" w:color="auto" w:fill="FFFFFF" w:themeFill="background1"/>
        <w:spacing w:before="240" w:after="60"/>
        <w:jc w:val="center"/>
        <w:rPr>
          <w:rFonts w:ascii="Arial" w:hAnsi="Arial" w:cs="Arial"/>
          <w:strike/>
          <w:color w:val="808080"/>
          <w:sz w:val="20"/>
          <w:szCs w:val="20"/>
        </w:rPr>
      </w:pPr>
      <w:r w:rsidRPr="003D11E0">
        <w:rPr>
          <w:rFonts w:ascii="Arial" w:eastAsia="Arial" w:hAnsi="Arial" w:cs="Arial"/>
          <w:color w:val="808080"/>
          <w:sz w:val="20"/>
          <w:szCs w:val="20"/>
        </w:rPr>
        <w:t> </w:t>
      </w:r>
    </w:p>
    <w:p w14:paraId="04BE132C"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3</w:t>
      </w:r>
    </w:p>
    <w:p w14:paraId="0AF23636"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b/>
          <w:bCs/>
          <w:color w:val="808080"/>
          <w:sz w:val="20"/>
          <w:szCs w:val="20"/>
        </w:rPr>
        <w:t>Návrh na založení jiné právnické osoby nebo vložení vkladu do právnické osoby</w:t>
      </w:r>
    </w:p>
    <w:p w14:paraId="09166414" w14:textId="77777777" w:rsidR="00B86D05" w:rsidRPr="00215D6D" w:rsidRDefault="00B86D05" w:rsidP="002045D2">
      <w:pPr>
        <w:pStyle w:val="W3MUZkonOdstavecslovan"/>
        <w:numPr>
          <w:ilvl w:val="1"/>
          <w:numId w:val="48"/>
        </w:numPr>
      </w:pPr>
      <w:r w:rsidRPr="00215D6D">
        <w:t xml:space="preserve">Návrh na založení jiné právnické osoby nebo vložení peněžitého nebo nepeněžitého vkladu do této nebo jiné právnické osoby (dále jen „návrh“) mohou rektorovi předložit </w:t>
      </w:r>
      <w:r w:rsidR="006A4049">
        <w:t xml:space="preserve">prorektoři, </w:t>
      </w:r>
      <w:r w:rsidRPr="00215D6D">
        <w:t>kvestor, děkani, ředitelé vysokoškolských ústavů nebo ředitelé univerzitních zařízení.</w:t>
      </w:r>
    </w:p>
    <w:p w14:paraId="3B09F80E" w14:textId="77777777" w:rsidR="00B86D05" w:rsidRPr="00215D6D" w:rsidRDefault="00B86D05" w:rsidP="002045D2">
      <w:pPr>
        <w:pStyle w:val="W3MUZkonOdstavecslovan"/>
        <w:numPr>
          <w:ilvl w:val="1"/>
          <w:numId w:val="48"/>
        </w:numPr>
      </w:pPr>
      <w:r w:rsidRPr="00215D6D">
        <w:t>Návrh musí obsahovat zejména:</w:t>
      </w:r>
    </w:p>
    <w:p w14:paraId="087E120C" w14:textId="77777777" w:rsidR="00B86D05" w:rsidRPr="00215D6D" w:rsidRDefault="00B86D05" w:rsidP="002045D2">
      <w:pPr>
        <w:pStyle w:val="W3MUZkonOdstavecslovan"/>
        <w:numPr>
          <w:ilvl w:val="1"/>
          <w:numId w:val="49"/>
        </w:numPr>
        <w:tabs>
          <w:tab w:val="clear" w:pos="510"/>
          <w:tab w:val="num" w:pos="709"/>
        </w:tabs>
        <w:ind w:left="709" w:hanging="425"/>
      </w:pPr>
      <w:r w:rsidRPr="00215D6D">
        <w:t>specifikaci důvodů, účelu a cílů založení právnické osoby, respektive získání účasti v této právnické osobě;</w:t>
      </w:r>
    </w:p>
    <w:p w14:paraId="67870B7B" w14:textId="77777777" w:rsidR="00B86D05" w:rsidRPr="00215D6D" w:rsidRDefault="00B86D05" w:rsidP="002045D2">
      <w:pPr>
        <w:pStyle w:val="W3MUZkonOdstavecslovan"/>
        <w:numPr>
          <w:ilvl w:val="1"/>
          <w:numId w:val="49"/>
        </w:numPr>
        <w:tabs>
          <w:tab w:val="clear" w:pos="510"/>
          <w:tab w:val="num" w:pos="709"/>
        </w:tabs>
        <w:ind w:left="709" w:hanging="425"/>
      </w:pPr>
      <w:r w:rsidRPr="00215D6D">
        <w:t>právní rozbor kroků potřebných k založení právnické osoby, respektive k získání účasti v této právnické osobě;</w:t>
      </w:r>
    </w:p>
    <w:p w14:paraId="42D06592" w14:textId="77777777" w:rsidR="00B86D05" w:rsidRPr="00215D6D" w:rsidRDefault="00B86D05" w:rsidP="002045D2">
      <w:pPr>
        <w:pStyle w:val="W3MUZkonOdstavecslovan"/>
        <w:numPr>
          <w:ilvl w:val="1"/>
          <w:numId w:val="49"/>
        </w:numPr>
        <w:tabs>
          <w:tab w:val="clear" w:pos="510"/>
          <w:tab w:val="num" w:pos="709"/>
        </w:tabs>
        <w:ind w:left="709" w:hanging="425"/>
      </w:pPr>
      <w:r w:rsidRPr="00215D6D">
        <w:t xml:space="preserve">podnikatelský záměr, návrh zahajovací rozvahy a zakladatelské listiny případně společenské smlouvy nebo jiného zakladatelského dokumentu zakládané </w:t>
      </w:r>
      <w:r w:rsidRPr="00215D6D">
        <w:lastRenderedPageBreak/>
        <w:t>právnické osoby, respektive údaje o majetku a výsledcích hospodaření již existující právnické osoby, v níž má MU získat účast, včetně ekonomického posouzení přínosu budoucí majetkové účasti MU v této právnické osobě;</w:t>
      </w:r>
    </w:p>
    <w:p w14:paraId="4FD55D7E" w14:textId="1CD674C4" w:rsidR="00B86D05" w:rsidRPr="00215D6D" w:rsidRDefault="00B86D05" w:rsidP="002045D2">
      <w:pPr>
        <w:pStyle w:val="W3MUZkonOdstavecslovan"/>
        <w:numPr>
          <w:ilvl w:val="1"/>
          <w:numId w:val="49"/>
        </w:numPr>
        <w:tabs>
          <w:tab w:val="clear" w:pos="510"/>
          <w:tab w:val="num" w:pos="709"/>
        </w:tabs>
        <w:ind w:left="709" w:hanging="425"/>
      </w:pPr>
      <w:r w:rsidRPr="00215D6D">
        <w:t xml:space="preserve">podrobnou specifikaci vkladu, který </w:t>
      </w:r>
      <w:r w:rsidR="00B64208">
        <w:t>má MU</w:t>
      </w:r>
      <w:r w:rsidRPr="00215D6D">
        <w:t xml:space="preserve"> do této právnické osoby vložit;</w:t>
      </w:r>
    </w:p>
    <w:p w14:paraId="4770813E" w14:textId="77777777" w:rsidR="00B86D05" w:rsidRPr="00215D6D" w:rsidRDefault="00B86D05" w:rsidP="002045D2">
      <w:pPr>
        <w:pStyle w:val="W3MUZkonOdstavecslovan"/>
        <w:numPr>
          <w:ilvl w:val="1"/>
          <w:numId w:val="49"/>
        </w:numPr>
        <w:tabs>
          <w:tab w:val="clear" w:pos="510"/>
          <w:tab w:val="num" w:pos="709"/>
        </w:tabs>
        <w:ind w:left="709" w:hanging="425"/>
      </w:pPr>
      <w:r w:rsidRPr="00215D6D">
        <w:t>specifikaci materiálního a nemateriálního přínosu, který může MU z činnosti této právnické osoby získat;</w:t>
      </w:r>
    </w:p>
    <w:p w14:paraId="421AF287" w14:textId="19AA7C3A" w:rsidR="00B86D05" w:rsidRPr="00215D6D" w:rsidRDefault="00B86D05" w:rsidP="002045D2">
      <w:pPr>
        <w:pStyle w:val="W3MUZkonOdstavecslovan"/>
        <w:numPr>
          <w:ilvl w:val="1"/>
          <w:numId w:val="49"/>
        </w:numPr>
        <w:tabs>
          <w:tab w:val="clear" w:pos="510"/>
          <w:tab w:val="num" w:pos="709"/>
        </w:tabs>
        <w:ind w:left="709" w:hanging="425"/>
      </w:pPr>
      <w:r w:rsidRPr="00215D6D">
        <w:t>posouzení návratnosti vložené investice</w:t>
      </w:r>
      <w:r w:rsidR="00B64208" w:rsidRPr="00215D6D">
        <w:t>;</w:t>
      </w:r>
    </w:p>
    <w:p w14:paraId="1ED6F811" w14:textId="574F6B13" w:rsidR="00B86D05" w:rsidRPr="00215D6D" w:rsidRDefault="00B86D05" w:rsidP="002045D2">
      <w:pPr>
        <w:pStyle w:val="W3MUZkonOdstavecslovan"/>
        <w:numPr>
          <w:ilvl w:val="1"/>
          <w:numId w:val="49"/>
        </w:numPr>
        <w:tabs>
          <w:tab w:val="clear" w:pos="510"/>
          <w:tab w:val="num" w:pos="709"/>
        </w:tabs>
        <w:ind w:left="709" w:hanging="425"/>
      </w:pPr>
      <w:r w:rsidRPr="00215D6D">
        <w:t>audit hospodaření</w:t>
      </w:r>
      <w:r w:rsidR="00B64208">
        <w:t>,</w:t>
      </w:r>
      <w:r w:rsidRPr="00215D6D">
        <w:t xml:space="preserve"> resp</w:t>
      </w:r>
      <w:r w:rsidR="00F3776D">
        <w:t>ektive</w:t>
      </w:r>
      <w:r w:rsidRPr="00215D6D">
        <w:t xml:space="preserve"> komplexní prověření (</w:t>
      </w:r>
      <w:proofErr w:type="spellStart"/>
      <w:r w:rsidRPr="00215D6D">
        <w:t>due</w:t>
      </w:r>
      <w:proofErr w:type="spellEnd"/>
      <w:r w:rsidRPr="00215D6D">
        <w:t xml:space="preserve"> diligence) hospodaření;</w:t>
      </w:r>
    </w:p>
    <w:p w14:paraId="37F7618B" w14:textId="77777777" w:rsidR="00B86D05" w:rsidRPr="00215D6D" w:rsidRDefault="00B86D05" w:rsidP="002045D2">
      <w:pPr>
        <w:pStyle w:val="W3MUZkonOdstavecslovan"/>
        <w:numPr>
          <w:ilvl w:val="1"/>
          <w:numId w:val="49"/>
        </w:numPr>
        <w:tabs>
          <w:tab w:val="clear" w:pos="510"/>
          <w:tab w:val="num" w:pos="709"/>
        </w:tabs>
        <w:ind w:left="709" w:hanging="425"/>
      </w:pPr>
      <w:r w:rsidRPr="00215D6D">
        <w:t>specifikaci rolí a přínosu v právnické osobě;</w:t>
      </w:r>
    </w:p>
    <w:p w14:paraId="2865E245" w14:textId="74615705" w:rsidR="00B86D05" w:rsidRPr="00215D6D" w:rsidRDefault="00B86D05" w:rsidP="002045D2">
      <w:pPr>
        <w:pStyle w:val="W3MUZkonOdstavecslovan"/>
        <w:numPr>
          <w:ilvl w:val="1"/>
          <w:numId w:val="49"/>
        </w:numPr>
        <w:tabs>
          <w:tab w:val="clear" w:pos="510"/>
          <w:tab w:val="num" w:pos="709"/>
        </w:tabs>
        <w:ind w:left="709" w:hanging="425"/>
      </w:pPr>
      <w:r w:rsidRPr="00215D6D">
        <w:t xml:space="preserve">prověření bezúhonnosti a potenciálního konfliktu zájmu a propojenosti jednotlivých společníků </w:t>
      </w:r>
      <w:r w:rsidR="00B64208">
        <w:t>či účastníků v právnické osobě.</w:t>
      </w:r>
    </w:p>
    <w:p w14:paraId="67A6438F" w14:textId="77777777" w:rsidR="00B86D05" w:rsidRPr="00215D6D" w:rsidRDefault="00B86D05" w:rsidP="002045D2">
      <w:pPr>
        <w:pStyle w:val="W3MUZkonOdstavecslovan"/>
        <w:numPr>
          <w:ilvl w:val="1"/>
          <w:numId w:val="48"/>
        </w:numPr>
      </w:pPr>
      <w:r w:rsidRPr="00215D6D">
        <w:t>V případě, že vlastnická struktura předpokládá účast jiných fyzických nebo právnických osob, obsahuje návrh u jednotlivých potenciálních společníků či účastníků v právnické osobě:</w:t>
      </w:r>
    </w:p>
    <w:p w14:paraId="707AC4A0" w14:textId="4CE7468D" w:rsidR="00B86D05" w:rsidRPr="00215D6D" w:rsidRDefault="00B86D05" w:rsidP="001442F1">
      <w:pPr>
        <w:pStyle w:val="W3MUZkonOdstavecslovan"/>
        <w:numPr>
          <w:ilvl w:val="1"/>
          <w:numId w:val="91"/>
        </w:numPr>
        <w:tabs>
          <w:tab w:val="clear" w:pos="510"/>
          <w:tab w:val="num" w:pos="709"/>
        </w:tabs>
        <w:ind w:left="709" w:hanging="425"/>
      </w:pPr>
      <w:r w:rsidRPr="00215D6D">
        <w:t>audit hospodaření</w:t>
      </w:r>
      <w:r w:rsidR="00B64208">
        <w:t>,</w:t>
      </w:r>
      <w:r w:rsidRPr="00215D6D">
        <w:t xml:space="preserve"> resp</w:t>
      </w:r>
      <w:r w:rsidR="00F3776D">
        <w:t>ektive</w:t>
      </w:r>
      <w:r w:rsidRPr="00215D6D">
        <w:t xml:space="preserve"> komplexní prověření (</w:t>
      </w:r>
      <w:proofErr w:type="spellStart"/>
      <w:r w:rsidRPr="00215D6D">
        <w:t>due</w:t>
      </w:r>
      <w:proofErr w:type="spellEnd"/>
      <w:r w:rsidRPr="00215D6D">
        <w:t xml:space="preserve"> diligence) hospodaření;</w:t>
      </w:r>
    </w:p>
    <w:p w14:paraId="30D61BBF" w14:textId="77777777" w:rsidR="00B86D05" w:rsidRPr="00215D6D" w:rsidRDefault="00B86D05" w:rsidP="001442F1">
      <w:pPr>
        <w:pStyle w:val="W3MUZkonOdstavecslovan"/>
        <w:numPr>
          <w:ilvl w:val="1"/>
          <w:numId w:val="91"/>
        </w:numPr>
        <w:tabs>
          <w:tab w:val="clear" w:pos="510"/>
          <w:tab w:val="num" w:pos="709"/>
        </w:tabs>
        <w:ind w:left="709" w:hanging="425"/>
      </w:pPr>
      <w:r w:rsidRPr="00215D6D">
        <w:t>specifikaci rolí a přínosu v právnické osobě;</w:t>
      </w:r>
    </w:p>
    <w:p w14:paraId="20F33E56" w14:textId="510B1897" w:rsidR="00B86D05" w:rsidRPr="00215D6D" w:rsidRDefault="00B86D05" w:rsidP="001442F1">
      <w:pPr>
        <w:pStyle w:val="W3MUZkonOdstavecslovan"/>
        <w:numPr>
          <w:ilvl w:val="1"/>
          <w:numId w:val="91"/>
        </w:numPr>
        <w:tabs>
          <w:tab w:val="clear" w:pos="510"/>
          <w:tab w:val="num" w:pos="709"/>
        </w:tabs>
        <w:ind w:left="709" w:hanging="425"/>
      </w:pPr>
      <w:r w:rsidRPr="00215D6D">
        <w:t xml:space="preserve">prověření bezúhonnosti a potenciálního konfliktu zájmu a propojenosti jednotlivých společníků </w:t>
      </w:r>
      <w:r w:rsidR="00B64208">
        <w:t>či účastníků v právnické osobě.</w:t>
      </w:r>
    </w:p>
    <w:p w14:paraId="2EAB3BD1" w14:textId="3B4D5BDC" w:rsidR="00B86D05" w:rsidRPr="00215D6D" w:rsidRDefault="00B86D05" w:rsidP="002045D2">
      <w:pPr>
        <w:pStyle w:val="W3MUZkonOdstavecslovan"/>
        <w:numPr>
          <w:ilvl w:val="1"/>
          <w:numId w:val="48"/>
        </w:numPr>
      </w:pPr>
      <w:r w:rsidRPr="00215D6D">
        <w:t xml:space="preserve">Vznikne-li v právnické osobě, ve které má MU účast, návrh na změnu právní formy, </w:t>
      </w:r>
      <w:r w:rsidR="00B64208">
        <w:t xml:space="preserve">na změnu </w:t>
      </w:r>
      <w:r w:rsidRPr="00215D6D">
        <w:t xml:space="preserve">výše základního kapitálu, </w:t>
      </w:r>
      <w:r w:rsidR="00B64208">
        <w:t xml:space="preserve">návrh na změnu </w:t>
      </w:r>
      <w:r w:rsidRPr="00215D6D">
        <w:t xml:space="preserve">výše nebo struktury peněžitého nebo nepeněžitého vkladu do této právnické osoby nebo </w:t>
      </w:r>
      <w:r w:rsidR="00B64208">
        <w:t xml:space="preserve">návrh </w:t>
      </w:r>
      <w:r w:rsidRPr="00215D6D">
        <w:t>na jiné změny, které by měly vliv na postavení MU, předloží zástupci MU, kteří vykonávají funkce ve statutárním orgánu této právnické osoby, rektorovi potřebné podklady. Odstavce 2 a 3 se přitom použijí přiměřeně.</w:t>
      </w:r>
    </w:p>
    <w:p w14:paraId="7A227AD8" w14:textId="25F41509" w:rsidR="00B86D05" w:rsidRPr="00215D6D" w:rsidRDefault="00B86D05" w:rsidP="002045D2">
      <w:pPr>
        <w:pStyle w:val="W3MUZkonOdstavecslovan"/>
        <w:numPr>
          <w:ilvl w:val="1"/>
          <w:numId w:val="48"/>
        </w:numPr>
      </w:pPr>
      <w:r w:rsidRPr="00215D6D">
        <w:t>Návrh předložený podle odstavce 4, s nímž rektor na základě ekonomického a</w:t>
      </w:r>
      <w:r w:rsidR="007D2674">
        <w:t> </w:t>
      </w:r>
      <w:r w:rsidRPr="00215D6D">
        <w:t>právního posouzení vysloví souhlas, předkládá k vyjádření AS MU.</w:t>
      </w:r>
    </w:p>
    <w:p w14:paraId="17CF99F8" w14:textId="77777777" w:rsidR="00B86D05" w:rsidRPr="00215D6D" w:rsidRDefault="00B86D05" w:rsidP="002045D2">
      <w:pPr>
        <w:pStyle w:val="W3MUZkonOdstavecslovan"/>
        <w:numPr>
          <w:ilvl w:val="1"/>
          <w:numId w:val="48"/>
        </w:numPr>
      </w:pPr>
      <w:r w:rsidRPr="00215D6D">
        <w:t>Po vyjádření AS MU podle odstavce 5 předkládá rektor návrh spolu s vyjádřením AS MU Správní radě MU s žádostí o vydání předchozího písemného souhlasu.</w:t>
      </w:r>
    </w:p>
    <w:p w14:paraId="12528F58" w14:textId="77777777" w:rsidR="00B86D05" w:rsidRPr="00913FA7" w:rsidRDefault="00B86D05" w:rsidP="002045D2">
      <w:pPr>
        <w:pStyle w:val="W3MUZkonOdstavecslovan"/>
        <w:numPr>
          <w:ilvl w:val="1"/>
          <w:numId w:val="48"/>
        </w:numPr>
      </w:pPr>
      <w:r w:rsidRPr="00215D6D">
        <w:t>O založení právnické osoby, změně její formy a o peněžitém nebo nepeněžitém vkladu do této nebo jiné právnické osoby rozhoduje po vydání předchozího písemného souhlasu Správní rady MU podle odstavce 6 a po oznámení této skutečnosti Ministerstvu školství, mládeže a tělovýchovy ČR rektor.</w:t>
      </w:r>
    </w:p>
    <w:p w14:paraId="0451EB0E"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 </w:t>
      </w:r>
    </w:p>
    <w:p w14:paraId="55B32185" w14:textId="77777777" w:rsidR="00F023DA" w:rsidRDefault="00C274C5" w:rsidP="003D11E0">
      <w:pPr>
        <w:shd w:val="clear" w:color="auto" w:fill="FFFFFF" w:themeFill="background1"/>
        <w:spacing w:before="240" w:after="60"/>
        <w:jc w:val="center"/>
        <w:rPr>
          <w:rFonts w:ascii="Arial" w:hAnsi="Arial"/>
          <w:strike/>
          <w:color w:val="808080"/>
          <w:sz w:val="20"/>
        </w:rPr>
      </w:pPr>
      <w:r w:rsidRPr="003D11E0">
        <w:rPr>
          <w:rFonts w:ascii="Arial" w:eastAsia="Arial" w:hAnsi="Arial" w:cs="Arial"/>
          <w:color w:val="808080"/>
          <w:sz w:val="20"/>
          <w:szCs w:val="20"/>
        </w:rPr>
        <w:t>Článek 4</w:t>
      </w:r>
    </w:p>
    <w:p w14:paraId="5419D650" w14:textId="77777777" w:rsidR="00F023DA" w:rsidRDefault="00C274C5" w:rsidP="003D11E0">
      <w:pPr>
        <w:shd w:val="clear" w:color="auto" w:fill="FFFFFF" w:themeFill="background1"/>
        <w:spacing w:before="60" w:after="60"/>
        <w:jc w:val="center"/>
        <w:rPr>
          <w:rFonts w:ascii="Arial" w:hAnsi="Arial"/>
          <w:b/>
          <w:strike/>
          <w:color w:val="808080"/>
          <w:sz w:val="20"/>
        </w:rPr>
      </w:pPr>
      <w:r w:rsidRPr="003D11E0">
        <w:rPr>
          <w:rFonts w:ascii="Arial" w:eastAsia="Arial" w:hAnsi="Arial" w:cs="Arial"/>
          <w:color w:val="808080"/>
          <w:sz w:val="20"/>
          <w:szCs w:val="20"/>
        </w:rPr>
        <w:t>Osoby jednající za MU v orgánech právnických osob, v nichž má MU účast</w:t>
      </w:r>
    </w:p>
    <w:p w14:paraId="7E3FA396" w14:textId="77777777" w:rsidR="00B86D05" w:rsidRPr="00215D6D" w:rsidRDefault="00B86D05" w:rsidP="002045D2">
      <w:pPr>
        <w:pStyle w:val="W3MUZkonOdstavecslovan"/>
        <w:numPr>
          <w:ilvl w:val="1"/>
          <w:numId w:val="50"/>
        </w:numPr>
      </w:pPr>
      <w:r w:rsidRPr="00215D6D">
        <w:t>Při výkonu práv a povinností, které MU plynou z účasti v právnické osobě, je osobou oprávněnou jednat za MU rektor. Rektor může k jednání za MU zplnomocnit další osobu nebo osoby, a to písemnou plnou mocí s vymezením rozsahu oprávnění zmocněnce.</w:t>
      </w:r>
    </w:p>
    <w:p w14:paraId="6A739A3D" w14:textId="1FD7B7A3" w:rsidR="00B86D05" w:rsidRPr="00215D6D" w:rsidRDefault="00215D6D" w:rsidP="003D099A">
      <w:pPr>
        <w:pStyle w:val="W3MUZkonOdstavecslovan"/>
        <w:numPr>
          <w:ilvl w:val="1"/>
          <w:numId w:val="48"/>
        </w:numPr>
      </w:pPr>
      <w:r>
        <w:t>P</w:t>
      </w:r>
      <w:r w:rsidR="00B86D05" w:rsidRPr="00215D6D">
        <w:t xml:space="preserve">okud je k tomu MU oprávněna, navrhuje rektor své zástupce ke jmenování nebo zvolení statutárním orgánem nebo členem statutárního orgánu, případně členem jiného orgánu právnické osoby, v níž má MU účast, (dále jen „navrhované osoby“). Při výběru navrhovaných osob se přihlíží k odbornému zaměření těchto osob vzhledem k předmětu činnosti právnické osoby, do jejíchž orgánů jsou navrhovány, a splnění podmínek uvedených v § 46 </w:t>
      </w:r>
      <w:r w:rsidR="00B64208">
        <w:t>zákona č. 90/2012 S</w:t>
      </w:r>
      <w:r w:rsidR="003D099A" w:rsidRPr="003D099A">
        <w:t xml:space="preserve">b. </w:t>
      </w:r>
      <w:r w:rsidR="007D2674" w:rsidRPr="003D099A">
        <w:t>O</w:t>
      </w:r>
      <w:r w:rsidR="007D2674">
        <w:t> </w:t>
      </w:r>
      <w:r w:rsidR="003D099A" w:rsidRPr="003D099A">
        <w:t>obchodních společnostech a družstvech</w:t>
      </w:r>
      <w:r w:rsidR="00BF08E4">
        <w:t>, ve znění pozdějších předpisů</w:t>
      </w:r>
      <w:r w:rsidR="00B86D05" w:rsidRPr="00215D6D">
        <w:t>.</w:t>
      </w:r>
    </w:p>
    <w:p w14:paraId="6FF113F6" w14:textId="77777777" w:rsidR="00B86D05" w:rsidRPr="00215D6D" w:rsidRDefault="00B86D05" w:rsidP="002045D2">
      <w:pPr>
        <w:pStyle w:val="W3MUZkonOdstavecslovan"/>
        <w:numPr>
          <w:ilvl w:val="1"/>
          <w:numId w:val="48"/>
        </w:numPr>
      </w:pPr>
      <w:r w:rsidRPr="00215D6D">
        <w:lastRenderedPageBreak/>
        <w:t>S navrhovanými osobami uvedenými v odstavci 2 uzavře rektor dohodu, jejíž součástí bude:</w:t>
      </w:r>
    </w:p>
    <w:p w14:paraId="0E97C399" w14:textId="77777777" w:rsidR="00B86D05" w:rsidRPr="00215D6D" w:rsidRDefault="00B86D05" w:rsidP="002045D2">
      <w:pPr>
        <w:pStyle w:val="W3MUZkonOdstavecslovan"/>
        <w:numPr>
          <w:ilvl w:val="1"/>
          <w:numId w:val="51"/>
        </w:numPr>
        <w:tabs>
          <w:tab w:val="clear" w:pos="510"/>
          <w:tab w:val="num" w:pos="709"/>
        </w:tabs>
        <w:ind w:left="709" w:hanging="425"/>
      </w:pPr>
      <w:r w:rsidRPr="00215D6D">
        <w:t>závazek navrhované osoby v orgánech, do nichž byla MU navržena, chránit práva, oprávněné zájmy a dobré jméno MU po celou dobu výkonu funkce,</w:t>
      </w:r>
    </w:p>
    <w:p w14:paraId="6F37888A" w14:textId="77777777" w:rsidR="00B86D05" w:rsidRPr="00215D6D" w:rsidRDefault="00B86D05" w:rsidP="002045D2">
      <w:pPr>
        <w:pStyle w:val="W3MUZkonOdstavecslovan"/>
        <w:numPr>
          <w:ilvl w:val="1"/>
          <w:numId w:val="51"/>
        </w:numPr>
        <w:tabs>
          <w:tab w:val="clear" w:pos="510"/>
          <w:tab w:val="num" w:pos="709"/>
        </w:tabs>
        <w:ind w:left="709" w:hanging="425"/>
      </w:pPr>
      <w:r w:rsidRPr="00215D6D">
        <w:t>závazek navrhované osoby pravidelně informovat rektora nebo příslušného zmocněnce rektora podle odstavce 1 o aktuálních otázkách souvisejících s právnickou osobou, do jejíchž orgánů byla navržena, a řídit se tomto smyslu jeho pokyny a</w:t>
      </w:r>
    </w:p>
    <w:p w14:paraId="407E0CAB" w14:textId="320CADE9" w:rsidR="00B86D05" w:rsidRPr="00215D6D" w:rsidRDefault="00B86D05" w:rsidP="002045D2">
      <w:pPr>
        <w:pStyle w:val="W3MUZkonOdstavecslovan"/>
        <w:numPr>
          <w:ilvl w:val="1"/>
          <w:numId w:val="51"/>
        </w:numPr>
        <w:tabs>
          <w:tab w:val="clear" w:pos="510"/>
          <w:tab w:val="num" w:pos="709"/>
        </w:tabs>
        <w:ind w:left="709" w:hanging="425"/>
      </w:pPr>
      <w:r w:rsidRPr="00215D6D">
        <w:t>odpovídající sankce pro navrhované osoby v případě nesplnění závazků uvedených v písmenech a) a b)</w:t>
      </w:r>
      <w:r w:rsidR="00B64208">
        <w:t>,</w:t>
      </w:r>
      <w:r w:rsidRPr="00215D6D">
        <w:t xml:space="preserve"> a to i v případě, že navrhovaná osoba v průběhu výkonu funkce ukončí s MU pracovněprávní vztah.</w:t>
      </w:r>
    </w:p>
    <w:p w14:paraId="3EB8E3BF" w14:textId="4A3372C4" w:rsidR="00B86D05" w:rsidRPr="00215D6D" w:rsidRDefault="00B86D05" w:rsidP="002045D2">
      <w:pPr>
        <w:pStyle w:val="W3MUZkonOdstavecslovan"/>
        <w:numPr>
          <w:ilvl w:val="1"/>
          <w:numId w:val="48"/>
        </w:numPr>
      </w:pPr>
      <w:r w:rsidRPr="00215D6D">
        <w:t>Rektor nebo zmo</w:t>
      </w:r>
      <w:r w:rsidR="00B64208">
        <w:t>cněnci rektora podle odstavce 1</w:t>
      </w:r>
      <w:r w:rsidRPr="00215D6D">
        <w:t xml:space="preserve"> vypracovávají nejméně jednou ročně zprávy o činnosti a hospodaření veškerých právnických osob, v nichž má MU účast.</w:t>
      </w:r>
    </w:p>
    <w:p w14:paraId="5605F83E" w14:textId="31ACB8FD" w:rsidR="00B86D05" w:rsidRPr="00215D6D" w:rsidRDefault="00B86D05" w:rsidP="002045D2">
      <w:pPr>
        <w:pStyle w:val="W3MUZkonOdstavecslovan"/>
        <w:numPr>
          <w:ilvl w:val="1"/>
          <w:numId w:val="48"/>
        </w:numPr>
      </w:pPr>
      <w:r w:rsidRPr="00215D6D">
        <w:t>Nejméně jednou ročně předloží rektor AS MU souhrnnou zprávu o činnosti a</w:t>
      </w:r>
      <w:r w:rsidR="007D2674">
        <w:t> </w:t>
      </w:r>
      <w:r w:rsidRPr="00215D6D">
        <w:t>hospodaření právnických osob, v nichž má MU účast.</w:t>
      </w:r>
    </w:p>
    <w:p w14:paraId="6EC92438" w14:textId="77777777" w:rsidR="004656E9" w:rsidRDefault="00B86D05" w:rsidP="00913FA7">
      <w:pPr>
        <w:ind w:firstLine="0"/>
        <w:jc w:val="left"/>
        <w:rPr>
          <w:rFonts w:ascii="Verdana" w:hAnsi="Verdana"/>
          <w:color w:val="000000"/>
          <w:sz w:val="20"/>
          <w:shd w:val="clear" w:color="auto" w:fill="00FF00"/>
        </w:rPr>
        <w:sectPr w:rsidR="004656E9" w:rsidSect="009D673A">
          <w:endnotePr>
            <w:numFmt w:val="decimal"/>
          </w:endnotePr>
          <w:pgSz w:w="11906" w:h="16838"/>
          <w:pgMar w:top="1417" w:right="1417" w:bottom="1417" w:left="1417" w:header="737" w:footer="174" w:gutter="0"/>
          <w:pgNumType w:start="1"/>
          <w:cols w:space="720"/>
          <w:titlePg/>
          <w:docGrid w:linePitch="360"/>
        </w:sectPr>
      </w:pPr>
      <w:r w:rsidRPr="00913FA7">
        <w:rPr>
          <w:rFonts w:ascii="Verdana" w:hAnsi="Verdana"/>
          <w:color w:val="000000"/>
          <w:sz w:val="20"/>
          <w:shd w:val="clear" w:color="auto" w:fill="00FF00"/>
        </w:rPr>
        <w:br w:type="page"/>
      </w:r>
      <w:bookmarkStart w:id="8" w:name="priloha8"/>
      <w:bookmarkEnd w:id="8"/>
    </w:p>
    <w:p w14:paraId="3E1144E8" w14:textId="6A9B9C54" w:rsidR="00B86D05" w:rsidRPr="00913FA7" w:rsidRDefault="00B86D05" w:rsidP="00913FA7">
      <w:pPr>
        <w:ind w:firstLine="0"/>
        <w:jc w:val="left"/>
        <w:rPr>
          <w:rFonts w:ascii="Verdana" w:hAnsi="Verdana"/>
          <w:strike/>
          <w:color w:val="000000"/>
          <w:sz w:val="20"/>
          <w:shd w:val="clear" w:color="auto" w:fill="00FF00"/>
        </w:rPr>
      </w:pPr>
    </w:p>
    <w:p w14:paraId="378D3EB7" w14:textId="77777777" w:rsidR="00B86D05" w:rsidRDefault="00B86D05" w:rsidP="00B86D05">
      <w:pPr>
        <w:pStyle w:val="W3MUNadpis3"/>
      </w:pPr>
      <w:r>
        <w:t>Příloha č. 4 ke Statutu MU</w:t>
      </w:r>
      <w:bookmarkStart w:id="9" w:name="priloha9"/>
      <w:bookmarkEnd w:id="9"/>
    </w:p>
    <w:p w14:paraId="40ABC26E" w14:textId="77777777" w:rsidR="00B86D05" w:rsidRDefault="00B86D05" w:rsidP="00B86D05">
      <w:pPr>
        <w:pStyle w:val="W3MUZkonstNzev"/>
      </w:pPr>
    </w:p>
    <w:p w14:paraId="184EC889" w14:textId="7EC06CDB" w:rsidR="00B86D05" w:rsidRDefault="00B86D05" w:rsidP="00B86D05">
      <w:pPr>
        <w:pStyle w:val="W3MUZkonstNzev"/>
      </w:pPr>
      <w:r>
        <w:t>Pravidla pro užívání akademických insignií a talárů</w:t>
      </w:r>
      <w:r w:rsidR="00F968EC">
        <w:t xml:space="preserve"> a </w:t>
      </w:r>
      <w:r w:rsidRPr="00F968EC">
        <w:t>p</w:t>
      </w:r>
      <w:r w:rsidR="00F968EC">
        <w:t>ro konání </w:t>
      </w:r>
      <w:r>
        <w:t>akademických obřadů na MU</w:t>
      </w:r>
    </w:p>
    <w:p w14:paraId="216FE9B1" w14:textId="77777777" w:rsidR="00B86D05" w:rsidRPr="00E02C1F" w:rsidRDefault="00B86D05" w:rsidP="00913FA7">
      <w:pPr>
        <w:pStyle w:val="W3MUZkonParagraf"/>
      </w:pPr>
    </w:p>
    <w:p w14:paraId="5D64EE6F" w14:textId="77777777" w:rsidR="00B86D05" w:rsidRDefault="00B86D05" w:rsidP="00B86D05">
      <w:pPr>
        <w:pStyle w:val="W3MUZkonst"/>
      </w:pPr>
      <w:r>
        <w:t>Část první</w:t>
      </w:r>
    </w:p>
    <w:p w14:paraId="041C0EF1" w14:textId="77777777" w:rsidR="00B86D05" w:rsidRDefault="00B86D05" w:rsidP="00913FA7">
      <w:pPr>
        <w:pStyle w:val="W3MUZkonstNzev"/>
      </w:pPr>
      <w:r w:rsidRPr="00F60C53">
        <w:t>Přehled a popis insignií a talárů MU</w:t>
      </w:r>
    </w:p>
    <w:p w14:paraId="4375D545" w14:textId="77777777" w:rsidR="00B86D05" w:rsidRDefault="00B86D05" w:rsidP="00B86D05">
      <w:pPr>
        <w:pStyle w:val="W3MUZkonParagraf"/>
      </w:pPr>
      <w:r>
        <w:t>Článek 1</w:t>
      </w:r>
    </w:p>
    <w:p w14:paraId="1A8387DE" w14:textId="77777777" w:rsidR="00B86D05" w:rsidRPr="00DC0BB7" w:rsidRDefault="00B86D05" w:rsidP="006166C0">
      <w:pPr>
        <w:pStyle w:val="W3MUZkonOdstavec"/>
      </w:pPr>
      <w:r>
        <w:t xml:space="preserve">Vnějším výrazem důstojnosti, pravomoci a odpovědnosti akademických funkcionářů při slavnostních příležitostech jsou akademické insignie a taláry akademických funkcionářů. </w:t>
      </w:r>
    </w:p>
    <w:p w14:paraId="43001448" w14:textId="77777777" w:rsidR="00B86D05" w:rsidRDefault="00B86D05" w:rsidP="00913FA7">
      <w:pPr>
        <w:pStyle w:val="W3MUZkonParagraf"/>
      </w:pPr>
      <w:r>
        <w:rPr>
          <w:b/>
          <w:bCs/>
        </w:rPr>
        <w:t> </w:t>
      </w:r>
      <w:r>
        <w:t>Článek 2</w:t>
      </w:r>
    </w:p>
    <w:p w14:paraId="7516F6AE" w14:textId="77777777" w:rsidR="00B86D05" w:rsidRDefault="00B86D05" w:rsidP="00913FA7">
      <w:pPr>
        <w:pStyle w:val="W3MUZkonParagrafNzev"/>
      </w:pPr>
      <w:r w:rsidRPr="00F60C53">
        <w:t>Žezla</w:t>
      </w:r>
    </w:p>
    <w:p w14:paraId="0D0259F7" w14:textId="77777777" w:rsidR="00B86D05" w:rsidRPr="00472A18" w:rsidRDefault="00B86D05" w:rsidP="006166C0">
      <w:pPr>
        <w:pStyle w:val="W3MUZkonOdstavec"/>
        <w:numPr>
          <w:ilvl w:val="0"/>
          <w:numId w:val="9"/>
        </w:numPr>
        <w:ind w:left="567" w:hanging="567"/>
      </w:pPr>
      <w:r w:rsidRPr="00913FA7">
        <w:t>Rektorské</w:t>
      </w:r>
      <w:r w:rsidRPr="00472A18">
        <w:t xml:space="preserve"> </w:t>
      </w:r>
      <w:r>
        <w:t>žezlo –</w:t>
      </w:r>
      <w:r w:rsidRPr="00472A18">
        <w:t xml:space="preserve"> délka</w:t>
      </w:r>
      <w:r>
        <w:t xml:space="preserve"> </w:t>
      </w:r>
      <w:r w:rsidRPr="00472A18">
        <w:t xml:space="preserve">žezla 125 cm, hlavici tvoří český lev se slovenským znakem na prsním štítku nad kalichem a moravskou a slezskou orlicí, zlacené stříbro, dřík zdoben záhnědami, autoři V. Rada a L. Bartoníček </w:t>
      </w:r>
      <w:r>
        <w:t>(</w:t>
      </w:r>
      <w:r w:rsidRPr="00472A18">
        <w:t>1938</w:t>
      </w:r>
      <w:r>
        <w:t>).</w:t>
      </w:r>
    </w:p>
    <w:p w14:paraId="2E4209CF"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Právnické fakulty</w:t>
      </w:r>
      <w:r w:rsidRPr="00BE1819">
        <w:t xml:space="preserve"> </w:t>
      </w:r>
      <w:r w:rsidR="00B86D05">
        <w:t>MU</w:t>
      </w:r>
      <w:r w:rsidR="00B86D05" w:rsidRPr="00472A18">
        <w:t xml:space="preserve"> </w:t>
      </w:r>
      <w:r w:rsidR="00B86D05">
        <w:t>–</w:t>
      </w:r>
      <w:r w:rsidR="00B86D05" w:rsidRPr="00472A18">
        <w:t xml:space="preserve"> délka</w:t>
      </w:r>
      <w:r w:rsidR="00B86D05">
        <w:t xml:space="preserve"> </w:t>
      </w:r>
      <w:r w:rsidR="00B86D05" w:rsidRPr="00472A18">
        <w:t xml:space="preserve">žezla 110 cm, hlavici tvoří alegorická postava Spravedlnosti s mečem na podstavci tvořeném koulí a liliovým kalichem, zlacené stříbro a stříbro, dřík zdoben růženíny, autoři V. Rada a L. Bartoníček </w:t>
      </w:r>
      <w:r w:rsidR="00B86D05">
        <w:t>(</w:t>
      </w:r>
      <w:r w:rsidR="00B86D05" w:rsidRPr="00472A18">
        <w:t>1938</w:t>
      </w:r>
      <w:r w:rsidR="00B86D05">
        <w:t>).</w:t>
      </w:r>
    </w:p>
    <w:p w14:paraId="367F2311" w14:textId="50E73318" w:rsidR="00B86D05" w:rsidRPr="00472A18" w:rsidRDefault="00BE1819" w:rsidP="006166C0">
      <w:pPr>
        <w:pStyle w:val="W3MUZkonOdstavec"/>
        <w:numPr>
          <w:ilvl w:val="0"/>
          <w:numId w:val="9"/>
        </w:numPr>
        <w:ind w:left="567" w:hanging="567"/>
      </w:pPr>
      <w:r w:rsidRPr="00BE1819">
        <w:t>Žezlo Lékařské fakulty</w:t>
      </w:r>
      <w:r w:rsidR="00B86D05" w:rsidRPr="00472A18">
        <w:t xml:space="preserve"> </w:t>
      </w:r>
      <w:r w:rsidR="00B86D05">
        <w:t>MU –</w:t>
      </w:r>
      <w:r w:rsidR="00B86D05" w:rsidRPr="00472A18">
        <w:t xml:space="preserve"> délka žezla 107 cm, hlavici tvoří </w:t>
      </w:r>
      <w:proofErr w:type="spellStart"/>
      <w:r w:rsidR="00B86D05" w:rsidRPr="00472A18">
        <w:t>Aeskulapova</w:t>
      </w:r>
      <w:proofErr w:type="spellEnd"/>
      <w:r w:rsidR="00B86D05" w:rsidRPr="00472A18">
        <w:t xml:space="preserve"> hůl s hadem, zlacené stříbro a stříbro, dřík zdoben karneoly, autoři V. Rada a</w:t>
      </w:r>
      <w:r w:rsidR="00A95C2D">
        <w:t> </w:t>
      </w:r>
      <w:r w:rsidR="00B86D05" w:rsidRPr="00472A18">
        <w:t>L.</w:t>
      </w:r>
      <w:r w:rsidR="00A95C2D">
        <w:t> </w:t>
      </w:r>
      <w:r w:rsidR="00B86D05" w:rsidRPr="00472A18">
        <w:t xml:space="preserve">Bartoníček </w:t>
      </w:r>
      <w:r w:rsidR="00B86D05">
        <w:t>(</w:t>
      </w:r>
      <w:r w:rsidR="00B86D05" w:rsidRPr="00472A18">
        <w:t>1938</w:t>
      </w:r>
      <w:r w:rsidR="00B86D05">
        <w:t>).</w:t>
      </w:r>
    </w:p>
    <w:p w14:paraId="467106FC"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Přírodovědecké fakulty</w:t>
      </w:r>
      <w:r w:rsidR="00B86D05" w:rsidRPr="00472A18">
        <w:t xml:space="preserve"> </w:t>
      </w:r>
      <w:r w:rsidR="00B86D05">
        <w:t>MU –</w:t>
      </w:r>
      <w:r w:rsidR="00B86D05" w:rsidRPr="00472A18">
        <w:t xml:space="preserve"> délka žezla 111 cm, hlavici tvoří slunce s paprsky a kometou po levé straně a na prstenci měsíc s hvězdou, zlacené stříbro, dřík zdoben vltavíny, autoři V. Rada a L. Bartoníček </w:t>
      </w:r>
      <w:r w:rsidR="00B86D05">
        <w:t>(</w:t>
      </w:r>
      <w:r w:rsidR="00B86D05" w:rsidRPr="00472A18">
        <w:t>1938</w:t>
      </w:r>
      <w:r w:rsidR="00B86D05">
        <w:t>).</w:t>
      </w:r>
    </w:p>
    <w:p w14:paraId="7925DA25" w14:textId="272C927B" w:rsidR="00B86D05" w:rsidRPr="00472A18" w:rsidRDefault="00BE1819" w:rsidP="006166C0">
      <w:pPr>
        <w:pStyle w:val="W3MUZkonOdstavec"/>
        <w:numPr>
          <w:ilvl w:val="0"/>
          <w:numId w:val="9"/>
        </w:numPr>
        <w:ind w:left="567" w:hanging="567"/>
      </w:pPr>
      <w:r w:rsidRPr="00BE1819">
        <w:t xml:space="preserve">Žezlo </w:t>
      </w:r>
      <w:r w:rsidR="00B86D05" w:rsidRPr="00913FA7">
        <w:t>Filozofické fakulty</w:t>
      </w:r>
      <w:r w:rsidR="00B86D05" w:rsidRPr="00472A18">
        <w:t xml:space="preserve"> </w:t>
      </w:r>
      <w:r w:rsidR="00B86D05">
        <w:t>MU –</w:t>
      </w:r>
      <w:r w:rsidR="00B86D05" w:rsidRPr="00472A18">
        <w:t xml:space="preserve"> délka žezla 109 cm, hlavici tvoří páskový globus se sovou na rozevřené knize, zlacené stříbro, dřík zdoben ametysty, autoři V. Rada a</w:t>
      </w:r>
      <w:r w:rsidR="00A95C2D">
        <w:t> </w:t>
      </w:r>
      <w:r w:rsidR="00B86D05" w:rsidRPr="00472A18">
        <w:t>L.</w:t>
      </w:r>
      <w:r w:rsidR="00A95C2D">
        <w:t> </w:t>
      </w:r>
      <w:r w:rsidR="00B86D05" w:rsidRPr="00472A18">
        <w:t xml:space="preserve">Bartoníček </w:t>
      </w:r>
      <w:r w:rsidR="00B86D05">
        <w:t>(</w:t>
      </w:r>
      <w:r w:rsidR="00B86D05" w:rsidRPr="00472A18">
        <w:t>1938</w:t>
      </w:r>
      <w:r w:rsidR="00B86D05">
        <w:t>).</w:t>
      </w:r>
    </w:p>
    <w:p w14:paraId="3C2EAD29" w14:textId="73FC4449" w:rsidR="00B86D05" w:rsidRPr="00472A18" w:rsidRDefault="00BE1819" w:rsidP="006166C0">
      <w:pPr>
        <w:pStyle w:val="W3MUZkonOdstavec"/>
        <w:numPr>
          <w:ilvl w:val="0"/>
          <w:numId w:val="9"/>
        </w:numPr>
        <w:ind w:left="567" w:hanging="567"/>
      </w:pPr>
      <w:r w:rsidRPr="00BE1819">
        <w:t xml:space="preserve">Žezlo </w:t>
      </w:r>
      <w:r w:rsidR="00B86D05" w:rsidRPr="00913FA7">
        <w:t>Pedagogické fakulty</w:t>
      </w:r>
      <w:r w:rsidR="00B86D05" w:rsidRPr="00472A18">
        <w:t xml:space="preserve"> </w:t>
      </w:r>
      <w:r w:rsidR="00B86D05">
        <w:t>MU –</w:t>
      </w:r>
      <w:r w:rsidR="00B86D05" w:rsidRPr="00472A18">
        <w:t xml:space="preserve"> délka žezla 106 cm, hlavici tvoří hořící pochodeň na základně miskovitého tvaru, zlacené stříbro, dřík zdoben u</w:t>
      </w:r>
      <w:r w:rsidR="00B86D05">
        <w:t>mělými ametysty, autor E.</w:t>
      </w:r>
      <w:r w:rsidR="00A95C2D">
        <w:t> </w:t>
      </w:r>
      <w:proofErr w:type="spellStart"/>
      <w:r w:rsidR="00B86D05">
        <w:t>Milén</w:t>
      </w:r>
      <w:proofErr w:type="spellEnd"/>
      <w:r w:rsidR="00B86D05" w:rsidRPr="00472A18">
        <w:t xml:space="preserve"> </w:t>
      </w:r>
      <w:r w:rsidR="00B86D05">
        <w:t>(</w:t>
      </w:r>
      <w:r w:rsidR="00B86D05" w:rsidRPr="00472A18">
        <w:t>1950</w:t>
      </w:r>
      <w:r w:rsidR="00B86D05">
        <w:t>, zhotoveno 1967).</w:t>
      </w:r>
    </w:p>
    <w:p w14:paraId="24716757" w14:textId="4E5BCAD9" w:rsidR="00646D53" w:rsidRPr="00273B51" w:rsidRDefault="00646D53" w:rsidP="00646D53">
      <w:pPr>
        <w:pStyle w:val="W3MUZkonOdstavec"/>
        <w:numPr>
          <w:ilvl w:val="0"/>
          <w:numId w:val="9"/>
        </w:numPr>
        <w:ind w:left="567" w:hanging="567"/>
      </w:pPr>
      <w:r w:rsidRPr="00273B51">
        <w:rPr>
          <w:szCs w:val="20"/>
        </w:rPr>
        <w:t>Žezlo Farmaceutické fakulty MU – délka žezla 112 cm, hlavici tvoří kalich, kolem něj je ovinutý had a vnější plochu zdobí ornamentální reliéfy léčivých rostlin, autor Karel Zeman (1999).</w:t>
      </w:r>
    </w:p>
    <w:p w14:paraId="65B5D123"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Ekonomicko-správní fakulty</w:t>
      </w:r>
      <w:r w:rsidR="00B86D05" w:rsidRPr="00472A18">
        <w:t xml:space="preserve"> </w:t>
      </w:r>
      <w:r w:rsidR="00B86D05">
        <w:t>MU –</w:t>
      </w:r>
      <w:r w:rsidR="00B86D05" w:rsidRPr="00472A18">
        <w:t xml:space="preserve"> délka žezla 113 cm, hlavici tvoří Merkurova přilba, zlacené stříbro a stříbro, dřík zdoben topasy, autor M. </w:t>
      </w:r>
      <w:proofErr w:type="spellStart"/>
      <w:r w:rsidR="00B86D05" w:rsidRPr="00472A18">
        <w:t>Vitanovský</w:t>
      </w:r>
      <w:proofErr w:type="spellEnd"/>
      <w:r w:rsidR="00B86D05" w:rsidRPr="00472A18">
        <w:t xml:space="preserve"> </w:t>
      </w:r>
      <w:r w:rsidR="00B86D05">
        <w:t>(</w:t>
      </w:r>
      <w:r w:rsidR="00B86D05" w:rsidRPr="00472A18">
        <w:t>1995</w:t>
      </w:r>
      <w:r w:rsidR="00B86D05">
        <w:t>).</w:t>
      </w:r>
    </w:p>
    <w:p w14:paraId="0B25245A" w14:textId="2FD488ED" w:rsidR="00B86D05" w:rsidRPr="00472A18" w:rsidRDefault="00BE1819" w:rsidP="006166C0">
      <w:pPr>
        <w:pStyle w:val="W3MUZkonOdstavec"/>
        <w:numPr>
          <w:ilvl w:val="0"/>
          <w:numId w:val="9"/>
        </w:numPr>
        <w:ind w:left="567" w:hanging="567"/>
      </w:pPr>
      <w:r w:rsidRPr="00BE1819">
        <w:t xml:space="preserve">Žezlo </w:t>
      </w:r>
      <w:r w:rsidR="00B86D05" w:rsidRPr="00913FA7">
        <w:t>Fakulty informatiky</w:t>
      </w:r>
      <w:r w:rsidR="00B86D05" w:rsidRPr="00472A18">
        <w:t xml:space="preserve"> </w:t>
      </w:r>
      <w:r w:rsidR="00B86D05">
        <w:t>MU –</w:t>
      </w:r>
      <w:r w:rsidR="00B86D05" w:rsidRPr="00472A18">
        <w:t xml:space="preserve"> délka žezla 102 cm, hlavici tvoří mísa s Promét</w:t>
      </w:r>
      <w:r w:rsidR="00B86D05">
        <w:t>h</w:t>
      </w:r>
      <w:r w:rsidR="00B86D05" w:rsidRPr="00472A18">
        <w:t>eovým ohněm, zlacený bronz, hlavice i dřík zdo</w:t>
      </w:r>
      <w:r w:rsidR="00B86D05">
        <w:t>beny jantary, autor J.</w:t>
      </w:r>
      <w:r w:rsidR="00A95C2D">
        <w:t> </w:t>
      </w:r>
      <w:r w:rsidR="00B86D05">
        <w:t>Gargulák</w:t>
      </w:r>
      <w:r w:rsidR="00B86D05" w:rsidRPr="00472A18">
        <w:t xml:space="preserve"> </w:t>
      </w:r>
      <w:r w:rsidR="00B86D05">
        <w:t>(</w:t>
      </w:r>
      <w:r w:rsidR="00B86D05" w:rsidRPr="00472A18">
        <w:t>2007</w:t>
      </w:r>
      <w:r w:rsidR="00B86D05">
        <w:t>).</w:t>
      </w:r>
    </w:p>
    <w:p w14:paraId="2AF0551B" w14:textId="77777777" w:rsidR="00B86D05" w:rsidRPr="00472A18" w:rsidRDefault="00BE1819" w:rsidP="006166C0">
      <w:pPr>
        <w:pStyle w:val="W3MUZkonOdstavec"/>
        <w:numPr>
          <w:ilvl w:val="0"/>
          <w:numId w:val="9"/>
        </w:numPr>
        <w:ind w:left="567" w:hanging="567"/>
      </w:pPr>
      <w:r w:rsidRPr="00BE1819">
        <w:t xml:space="preserve">Žezlo </w:t>
      </w:r>
      <w:r w:rsidR="00B86D05" w:rsidRPr="00913FA7">
        <w:t>Fakulty sociálních studií</w:t>
      </w:r>
      <w:r w:rsidR="00B86D05" w:rsidRPr="00913FA7">
        <w:rPr>
          <w:rStyle w:val="Zvraznn1"/>
        </w:rPr>
        <w:t xml:space="preserve"> </w:t>
      </w:r>
      <w:r w:rsidR="00B86D05">
        <w:t>MU –</w:t>
      </w:r>
      <w:r w:rsidR="00B86D05" w:rsidRPr="00472A18">
        <w:t xml:space="preserve"> délka žezla 106 cm, hlavici tvoří pohár jakožto interaktivní prostor mezi dvěma profily tváří, do víka zapuštěn broušený křišťál, zlacená mosaz, dřík zdobený alma</w:t>
      </w:r>
      <w:r w:rsidR="009A1432">
        <w:t>n</w:t>
      </w:r>
      <w:r w:rsidR="00B86D05" w:rsidRPr="00472A18">
        <w:t>d</w:t>
      </w:r>
      <w:r w:rsidR="009A1432">
        <w:t>i</w:t>
      </w:r>
      <w:r w:rsidR="00B86D05" w:rsidRPr="00472A18">
        <w:t>ny a</w:t>
      </w:r>
      <w:r w:rsidR="00B86D05">
        <w:t xml:space="preserve"> chryzoprasy, autor L. </w:t>
      </w:r>
      <w:proofErr w:type="spellStart"/>
      <w:r w:rsidR="00B86D05">
        <w:t>Joanidis</w:t>
      </w:r>
      <w:proofErr w:type="spellEnd"/>
      <w:r w:rsidR="00B86D05" w:rsidRPr="00472A18">
        <w:t xml:space="preserve"> </w:t>
      </w:r>
      <w:r w:rsidR="00B86D05">
        <w:t>(</w:t>
      </w:r>
      <w:r w:rsidR="00B86D05" w:rsidRPr="00472A18">
        <w:t>2004</w:t>
      </w:r>
      <w:r w:rsidR="00B86D05">
        <w:t>).</w:t>
      </w:r>
    </w:p>
    <w:p w14:paraId="027E8F88" w14:textId="48D1BD00" w:rsidR="007767CA" w:rsidRPr="007767CA" w:rsidRDefault="00BE1819">
      <w:pPr>
        <w:pStyle w:val="W3MUZkonOdstavec"/>
        <w:numPr>
          <w:ilvl w:val="0"/>
          <w:numId w:val="9"/>
        </w:numPr>
        <w:ind w:left="567" w:hanging="567"/>
      </w:pPr>
      <w:r w:rsidRPr="00BE1819">
        <w:lastRenderedPageBreak/>
        <w:t xml:space="preserve">Žezlo </w:t>
      </w:r>
      <w:r w:rsidR="00B86D05" w:rsidRPr="00913FA7">
        <w:t>Fakulty sportovních studií</w:t>
      </w:r>
      <w:r w:rsidR="00B86D05" w:rsidRPr="00913FA7">
        <w:rPr>
          <w:rStyle w:val="Zvraznn1"/>
        </w:rPr>
        <w:t xml:space="preserve"> </w:t>
      </w:r>
      <w:r w:rsidR="00B86D05">
        <w:t>MU –</w:t>
      </w:r>
      <w:r w:rsidR="00B86D05" w:rsidRPr="00472A18">
        <w:t xml:space="preserve"> délka žezla 107 cm, hlavici tvoří medaile, na jejímž aversu jsou stylizovaná písmena F, S a S, a na reversu</w:t>
      </w:r>
      <w:r w:rsidR="00B86D05" w:rsidRPr="00E02C1F">
        <w:t xml:space="preserve"> nápis KALOKAGATHIA, rámována vavřínovým věncem zdobeným chryzoprasy, zlacená mosaz, dřík ve tv</w:t>
      </w:r>
      <w:r w:rsidR="00B86D05">
        <w:t xml:space="preserve">aru pochodně, autor L. </w:t>
      </w:r>
      <w:proofErr w:type="spellStart"/>
      <w:r w:rsidR="00B86D05">
        <w:t>Joanidis</w:t>
      </w:r>
      <w:proofErr w:type="spellEnd"/>
      <w:r w:rsidR="00B86D05" w:rsidRPr="00E02C1F">
        <w:t xml:space="preserve"> </w:t>
      </w:r>
      <w:r w:rsidR="00B86D05">
        <w:t>(</w:t>
      </w:r>
      <w:r w:rsidR="00B86D05" w:rsidRPr="00E02C1F">
        <w:t>2006</w:t>
      </w:r>
      <w:r w:rsidR="00B86D05">
        <w:t>)</w:t>
      </w:r>
      <w:r w:rsidR="00B86D05" w:rsidRPr="00E02C1F">
        <w:t>.</w:t>
      </w:r>
    </w:p>
    <w:p w14:paraId="01CC0AB7" w14:textId="2180A2E8" w:rsidR="00B86D05" w:rsidRPr="00D16A87" w:rsidRDefault="00B86D05" w:rsidP="006166C0">
      <w:pPr>
        <w:pStyle w:val="W3MUZkonOdstavec"/>
        <w:numPr>
          <w:ilvl w:val="0"/>
          <w:numId w:val="9"/>
        </w:numPr>
        <w:ind w:left="567" w:hanging="567"/>
      </w:pPr>
      <w:r w:rsidRPr="001C7AFD">
        <w:t>K nesení žezla je určen výhradně pedel.</w:t>
      </w:r>
    </w:p>
    <w:p w14:paraId="0BC3BE4A" w14:textId="77777777" w:rsidR="00B86D05" w:rsidRDefault="00B86D05" w:rsidP="00B86D05">
      <w:pPr>
        <w:pStyle w:val="W3MUZkonParagraf"/>
      </w:pPr>
      <w:r>
        <w:t>Článek 3</w:t>
      </w:r>
    </w:p>
    <w:p w14:paraId="6F67CC03" w14:textId="77777777" w:rsidR="00B86D05" w:rsidRDefault="00B86D05" w:rsidP="00913FA7">
      <w:pPr>
        <w:pStyle w:val="W3MUZkonParagrafNzev"/>
      </w:pPr>
      <w:r w:rsidRPr="00F60C53">
        <w:t>Řetězy</w:t>
      </w:r>
    </w:p>
    <w:p w14:paraId="7C0A8996" w14:textId="77777777" w:rsidR="00B86D05" w:rsidRDefault="00B86D05" w:rsidP="006166C0">
      <w:pPr>
        <w:pStyle w:val="W3MUZkonOdstavec"/>
        <w:numPr>
          <w:ilvl w:val="0"/>
          <w:numId w:val="10"/>
        </w:numPr>
        <w:ind w:left="567" w:hanging="567"/>
      </w:pPr>
      <w:r>
        <w:t xml:space="preserve">Řetěz je tvořen závěsem </w:t>
      </w:r>
      <w:r w:rsidR="00BE1819" w:rsidRPr="00BE1819">
        <w:t xml:space="preserve">(vlastní řetěz) </w:t>
      </w:r>
      <w:r>
        <w:t xml:space="preserve">a medailí. </w:t>
      </w:r>
    </w:p>
    <w:p w14:paraId="3B4D2FCF" w14:textId="77777777" w:rsidR="00B86D05" w:rsidRPr="001C353E" w:rsidRDefault="00B86D05" w:rsidP="006166C0">
      <w:pPr>
        <w:pStyle w:val="W3MUZkonOdstavec"/>
        <w:numPr>
          <w:ilvl w:val="0"/>
          <w:numId w:val="10"/>
        </w:numPr>
        <w:ind w:left="567" w:hanging="567"/>
      </w:pPr>
      <w:r w:rsidRPr="001C353E">
        <w:t>Řetěz rektora:</w:t>
      </w:r>
    </w:p>
    <w:p w14:paraId="1B2FFCD5" w14:textId="77777777" w:rsidR="00835001" w:rsidRDefault="00BE1819" w:rsidP="006166C0">
      <w:pPr>
        <w:pStyle w:val="W3MUZkonOdstavec"/>
        <w:numPr>
          <w:ilvl w:val="0"/>
          <w:numId w:val="13"/>
        </w:numPr>
      </w:pPr>
      <w:r w:rsidRPr="00BE1819">
        <w:t xml:space="preserve">Závěs medaile rektora tvoří jednoduché obdélníkové články a kroužky, které se </w:t>
      </w:r>
      <w:r w:rsidR="00835001" w:rsidRPr="00835001">
        <w:t xml:space="preserve">pravidelně střídají (po kroužku následují vždy dva články). Autory </w:t>
      </w:r>
      <w:r w:rsidR="00C274C5" w:rsidRPr="00C274C5">
        <w:t>závěsů medailí jsou O. Španiel a J. Benda (1935);</w:t>
      </w:r>
    </w:p>
    <w:p w14:paraId="1B0328AF" w14:textId="77777777" w:rsidR="00835001" w:rsidRDefault="00BE1819" w:rsidP="006166C0">
      <w:pPr>
        <w:pStyle w:val="W3MUZkonOdstavec"/>
        <w:numPr>
          <w:ilvl w:val="0"/>
          <w:numId w:val="13"/>
        </w:numPr>
      </w:pPr>
      <w:r w:rsidRPr="00BE1819">
        <w:t>Medaile rektora – Ø medaile 65 mm, averz: poprsí T. G. Masaryka zprava se jménem v opisu, revers: věnovací formule T. G. Masaryka s </w:t>
      </w:r>
      <w:proofErr w:type="spellStart"/>
      <w:r w:rsidRPr="00BE1819">
        <w:t>faksimi</w:t>
      </w:r>
      <w:r w:rsidR="00835001" w:rsidRPr="00835001">
        <w:t>lem</w:t>
      </w:r>
      <w:proofErr w:type="spellEnd"/>
      <w:r w:rsidR="00835001" w:rsidRPr="00835001">
        <w:t xml:space="preserve"> jeho podpisu a datum 7. 3. 1935, zlatá směs, autor O. Španiel (</w:t>
      </w:r>
      <w:r w:rsidR="00C274C5" w:rsidRPr="00C274C5">
        <w:t>1935).</w:t>
      </w:r>
    </w:p>
    <w:p w14:paraId="633C88FB" w14:textId="77777777" w:rsidR="00B86D05" w:rsidRPr="001C353E" w:rsidRDefault="00B86D05" w:rsidP="006166C0">
      <w:pPr>
        <w:pStyle w:val="W3MUZkonOdstavec"/>
        <w:numPr>
          <w:ilvl w:val="0"/>
          <w:numId w:val="10"/>
        </w:numPr>
        <w:ind w:left="567" w:hanging="567"/>
      </w:pPr>
      <w:r w:rsidRPr="001C353E">
        <w:t>Řetěz prorektora:</w:t>
      </w:r>
    </w:p>
    <w:p w14:paraId="245FE2FF" w14:textId="77777777" w:rsidR="00835001" w:rsidRDefault="00BE1819" w:rsidP="006166C0">
      <w:pPr>
        <w:pStyle w:val="W3MUZkonOdstavec"/>
        <w:numPr>
          <w:ilvl w:val="0"/>
          <w:numId w:val="25"/>
        </w:numPr>
      </w:pPr>
      <w:r w:rsidRPr="00BE1819">
        <w:t>Závěs medaile prorektora tvoří jednoduché obdélníkové články a kroužky, které se pravidelně střídají. Autory závěsů medailí jsou O. Španiel a J. Benda (1935);</w:t>
      </w:r>
    </w:p>
    <w:p w14:paraId="0D941400" w14:textId="77777777" w:rsidR="00835001" w:rsidRDefault="00BE1819" w:rsidP="006166C0">
      <w:pPr>
        <w:pStyle w:val="W3MUZkonOdstavec"/>
        <w:numPr>
          <w:ilvl w:val="0"/>
          <w:numId w:val="25"/>
        </w:numPr>
      </w:pPr>
      <w:r w:rsidRPr="00BE1819">
        <w:t>Medai</w:t>
      </w:r>
      <w:r w:rsidR="00835001" w:rsidRPr="00835001">
        <w:t>le prorektora</w:t>
      </w:r>
      <w:r w:rsidR="00B86D05" w:rsidRPr="00913FA7">
        <w:t xml:space="preserve"> </w:t>
      </w:r>
      <w:r w:rsidRPr="00BE1819">
        <w:t>- Ø 65 mm, averz: shodný s rektorskou, revers: nápis Masarykova univerzita v Brně a střední státní znak 1. republiky, zlacené stříbro, autor O. Španiel (1935).</w:t>
      </w:r>
    </w:p>
    <w:p w14:paraId="04D002CB" w14:textId="0795AEDD" w:rsidR="00B86D05" w:rsidRDefault="00B86D05" w:rsidP="006166C0">
      <w:pPr>
        <w:pStyle w:val="W3MUZkonOdstavec"/>
        <w:numPr>
          <w:ilvl w:val="0"/>
          <w:numId w:val="10"/>
        </w:numPr>
        <w:ind w:left="567" w:hanging="567"/>
      </w:pPr>
      <w:r>
        <w:t xml:space="preserve">Řetězy děkanů </w:t>
      </w:r>
      <w:r w:rsidRPr="00525745">
        <w:t>Právnické,</w:t>
      </w:r>
      <w:r w:rsidRPr="00913FA7">
        <w:t xml:space="preserve"> Lékařské</w:t>
      </w:r>
      <w:r w:rsidRPr="00525745">
        <w:t>, Přírodovědecké, Filozofické, Pedagogické a</w:t>
      </w:r>
      <w:r w:rsidR="00A95C2D">
        <w:t> </w:t>
      </w:r>
      <w:r w:rsidRPr="00525745">
        <w:t>Ekonomicko-správní</w:t>
      </w:r>
      <w:r w:rsidRPr="00913FA7">
        <w:t xml:space="preserve"> fakulty</w:t>
      </w:r>
      <w:r>
        <w:t xml:space="preserve"> MU:</w:t>
      </w:r>
    </w:p>
    <w:p w14:paraId="3B07E177" w14:textId="146201B2" w:rsidR="00835001" w:rsidRDefault="00BE1819" w:rsidP="006166C0">
      <w:pPr>
        <w:pStyle w:val="W3MUZkonOdstavec"/>
        <w:numPr>
          <w:ilvl w:val="0"/>
          <w:numId w:val="26"/>
        </w:numPr>
      </w:pPr>
      <w:r w:rsidRPr="00BE1819">
        <w:t>Závěsy medailí jsou shodné. Tvoří je jednoduché obdélníkové články a kroužky, které se pravidelně střídají (odchylné je řazení prvků na originálním rektorském řetězu, kde po kroužku následují vždy dva články). Autory závěsů m</w:t>
      </w:r>
      <w:r w:rsidR="00835001" w:rsidRPr="00835001">
        <w:t>edailí jsou O.</w:t>
      </w:r>
      <w:r w:rsidR="00A95C2D">
        <w:t> </w:t>
      </w:r>
      <w:r w:rsidR="00835001" w:rsidRPr="00835001">
        <w:t>Španiel a J. Benda (1935);</w:t>
      </w:r>
    </w:p>
    <w:p w14:paraId="38616327" w14:textId="77777777" w:rsidR="00835001" w:rsidRDefault="00BE1819" w:rsidP="006166C0">
      <w:pPr>
        <w:pStyle w:val="W3MUZkonOdstavec"/>
        <w:numPr>
          <w:ilvl w:val="0"/>
          <w:numId w:val="26"/>
        </w:numPr>
      </w:pPr>
      <w:r w:rsidRPr="00BE1819">
        <w:t xml:space="preserve">Medaile děkana Právnické fakulty </w:t>
      </w:r>
      <w:r w:rsidR="00B86D05">
        <w:t>MU</w:t>
      </w:r>
      <w:r w:rsidRPr="00BE1819">
        <w:t xml:space="preserve"> - </w:t>
      </w:r>
      <w:r w:rsidR="00B86D05" w:rsidRPr="00913FA7">
        <w:t>Ø</w:t>
      </w:r>
      <w:r w:rsidRPr="00BE1819">
        <w:t xml:space="preserve"> 65 mm, avers: poprsí A. </w:t>
      </w:r>
      <w:proofErr w:type="spellStart"/>
      <w:r w:rsidRPr="00BE1819">
        <w:t>Bráfa</w:t>
      </w:r>
      <w:proofErr w:type="spellEnd"/>
      <w:r w:rsidRPr="00BE1819">
        <w:t xml:space="preserve"> zleva se jménem v opisu, revers: liktorské pruty se sekyrou a nápis Lex </w:t>
      </w:r>
      <w:proofErr w:type="spellStart"/>
      <w:r w:rsidRPr="00BE1819">
        <w:t>dura</w:t>
      </w:r>
      <w:proofErr w:type="spellEnd"/>
      <w:r w:rsidRPr="00BE1819">
        <w:t xml:space="preserve"> sed lex, zlacené stříbro, autor O. Španiel (1936);</w:t>
      </w:r>
    </w:p>
    <w:p w14:paraId="0B25AF9B" w14:textId="77777777" w:rsidR="00835001" w:rsidRDefault="00BE1819" w:rsidP="006166C0">
      <w:pPr>
        <w:pStyle w:val="W3MUZkonOdstavec"/>
        <w:numPr>
          <w:ilvl w:val="0"/>
          <w:numId w:val="26"/>
        </w:numPr>
      </w:pPr>
      <w:r w:rsidRPr="00BE1819">
        <w:t>Medaile děkana L</w:t>
      </w:r>
      <w:r w:rsidR="00835001" w:rsidRPr="00835001">
        <w:t>ékařské fakulty</w:t>
      </w:r>
      <w:r w:rsidR="00B86D05" w:rsidRPr="002D2869">
        <w:t xml:space="preserve"> </w:t>
      </w:r>
      <w:r w:rsidR="00B86D05">
        <w:t>MU</w:t>
      </w:r>
      <w:r w:rsidRPr="00BE1819">
        <w:t xml:space="preserve"> - Ø 65 mm, avers: poprsí J. E. Purkyně zleva se jménem v opisu, revers: </w:t>
      </w:r>
      <w:proofErr w:type="spellStart"/>
      <w:r w:rsidRPr="00BE1819">
        <w:t>Aeskulapova</w:t>
      </w:r>
      <w:proofErr w:type="spellEnd"/>
      <w:r w:rsidRPr="00BE1819">
        <w:t xml:space="preserve"> hůl s hadem a nápis </w:t>
      </w:r>
      <w:proofErr w:type="spellStart"/>
      <w:r w:rsidRPr="00BE1819">
        <w:t>Medicinae</w:t>
      </w:r>
      <w:proofErr w:type="spellEnd"/>
      <w:r w:rsidRPr="00BE1819">
        <w:t xml:space="preserve"> </w:t>
      </w:r>
      <w:proofErr w:type="spellStart"/>
      <w:r w:rsidRPr="00BE1819">
        <w:t>munus</w:t>
      </w:r>
      <w:proofErr w:type="spellEnd"/>
      <w:r w:rsidRPr="00BE1819">
        <w:t xml:space="preserve"> - </w:t>
      </w:r>
      <w:proofErr w:type="spellStart"/>
      <w:r w:rsidRPr="00BE1819">
        <w:t>scientia</w:t>
      </w:r>
      <w:proofErr w:type="spellEnd"/>
      <w:r w:rsidRPr="00BE1819">
        <w:t xml:space="preserve"> de vita humana, zlacené stříbro, autor O. Španiel (1936);</w:t>
      </w:r>
    </w:p>
    <w:p w14:paraId="3FCE7805" w14:textId="77777777" w:rsidR="00835001" w:rsidRDefault="00BE1819" w:rsidP="006166C0">
      <w:pPr>
        <w:pStyle w:val="W3MUZkonOdstavec"/>
        <w:numPr>
          <w:ilvl w:val="0"/>
          <w:numId w:val="26"/>
        </w:numPr>
      </w:pPr>
      <w:r w:rsidRPr="00BE1819">
        <w:t>Medaile děkana</w:t>
      </w:r>
      <w:r w:rsidR="00B86D05" w:rsidRPr="00913FA7">
        <w:t xml:space="preserve"> Přírodovědecké fakulty</w:t>
      </w:r>
      <w:r w:rsidR="00B86D05" w:rsidRPr="002D2869">
        <w:t xml:space="preserve"> </w:t>
      </w:r>
      <w:r w:rsidR="00B86D05">
        <w:t>MU</w:t>
      </w:r>
      <w:r w:rsidRPr="00BE1819">
        <w:t xml:space="preserve"> - </w:t>
      </w:r>
      <w:r w:rsidR="00B86D05" w:rsidRPr="00913FA7">
        <w:t>Ø</w:t>
      </w:r>
      <w:r w:rsidRPr="00BE1819">
        <w:t xml:space="preserve"> 65 </w:t>
      </w:r>
      <w:r w:rsidR="00835001" w:rsidRPr="00835001">
        <w:t>mm, avers: poprsí G. Mendela zleva se jménem v opisu, revers: slunce</w:t>
      </w:r>
      <w:r w:rsidR="00C274C5" w:rsidRPr="00C274C5">
        <w:t xml:space="preserve"> s hvězdami a nápis In natura </w:t>
      </w:r>
      <w:proofErr w:type="spellStart"/>
      <w:r w:rsidR="00C274C5" w:rsidRPr="00C274C5">
        <w:t>spes</w:t>
      </w:r>
      <w:proofErr w:type="spellEnd"/>
      <w:r w:rsidR="00C274C5" w:rsidRPr="00C274C5">
        <w:t xml:space="preserve"> et </w:t>
      </w:r>
      <w:proofErr w:type="spellStart"/>
      <w:r w:rsidR="00C274C5" w:rsidRPr="00C274C5">
        <w:t>veritas</w:t>
      </w:r>
      <w:proofErr w:type="spellEnd"/>
      <w:r w:rsidR="00C274C5" w:rsidRPr="00C274C5">
        <w:t>, zlacené stříbro, autor O. Španiel (1936);</w:t>
      </w:r>
    </w:p>
    <w:p w14:paraId="6EDF1FD2" w14:textId="77777777" w:rsidR="00835001" w:rsidRDefault="00BE1819" w:rsidP="006166C0">
      <w:pPr>
        <w:pStyle w:val="W3MUZkonOdstavec"/>
        <w:numPr>
          <w:ilvl w:val="0"/>
          <w:numId w:val="26"/>
        </w:numPr>
      </w:pPr>
      <w:r w:rsidRPr="00BE1819">
        <w:t>Medaile děkana</w:t>
      </w:r>
      <w:r w:rsidR="00B86D05" w:rsidRPr="00913FA7">
        <w:t xml:space="preserve"> Filozofické fakulty</w:t>
      </w:r>
      <w:r w:rsidRPr="00BE1819">
        <w:t xml:space="preserve"> </w:t>
      </w:r>
      <w:r w:rsidR="00B86D05">
        <w:t>MU</w:t>
      </w:r>
      <w:r w:rsidRPr="00BE1819">
        <w:t xml:space="preserve"> - Ø 65 mm, avers: poprsí F. Palackého zleva se jménem v opisu</w:t>
      </w:r>
      <w:r w:rsidR="00835001" w:rsidRPr="00835001">
        <w:t>, revers: nápis Svoji k svému a vždy dle pravdy, zlacené stříbro, au</w:t>
      </w:r>
      <w:r w:rsidR="00C274C5" w:rsidRPr="00C274C5">
        <w:t>tor O. Španiel (1936);</w:t>
      </w:r>
    </w:p>
    <w:p w14:paraId="00D4AA7D" w14:textId="77777777" w:rsidR="00835001" w:rsidRDefault="00BE1819" w:rsidP="006166C0">
      <w:pPr>
        <w:pStyle w:val="W3MUZkonOdstavec"/>
        <w:numPr>
          <w:ilvl w:val="0"/>
          <w:numId w:val="26"/>
        </w:numPr>
      </w:pPr>
      <w:r w:rsidRPr="00BE1819">
        <w:t>Medaile děkana</w:t>
      </w:r>
      <w:r w:rsidR="00B86D05" w:rsidRPr="00913FA7">
        <w:t xml:space="preserve"> Pedagogické fakulty</w:t>
      </w:r>
      <w:r w:rsidRPr="00BE1819">
        <w:t xml:space="preserve"> </w:t>
      </w:r>
      <w:r w:rsidR="00B86D05">
        <w:t>MU</w:t>
      </w:r>
      <w:r w:rsidRPr="00BE1819">
        <w:t xml:space="preserve"> - Ø 65 mm, avers: poprsí J. A. Komenského zprava se jménem v opisu, revers: ruce předávající si hořící pochodeň a nápis </w:t>
      </w:r>
      <w:proofErr w:type="spellStart"/>
      <w:r w:rsidRPr="00BE1819">
        <w:t>Traditi</w:t>
      </w:r>
      <w:r w:rsidR="00835001" w:rsidRPr="00835001">
        <w:t>o</w:t>
      </w:r>
      <w:proofErr w:type="spellEnd"/>
      <w:r w:rsidR="00835001" w:rsidRPr="00835001">
        <w:t xml:space="preserve"> </w:t>
      </w:r>
      <w:proofErr w:type="spellStart"/>
      <w:r w:rsidR="00835001" w:rsidRPr="00835001">
        <w:t>lampadis</w:t>
      </w:r>
      <w:proofErr w:type="spellEnd"/>
      <w:r w:rsidR="00835001" w:rsidRPr="00835001">
        <w:t xml:space="preserve">, zlacené stříbro, autor V. A. </w:t>
      </w:r>
      <w:proofErr w:type="spellStart"/>
      <w:r w:rsidR="00835001" w:rsidRPr="00835001">
        <w:t>Kovanič</w:t>
      </w:r>
      <w:proofErr w:type="spellEnd"/>
      <w:r w:rsidR="00835001" w:rsidRPr="00835001">
        <w:t xml:space="preserve"> (1966–1967);</w:t>
      </w:r>
    </w:p>
    <w:p w14:paraId="799D1FCD" w14:textId="0EE7BFFE" w:rsidR="00835001" w:rsidRDefault="00BE1819" w:rsidP="006166C0">
      <w:pPr>
        <w:pStyle w:val="W3MUZkonOdstavec"/>
        <w:numPr>
          <w:ilvl w:val="0"/>
          <w:numId w:val="26"/>
        </w:numPr>
      </w:pPr>
      <w:r w:rsidRPr="00BE1819">
        <w:t>Medaile děkana</w:t>
      </w:r>
      <w:r w:rsidR="00B86D05" w:rsidRPr="00913FA7">
        <w:t xml:space="preserve"> Ekonomicko-správní fakulty</w:t>
      </w:r>
      <w:r w:rsidRPr="00BE1819">
        <w:t xml:space="preserve"> </w:t>
      </w:r>
      <w:r w:rsidR="00B86D05">
        <w:t>MU</w:t>
      </w:r>
      <w:r w:rsidRPr="00BE1819">
        <w:t xml:space="preserve"> - Ø 65 mm, avers: portrét K.</w:t>
      </w:r>
      <w:r w:rsidR="00A95C2D">
        <w:t> </w:t>
      </w:r>
      <w:r w:rsidRPr="00BE1819">
        <w:t xml:space="preserve">Engliše se jménem v opisu, revers: nápis Výkonnost, hospodárnost, solidárnost, zlacené stříbro, autor M. </w:t>
      </w:r>
      <w:proofErr w:type="spellStart"/>
      <w:r w:rsidRPr="00BE1819">
        <w:t>Vitanovský</w:t>
      </w:r>
      <w:proofErr w:type="spellEnd"/>
      <w:r w:rsidRPr="00BE1819">
        <w:t xml:space="preserve"> (199</w:t>
      </w:r>
      <w:r w:rsidR="00835001" w:rsidRPr="00835001">
        <w:t>4).</w:t>
      </w:r>
    </w:p>
    <w:p w14:paraId="1BD9E3A0" w14:textId="77777777" w:rsidR="00B86D05" w:rsidRDefault="00B86D05" w:rsidP="006166C0">
      <w:pPr>
        <w:pStyle w:val="W3MUZkonOdstavec"/>
        <w:numPr>
          <w:ilvl w:val="0"/>
          <w:numId w:val="10"/>
        </w:numPr>
        <w:ind w:left="567" w:hanging="567"/>
      </w:pPr>
      <w:r>
        <w:t>Řetěz děkana</w:t>
      </w:r>
      <w:r w:rsidRPr="00913FA7">
        <w:t xml:space="preserve"> Fakulty informatiky</w:t>
      </w:r>
      <w:r w:rsidRPr="002D2869">
        <w:t xml:space="preserve"> </w:t>
      </w:r>
      <w:r>
        <w:t>MU:</w:t>
      </w:r>
    </w:p>
    <w:p w14:paraId="10FE4293" w14:textId="77777777" w:rsidR="00835001" w:rsidRDefault="00BE1819" w:rsidP="006166C0">
      <w:pPr>
        <w:pStyle w:val="W3MUZkonOdstavec"/>
        <w:numPr>
          <w:ilvl w:val="0"/>
          <w:numId w:val="21"/>
        </w:numPr>
      </w:pPr>
      <w:r w:rsidRPr="00BE1819">
        <w:lastRenderedPageBreak/>
        <w:t>Závěs medaile je tvořen články nepravidelných tvarů, které jsou propojeny dvojicemi kroužků. Řetěz je zdoben jantary. Autorem je J. Gargulák (2007);</w:t>
      </w:r>
    </w:p>
    <w:p w14:paraId="054CC5E4" w14:textId="77777777" w:rsidR="00B86D05" w:rsidRPr="00913FA7" w:rsidRDefault="00BE1819" w:rsidP="006166C0">
      <w:pPr>
        <w:pStyle w:val="W3MUZkonOdstavec"/>
        <w:numPr>
          <w:ilvl w:val="0"/>
          <w:numId w:val="21"/>
        </w:numPr>
      </w:pPr>
      <w:r w:rsidRPr="00BE1819">
        <w:t>Medaile děkana je oválného tvaru 120 x 90 m</w:t>
      </w:r>
      <w:r w:rsidR="00B86D05" w:rsidRPr="00913FA7">
        <w:t xml:space="preserve">m, avers: portrét </w:t>
      </w:r>
      <w:proofErr w:type="spellStart"/>
      <w:r w:rsidR="00B86D05" w:rsidRPr="00913FA7">
        <w:t>K.Gödela</w:t>
      </w:r>
      <w:proofErr w:type="spellEnd"/>
      <w:r w:rsidR="00B86D05" w:rsidRPr="00913FA7">
        <w:t xml:space="preserve"> s faksimi</w:t>
      </w:r>
      <w:r w:rsidR="009A1432">
        <w:t>le</w:t>
      </w:r>
      <w:r w:rsidR="00B86D05" w:rsidRPr="00913FA7">
        <w:t xml:space="preserve"> jeho podpisu, revers: ligatura písmen F a I, zlacený bronz, autor J. Gargulák, 2007.</w:t>
      </w:r>
    </w:p>
    <w:p w14:paraId="6D50700D" w14:textId="77777777" w:rsidR="00B86D05" w:rsidRDefault="00B86D05" w:rsidP="006166C0">
      <w:pPr>
        <w:pStyle w:val="W3MUZkonOdstavec"/>
        <w:keepNext/>
        <w:numPr>
          <w:ilvl w:val="0"/>
          <w:numId w:val="10"/>
        </w:numPr>
        <w:ind w:left="567" w:hanging="567"/>
      </w:pPr>
      <w:r>
        <w:t>Řetěz děkana</w:t>
      </w:r>
      <w:r w:rsidRPr="00913FA7">
        <w:t xml:space="preserve"> Fakulty sociálních studií</w:t>
      </w:r>
      <w:r w:rsidRPr="002D2869">
        <w:t xml:space="preserve"> </w:t>
      </w:r>
      <w:r>
        <w:t>MU:</w:t>
      </w:r>
    </w:p>
    <w:p w14:paraId="41E793B7" w14:textId="6BBD1AD5" w:rsidR="00835001" w:rsidRDefault="00BE1819" w:rsidP="006166C0">
      <w:pPr>
        <w:pStyle w:val="W3MUZkonOdstavec"/>
        <w:numPr>
          <w:ilvl w:val="0"/>
          <w:numId w:val="22"/>
        </w:numPr>
      </w:pPr>
      <w:r w:rsidRPr="00BE1819">
        <w:t>Závěs medaile je tvořen dutými hranatými díly obdélníkového tvaru. Autorem je L.</w:t>
      </w:r>
      <w:r w:rsidR="00A95C2D">
        <w:t> </w:t>
      </w:r>
      <w:proofErr w:type="spellStart"/>
      <w:r w:rsidRPr="00BE1819">
        <w:t>Joanidis</w:t>
      </w:r>
      <w:proofErr w:type="spellEnd"/>
      <w:r w:rsidRPr="00BE1819">
        <w:t xml:space="preserve"> (2004);</w:t>
      </w:r>
    </w:p>
    <w:p w14:paraId="6C1AAA05" w14:textId="50BB59FC" w:rsidR="00B86D05" w:rsidRPr="00913FA7" w:rsidRDefault="00BE1819" w:rsidP="006166C0">
      <w:pPr>
        <w:pStyle w:val="W3MUZkonOdstavec"/>
        <w:numPr>
          <w:ilvl w:val="0"/>
          <w:numId w:val="22"/>
        </w:numPr>
      </w:pPr>
      <w:r w:rsidRPr="00BE1819">
        <w:t>Medaile děkana</w:t>
      </w:r>
      <w:r w:rsidR="00835001" w:rsidRPr="00835001">
        <w:t xml:space="preserve"> – Ø medaile 70 mm</w:t>
      </w:r>
      <w:r w:rsidR="00B86D05" w:rsidRPr="00913FA7">
        <w:t>, dva profily hlavy a pohár, jednostranná, z</w:t>
      </w:r>
      <w:r w:rsidRPr="00BE1819">
        <w:t xml:space="preserve">ávěsná stopka je zdobena drahokamem (chryzopras), </w:t>
      </w:r>
      <w:r w:rsidR="00B86D05" w:rsidRPr="00913FA7">
        <w:t>zlacená mosaz, autor L.</w:t>
      </w:r>
      <w:r w:rsidR="00A95C2D">
        <w:t> </w:t>
      </w:r>
      <w:proofErr w:type="spellStart"/>
      <w:r w:rsidR="00B86D05" w:rsidRPr="00913FA7">
        <w:t>Joanidis</w:t>
      </w:r>
      <w:proofErr w:type="spellEnd"/>
      <w:r w:rsidR="00B86D05" w:rsidRPr="00913FA7">
        <w:t>, 2004.</w:t>
      </w:r>
    </w:p>
    <w:p w14:paraId="55F97A26" w14:textId="77777777" w:rsidR="00835001" w:rsidRDefault="00B86D05" w:rsidP="006166C0">
      <w:pPr>
        <w:pStyle w:val="W3MUZkonOdstavec"/>
        <w:numPr>
          <w:ilvl w:val="0"/>
          <w:numId w:val="10"/>
        </w:numPr>
        <w:ind w:left="567" w:hanging="567"/>
      </w:pPr>
      <w:r>
        <w:t>Řetěz děkana</w:t>
      </w:r>
      <w:r w:rsidRPr="00913FA7">
        <w:t xml:space="preserve"> Fakulty sportovních studií</w:t>
      </w:r>
      <w:r w:rsidRPr="002D2869">
        <w:t xml:space="preserve"> </w:t>
      </w:r>
      <w:r>
        <w:t>MU</w:t>
      </w:r>
      <w:r w:rsidR="00BE1819" w:rsidRPr="00BE1819">
        <w:t>:</w:t>
      </w:r>
    </w:p>
    <w:p w14:paraId="5ECFF937" w14:textId="3E77F515" w:rsidR="00835001" w:rsidRDefault="00BE1819" w:rsidP="006166C0">
      <w:pPr>
        <w:pStyle w:val="W3MUZkonOdstavec"/>
        <w:numPr>
          <w:ilvl w:val="0"/>
          <w:numId w:val="23"/>
        </w:numPr>
      </w:pPr>
      <w:r w:rsidRPr="00BE1819">
        <w:t>Závěs medaile je tvořen stylizovanými lístky vavřínového věn</w:t>
      </w:r>
      <w:r w:rsidR="00835001" w:rsidRPr="00835001">
        <w:t>ce. Autorem je L.</w:t>
      </w:r>
      <w:r w:rsidR="00A95C2D">
        <w:t> </w:t>
      </w:r>
      <w:proofErr w:type="spellStart"/>
      <w:r w:rsidR="00835001" w:rsidRPr="00835001">
        <w:t>Joanidis</w:t>
      </w:r>
      <w:proofErr w:type="spellEnd"/>
      <w:r w:rsidR="00835001" w:rsidRPr="00835001">
        <w:t xml:space="preserve"> (2006);</w:t>
      </w:r>
    </w:p>
    <w:p w14:paraId="486E7B4B" w14:textId="4FCABCE6" w:rsidR="007F705A" w:rsidRPr="007F705A" w:rsidRDefault="00BE1819" w:rsidP="00A0074E">
      <w:pPr>
        <w:pStyle w:val="W3MUZkonOdstavec"/>
        <w:numPr>
          <w:ilvl w:val="0"/>
          <w:numId w:val="23"/>
        </w:numPr>
      </w:pPr>
      <w:r w:rsidRPr="00BE1819">
        <w:t>Medaile děkana – Ø medaile 65 mm</w:t>
      </w:r>
      <w:r w:rsidR="00835001" w:rsidRPr="00835001">
        <w:rPr>
          <w:i/>
          <w:iCs/>
        </w:rPr>
        <w:t>,</w:t>
      </w:r>
      <w:r w:rsidR="00B86D05" w:rsidRPr="00913FA7">
        <w:t xml:space="preserve"> avers: stylizovaná písmena F, S a S, revers: nápis KALOKAGATHIA</w:t>
      </w:r>
      <w:r w:rsidRPr="00BE1819">
        <w:t xml:space="preserve">, </w:t>
      </w:r>
      <w:r w:rsidR="00B86D05" w:rsidRPr="00913FA7">
        <w:t xml:space="preserve">zlacená mosaz, autor L. </w:t>
      </w:r>
      <w:proofErr w:type="spellStart"/>
      <w:r w:rsidR="00B86D05" w:rsidRPr="00913FA7">
        <w:t>Joanidis</w:t>
      </w:r>
      <w:proofErr w:type="spellEnd"/>
      <w:r w:rsidRPr="00BE1819">
        <w:t xml:space="preserve"> (</w:t>
      </w:r>
      <w:r w:rsidR="00B86D05" w:rsidRPr="00913FA7">
        <w:t>2006</w:t>
      </w:r>
      <w:r w:rsidRPr="00BE1819">
        <w:t>).</w:t>
      </w:r>
    </w:p>
    <w:p w14:paraId="34E9C684" w14:textId="067412DC" w:rsidR="00BD5334" w:rsidRPr="00BD5334" w:rsidRDefault="00BD5334" w:rsidP="00BD5334">
      <w:pPr>
        <w:pStyle w:val="W3MUZkonOdstavec"/>
        <w:numPr>
          <w:ilvl w:val="0"/>
          <w:numId w:val="10"/>
        </w:numPr>
        <w:ind w:left="567" w:hanging="567"/>
      </w:pPr>
      <w:r w:rsidRPr="00BD5334">
        <w:t>Řetěz děkana Farmaceutické fakulty MU:</w:t>
      </w:r>
    </w:p>
    <w:p w14:paraId="07719245" w14:textId="3281C671" w:rsidR="00BD5334" w:rsidRPr="00BD5334" w:rsidRDefault="00BD5334" w:rsidP="00BD5334">
      <w:pPr>
        <w:pStyle w:val="W3MUZkonOdstavec"/>
        <w:numPr>
          <w:ilvl w:val="0"/>
          <w:numId w:val="99"/>
        </w:numPr>
      </w:pPr>
      <w:r w:rsidRPr="00BD5334">
        <w:t xml:space="preserve">Závěs je tvořen články ve tvaru šestiúhelníku, připomínajícího strukturu benzenu. V polovině šestiúhelníků je na zlatě smaltovaném podkladě střídavě znázorněna struktura léčiva </w:t>
      </w:r>
      <w:proofErr w:type="spellStart"/>
      <w:r w:rsidRPr="00BD5334">
        <w:t>adamantanu</w:t>
      </w:r>
      <w:proofErr w:type="spellEnd"/>
      <w:r w:rsidRPr="00BD5334">
        <w:t xml:space="preserve"> a stylizovaného receptoru, které se střídají s plastikami léčivých rostlin (divizna, třezalka, náprstník a rulík). Závěsný šestihran je zdoben třemi modrými polodrahokamy (</w:t>
      </w:r>
      <w:proofErr w:type="spellStart"/>
      <w:r w:rsidRPr="00BD5334">
        <w:t>lapis</w:t>
      </w:r>
      <w:proofErr w:type="spellEnd"/>
      <w:r w:rsidRPr="00BD5334">
        <w:t xml:space="preserve"> lazuli) a bílou perlou. Autorem je Karel Zeman (1999).  </w:t>
      </w:r>
    </w:p>
    <w:p w14:paraId="2B050C27" w14:textId="08A09320" w:rsidR="00BD5334" w:rsidRPr="00BD5334" w:rsidRDefault="00BD5334" w:rsidP="00BD5334">
      <w:pPr>
        <w:pStyle w:val="W3MUZkonOdstavec"/>
        <w:numPr>
          <w:ilvl w:val="0"/>
          <w:numId w:val="99"/>
        </w:numPr>
      </w:pPr>
      <w:r w:rsidRPr="00BD5334">
        <w:t xml:space="preserve">Medaile děkana - Ø medaile 65 mm, alegorické ztvárnění farmacie v podobě ženského </w:t>
      </w:r>
      <w:proofErr w:type="spellStart"/>
      <w:r w:rsidRPr="00BD5334">
        <w:t>poloaktu</w:t>
      </w:r>
      <w:proofErr w:type="spellEnd"/>
      <w:r w:rsidRPr="00BD5334">
        <w:t xml:space="preserve"> s typickými atributy oboru: hadem, kalichem a váhami a nápis „</w:t>
      </w:r>
      <w:proofErr w:type="spellStart"/>
      <w:r w:rsidRPr="00BD5334">
        <w:t>Facultas</w:t>
      </w:r>
      <w:proofErr w:type="spellEnd"/>
      <w:r w:rsidRPr="00BD5334">
        <w:t xml:space="preserve"> </w:t>
      </w:r>
      <w:proofErr w:type="spellStart"/>
      <w:r w:rsidRPr="00BD5334">
        <w:t>Pharmaceutica</w:t>
      </w:r>
      <w:proofErr w:type="spellEnd"/>
      <w:r w:rsidRPr="00BD5334">
        <w:t>“, zlacené stříbro. Autorem je Karel Zeman (1999).</w:t>
      </w:r>
    </w:p>
    <w:p w14:paraId="691F27D7" w14:textId="77777777" w:rsidR="00BD5334" w:rsidRDefault="00BD5334" w:rsidP="00B86D05">
      <w:pPr>
        <w:pStyle w:val="W3MUZkonParagraf"/>
      </w:pPr>
    </w:p>
    <w:p w14:paraId="59FF9C30" w14:textId="357874A1" w:rsidR="00B86D05" w:rsidRDefault="00B86D05" w:rsidP="00B86D05">
      <w:pPr>
        <w:pStyle w:val="W3MUZkonParagraf"/>
      </w:pPr>
      <w:r>
        <w:t>Článek 4</w:t>
      </w:r>
    </w:p>
    <w:p w14:paraId="3E17C284" w14:textId="77777777" w:rsidR="00B86D05" w:rsidRPr="00FF5AE6" w:rsidRDefault="00B86D05" w:rsidP="00913FA7">
      <w:pPr>
        <w:pStyle w:val="W3MUZkonParagrafNzev"/>
      </w:pPr>
      <w:r w:rsidRPr="00F60C53">
        <w:t>Taláry</w:t>
      </w:r>
    </w:p>
    <w:p w14:paraId="308E1D11" w14:textId="77777777" w:rsidR="00835001" w:rsidRPr="003D463C" w:rsidRDefault="00BE1819" w:rsidP="006166C0">
      <w:pPr>
        <w:pStyle w:val="W3MUZkonOdstavec"/>
        <w:numPr>
          <w:ilvl w:val="0"/>
          <w:numId w:val="96"/>
        </w:numPr>
        <w:ind w:left="567" w:hanging="567"/>
      </w:pPr>
      <w:r w:rsidRPr="003D463C">
        <w:t>Níže uvedené taláry se nosí výhradně s příslušným řetězem.</w:t>
      </w:r>
    </w:p>
    <w:p w14:paraId="56FDEA38" w14:textId="77777777" w:rsidR="00B86D05" w:rsidRPr="00472A18" w:rsidRDefault="00BE1819" w:rsidP="006166C0">
      <w:pPr>
        <w:pStyle w:val="W3MUZkonOdstavec"/>
        <w:numPr>
          <w:ilvl w:val="0"/>
          <w:numId w:val="24"/>
        </w:numPr>
      </w:pPr>
      <w:r w:rsidRPr="00BE1819">
        <w:t xml:space="preserve">Talár </w:t>
      </w:r>
      <w:r w:rsidR="00835001" w:rsidRPr="00835001">
        <w:t>rektora</w:t>
      </w:r>
      <w:r w:rsidR="00B86D05" w:rsidRPr="00472A18">
        <w:t xml:space="preserve"> </w:t>
      </w:r>
      <w:r w:rsidR="00B86D05">
        <w:t>–</w:t>
      </w:r>
      <w:r w:rsidR="00B86D05" w:rsidRPr="00472A18">
        <w:t xml:space="preserve"> rudý</w:t>
      </w:r>
      <w:r w:rsidR="00B86D05">
        <w:t xml:space="preserve"> </w:t>
      </w:r>
      <w:r w:rsidR="00B86D05" w:rsidRPr="00472A18">
        <w:t>s hermelínovým límcem, rudá čapka.</w:t>
      </w:r>
    </w:p>
    <w:p w14:paraId="660F4666" w14:textId="3A1FB59B" w:rsidR="00B86D05" w:rsidRPr="00472A18" w:rsidRDefault="00BE1819" w:rsidP="006166C0">
      <w:pPr>
        <w:pStyle w:val="W3MUZkonOdstavec"/>
        <w:numPr>
          <w:ilvl w:val="0"/>
          <w:numId w:val="24"/>
        </w:numPr>
      </w:pPr>
      <w:r w:rsidRPr="00BE1819">
        <w:t>Taláry prorektorů</w:t>
      </w:r>
      <w:r w:rsidR="00B86D05" w:rsidRPr="00472A18">
        <w:t xml:space="preserve"> </w:t>
      </w:r>
      <w:r w:rsidR="00B86D05">
        <w:t>–</w:t>
      </w:r>
      <w:r w:rsidR="00AC2691">
        <w:t xml:space="preserve"> černé</w:t>
      </w:r>
      <w:r w:rsidR="00B86D05">
        <w:t xml:space="preserve"> </w:t>
      </w:r>
      <w:r w:rsidR="00B86D05" w:rsidRPr="00472A18">
        <w:t>se sametovým</w:t>
      </w:r>
      <w:r w:rsidR="00AC2691">
        <w:t>i límci</w:t>
      </w:r>
      <w:r w:rsidR="00B86D05" w:rsidRPr="00472A18">
        <w:t xml:space="preserve"> a </w:t>
      </w:r>
      <w:r w:rsidR="00621BDE">
        <w:t>modrými vsadkami na předním díle</w:t>
      </w:r>
      <w:r w:rsidR="00AC2691">
        <w:t>, černé čapky</w:t>
      </w:r>
      <w:r w:rsidR="00B86D05" w:rsidRPr="00472A18">
        <w:t>.</w:t>
      </w:r>
    </w:p>
    <w:p w14:paraId="730CB202" w14:textId="1C595AE4" w:rsidR="00B86D05" w:rsidRPr="00472A18" w:rsidRDefault="00BE1819" w:rsidP="006166C0">
      <w:pPr>
        <w:pStyle w:val="W3MUZkonOdstavec"/>
        <w:numPr>
          <w:ilvl w:val="0"/>
          <w:numId w:val="24"/>
        </w:numPr>
      </w:pPr>
      <w:r w:rsidRPr="00BE1819">
        <w:t>Taláry děkanů</w:t>
      </w:r>
      <w:r w:rsidR="00B86D05" w:rsidRPr="00472A18">
        <w:t xml:space="preserve"> </w:t>
      </w:r>
      <w:r w:rsidR="00B86D05">
        <w:t>–</w:t>
      </w:r>
      <w:r w:rsidR="00AC2691">
        <w:t xml:space="preserve"> černé</w:t>
      </w:r>
      <w:r w:rsidR="00B86D05">
        <w:t xml:space="preserve"> </w:t>
      </w:r>
      <w:r w:rsidR="00B86D05" w:rsidRPr="00472A18">
        <w:t>se sametovým</w:t>
      </w:r>
      <w:r w:rsidR="00AC2691">
        <w:t>i límci</w:t>
      </w:r>
      <w:r w:rsidR="00B86D05" w:rsidRPr="00472A18">
        <w:t xml:space="preserve"> a lemov</w:t>
      </w:r>
      <w:r w:rsidR="00AC2691">
        <w:t>áním v barvě fakulty, černé čapky</w:t>
      </w:r>
      <w:r w:rsidR="00B86D05" w:rsidRPr="00472A18">
        <w:t>.</w:t>
      </w:r>
    </w:p>
    <w:p w14:paraId="4915F9B3" w14:textId="56AB7986" w:rsidR="00B86D05" w:rsidRPr="00472A18" w:rsidRDefault="00BE1819" w:rsidP="006166C0">
      <w:pPr>
        <w:pStyle w:val="W3MUZkonOdstavec"/>
        <w:numPr>
          <w:ilvl w:val="0"/>
          <w:numId w:val="24"/>
        </w:numPr>
      </w:pPr>
      <w:r w:rsidRPr="00BE1819">
        <w:t xml:space="preserve">Taláry proděkanů </w:t>
      </w:r>
      <w:r w:rsidR="00B86D05">
        <w:t>–</w:t>
      </w:r>
      <w:r w:rsidR="00AC2691">
        <w:t xml:space="preserve"> černé</w:t>
      </w:r>
      <w:r w:rsidR="00B86D05">
        <w:t xml:space="preserve"> </w:t>
      </w:r>
      <w:r w:rsidR="00B86D05" w:rsidRPr="00472A18">
        <w:t>se sametovým</w:t>
      </w:r>
      <w:r w:rsidR="00AC2691">
        <w:t>i límci, černé čapky</w:t>
      </w:r>
      <w:r w:rsidR="00B86D05" w:rsidRPr="00472A18">
        <w:t>.</w:t>
      </w:r>
    </w:p>
    <w:p w14:paraId="6B193558" w14:textId="58CDF13B" w:rsidR="00B86D05" w:rsidRPr="00472A18" w:rsidRDefault="00BE1819" w:rsidP="006166C0">
      <w:pPr>
        <w:pStyle w:val="W3MUZkonOdstavec"/>
        <w:numPr>
          <w:ilvl w:val="0"/>
          <w:numId w:val="24"/>
        </w:numPr>
      </w:pPr>
      <w:r w:rsidRPr="00BE1819">
        <w:t xml:space="preserve">Talár promotora </w:t>
      </w:r>
      <w:r w:rsidR="00B86D05">
        <w:t>–</w:t>
      </w:r>
      <w:r w:rsidR="00B86D05" w:rsidRPr="00472A18">
        <w:t xml:space="preserve"> stejný</w:t>
      </w:r>
      <w:r w:rsidR="00B86D05">
        <w:t xml:space="preserve"> </w:t>
      </w:r>
      <w:r w:rsidR="00B86D05" w:rsidRPr="00472A18">
        <w:t xml:space="preserve">jako </w:t>
      </w:r>
      <w:r w:rsidR="00B86D05">
        <w:t>talár proděkana</w:t>
      </w:r>
      <w:r w:rsidR="00B86D05" w:rsidRPr="00472A18">
        <w:t>.</w:t>
      </w:r>
    </w:p>
    <w:p w14:paraId="412071B2" w14:textId="77777777" w:rsidR="00B86D05" w:rsidRPr="00472A18" w:rsidRDefault="00B86D05" w:rsidP="006166C0">
      <w:pPr>
        <w:pStyle w:val="W3MUZkonOdstavec"/>
        <w:numPr>
          <w:ilvl w:val="0"/>
          <w:numId w:val="96"/>
        </w:numPr>
        <w:spacing w:before="240"/>
        <w:ind w:left="567" w:hanging="567"/>
      </w:pPr>
      <w:r w:rsidRPr="00472A18">
        <w:t>Níže uvedené taláry se nosí bez řetězů.</w:t>
      </w:r>
    </w:p>
    <w:p w14:paraId="14B695E7" w14:textId="77777777" w:rsidR="00B86D05" w:rsidRPr="00472A18" w:rsidRDefault="00BE1819" w:rsidP="006166C0">
      <w:pPr>
        <w:pStyle w:val="W3MUZkonOdstavec"/>
        <w:numPr>
          <w:ilvl w:val="0"/>
          <w:numId w:val="12"/>
        </w:numPr>
      </w:pPr>
      <w:r w:rsidRPr="00BE1819">
        <w:t>Talár kvestora –</w:t>
      </w:r>
      <w:r w:rsidR="00B86D05" w:rsidRPr="00472A18">
        <w:t xml:space="preserve"> černý se šedým límcem a lemováním, černošedá čapka.</w:t>
      </w:r>
    </w:p>
    <w:p w14:paraId="32D19DF9" w14:textId="77777777" w:rsidR="00621BDE" w:rsidRDefault="00621BDE" w:rsidP="006166C0">
      <w:pPr>
        <w:pStyle w:val="W3MUZkonOdstavec"/>
        <w:numPr>
          <w:ilvl w:val="0"/>
          <w:numId w:val="12"/>
        </w:numPr>
      </w:pPr>
      <w:r>
        <w:t>Talár předsedy AS MU – černý se sametovým límcem a modrým lemováním, černá čapka.</w:t>
      </w:r>
    </w:p>
    <w:p w14:paraId="3BA18966" w14:textId="3E1FF221" w:rsidR="00B86D05" w:rsidRPr="00472A18" w:rsidRDefault="00BE1819" w:rsidP="006166C0">
      <w:pPr>
        <w:pStyle w:val="W3MUZkonOdstavec"/>
        <w:numPr>
          <w:ilvl w:val="0"/>
          <w:numId w:val="12"/>
        </w:numPr>
      </w:pPr>
      <w:r w:rsidRPr="00BE1819">
        <w:t xml:space="preserve">Taláry </w:t>
      </w:r>
      <w:r w:rsidR="00B86D05" w:rsidRPr="00913FA7">
        <w:t>členů vědeckých rad</w:t>
      </w:r>
      <w:r w:rsidRPr="00BE1819">
        <w:t>, absolventů</w:t>
      </w:r>
      <w:r w:rsidR="00B86D05" w:rsidRPr="00913FA7">
        <w:t xml:space="preserve"> doktorských studijních programů</w:t>
      </w:r>
      <w:r w:rsidRPr="00BE1819">
        <w:t xml:space="preserve"> a docentů</w:t>
      </w:r>
      <w:r w:rsidR="00B86D05" w:rsidRPr="00472A18">
        <w:t xml:space="preserve"> </w:t>
      </w:r>
      <w:r w:rsidR="00B86D05">
        <w:t>–</w:t>
      </w:r>
      <w:r w:rsidR="00B86D05" w:rsidRPr="00472A18">
        <w:t xml:space="preserve"> černé</w:t>
      </w:r>
      <w:r w:rsidR="00B86D05">
        <w:t xml:space="preserve"> </w:t>
      </w:r>
      <w:r w:rsidR="00B86D05" w:rsidRPr="00472A18">
        <w:t>taláry bez čapky.</w:t>
      </w:r>
    </w:p>
    <w:p w14:paraId="3F20D6A9" w14:textId="1B020CFC" w:rsidR="00B86D05" w:rsidRPr="00472A18" w:rsidRDefault="00BE1819" w:rsidP="006166C0">
      <w:pPr>
        <w:pStyle w:val="W3MUZkonOdstavec"/>
        <w:numPr>
          <w:ilvl w:val="0"/>
          <w:numId w:val="12"/>
        </w:numPr>
      </w:pPr>
      <w:r w:rsidRPr="00BE1819">
        <w:lastRenderedPageBreak/>
        <w:t>Talár univerzitního</w:t>
      </w:r>
      <w:r w:rsidR="00B86D05" w:rsidRPr="00913FA7">
        <w:t xml:space="preserve"> (rektorského) pedela </w:t>
      </w:r>
      <w:r w:rsidR="00B86D05">
        <w:t>–</w:t>
      </w:r>
      <w:r w:rsidR="00B86D05" w:rsidRPr="00472A18">
        <w:t xml:space="preserve"> černý</w:t>
      </w:r>
      <w:r w:rsidR="00B86D05">
        <w:t xml:space="preserve"> </w:t>
      </w:r>
      <w:r w:rsidR="00B86D05" w:rsidRPr="00472A18">
        <w:t>s rudým sametovým límcem a</w:t>
      </w:r>
      <w:r w:rsidR="00A95C2D">
        <w:t> </w:t>
      </w:r>
      <w:r w:rsidR="00B86D05" w:rsidRPr="00472A18">
        <w:t>baretem.</w:t>
      </w:r>
    </w:p>
    <w:p w14:paraId="69D7EB9B" w14:textId="7D3B1256" w:rsidR="00B86D05" w:rsidRPr="00FF5AE6" w:rsidRDefault="00BE1819" w:rsidP="006166C0">
      <w:pPr>
        <w:pStyle w:val="W3MUZkonOdstavec"/>
        <w:numPr>
          <w:ilvl w:val="0"/>
          <w:numId w:val="12"/>
        </w:numPr>
      </w:pPr>
      <w:r w:rsidRPr="00BE1819">
        <w:t>Taláry fakultních (děkanských) pedelů</w:t>
      </w:r>
      <w:r w:rsidR="00B86D05" w:rsidRPr="00E02C1F">
        <w:rPr>
          <w:b/>
          <w:bCs/>
        </w:rPr>
        <w:t xml:space="preserve"> </w:t>
      </w:r>
      <w:r w:rsidR="00B86D05">
        <w:t>–</w:t>
      </w:r>
      <w:r w:rsidR="00B86D05" w:rsidRPr="00E02C1F">
        <w:t xml:space="preserve"> talár</w:t>
      </w:r>
      <w:r w:rsidR="00AC2691">
        <w:t>y</w:t>
      </w:r>
      <w:r w:rsidR="00B86D05">
        <w:t xml:space="preserve"> </w:t>
      </w:r>
      <w:r w:rsidR="00B86D05" w:rsidRPr="00E02C1F">
        <w:t>a baret</w:t>
      </w:r>
      <w:r w:rsidR="00AC2691">
        <w:t>y v barvách jednotlivých fakult</w:t>
      </w:r>
      <w:r w:rsidR="00B86D05" w:rsidRPr="00E02C1F">
        <w:t>.</w:t>
      </w:r>
    </w:p>
    <w:p w14:paraId="1B768DD3" w14:textId="77777777" w:rsidR="00835001" w:rsidRDefault="00C274C5" w:rsidP="006166C0">
      <w:pPr>
        <w:pStyle w:val="W3MUZkonParagraf"/>
        <w:numPr>
          <w:ilvl w:val="0"/>
          <w:numId w:val="96"/>
        </w:numPr>
        <w:ind w:left="567" w:hanging="567"/>
        <w:jc w:val="left"/>
        <w:rPr>
          <w:rFonts w:ascii="Verdana" w:eastAsia="Verdana" w:hAnsi="Verdana" w:cs="Verdana"/>
          <w:color w:val="auto"/>
        </w:rPr>
      </w:pPr>
      <w:r w:rsidRPr="003D11E0">
        <w:rPr>
          <w:rFonts w:ascii="Verdana" w:eastAsia="Verdana" w:hAnsi="Verdana" w:cs="Verdana"/>
          <w:color w:val="auto"/>
        </w:rPr>
        <w:t>Barvy fakult:</w:t>
      </w:r>
    </w:p>
    <w:p w14:paraId="2E2B9C70" w14:textId="77777777" w:rsidR="00B86D05" w:rsidRPr="00EA1C11" w:rsidRDefault="00B86D05" w:rsidP="006166C0">
      <w:pPr>
        <w:pStyle w:val="W3MUZkonOdstavec"/>
        <w:numPr>
          <w:ilvl w:val="0"/>
          <w:numId w:val="11"/>
        </w:numPr>
      </w:pPr>
      <w:r w:rsidRPr="00EA1C11">
        <w:t xml:space="preserve">Lékařská </w:t>
      </w:r>
      <w:r>
        <w:t>fakulta MU –</w:t>
      </w:r>
      <w:r w:rsidRPr="00EA1C11">
        <w:t xml:space="preserve"> červená</w:t>
      </w:r>
      <w:r>
        <w:t xml:space="preserve"> </w:t>
      </w:r>
    </w:p>
    <w:p w14:paraId="5A1D44C9" w14:textId="77777777" w:rsidR="00B86D05" w:rsidRPr="00011AB3" w:rsidRDefault="00B86D05" w:rsidP="006166C0">
      <w:pPr>
        <w:pStyle w:val="W3MUZkonOdstavec"/>
        <w:numPr>
          <w:ilvl w:val="0"/>
          <w:numId w:val="11"/>
        </w:numPr>
      </w:pPr>
      <w:r w:rsidRPr="00011AB3">
        <w:t xml:space="preserve">Právnická </w:t>
      </w:r>
      <w:r>
        <w:t>fakulta MU –</w:t>
      </w:r>
      <w:r w:rsidRPr="00EA1C11">
        <w:t xml:space="preserve"> </w:t>
      </w:r>
      <w:r w:rsidRPr="00011AB3">
        <w:t>fialová</w:t>
      </w:r>
    </w:p>
    <w:p w14:paraId="2FE4B387" w14:textId="77777777" w:rsidR="00B86D05" w:rsidRPr="002449A0" w:rsidRDefault="00B86D05" w:rsidP="006166C0">
      <w:pPr>
        <w:pStyle w:val="W3MUZkonOdstavec"/>
        <w:numPr>
          <w:ilvl w:val="0"/>
          <w:numId w:val="11"/>
        </w:numPr>
      </w:pPr>
      <w:r w:rsidRPr="002449A0">
        <w:t xml:space="preserve">Přírodovědecká </w:t>
      </w:r>
      <w:r>
        <w:t>fakulta MU –</w:t>
      </w:r>
      <w:r w:rsidRPr="00EA1C11">
        <w:t xml:space="preserve"> </w:t>
      </w:r>
      <w:r w:rsidRPr="002449A0">
        <w:t>zelená</w:t>
      </w:r>
    </w:p>
    <w:p w14:paraId="73C81A15" w14:textId="6A98A365" w:rsidR="00B86D05" w:rsidRPr="0043507C" w:rsidRDefault="00B86D05" w:rsidP="006166C0">
      <w:pPr>
        <w:pStyle w:val="W3MUZkonOdstavec"/>
        <w:numPr>
          <w:ilvl w:val="0"/>
          <w:numId w:val="11"/>
        </w:numPr>
      </w:pPr>
      <w:r w:rsidRPr="0043507C">
        <w:t xml:space="preserve">Filozofická </w:t>
      </w:r>
      <w:r>
        <w:t>fakulta MU –</w:t>
      </w:r>
      <w:r w:rsidRPr="00EA1C11">
        <w:t xml:space="preserve"> </w:t>
      </w:r>
      <w:r w:rsidR="00296416">
        <w:t>azurová</w:t>
      </w:r>
    </w:p>
    <w:p w14:paraId="5E9D81E0" w14:textId="77777777" w:rsidR="00B86D05" w:rsidRPr="00BE2B56" w:rsidRDefault="00B86D05" w:rsidP="006166C0">
      <w:pPr>
        <w:pStyle w:val="W3MUZkonOdstavec"/>
        <w:numPr>
          <w:ilvl w:val="0"/>
          <w:numId w:val="11"/>
        </w:numPr>
      </w:pPr>
      <w:r w:rsidRPr="00BE2B56">
        <w:t xml:space="preserve">Pedagogická </w:t>
      </w:r>
      <w:r>
        <w:t>fakulta MU –</w:t>
      </w:r>
      <w:r w:rsidRPr="00EA1C11">
        <w:t xml:space="preserve"> </w:t>
      </w:r>
      <w:r w:rsidRPr="00BE2B56">
        <w:t>oranžová</w:t>
      </w:r>
    </w:p>
    <w:p w14:paraId="6A5A9848" w14:textId="1BFAB19F" w:rsidR="0064551A" w:rsidRDefault="0064551A" w:rsidP="006166C0">
      <w:pPr>
        <w:pStyle w:val="W3MUZkonOdstavec"/>
        <w:numPr>
          <w:ilvl w:val="0"/>
          <w:numId w:val="11"/>
        </w:numPr>
      </w:pPr>
      <w:r w:rsidRPr="00BF1FD0">
        <w:rPr>
          <w:szCs w:val="20"/>
        </w:rPr>
        <w:t xml:space="preserve">Farmaceutická fakulta MU – </w:t>
      </w:r>
      <w:r w:rsidR="00C162B6">
        <w:rPr>
          <w:szCs w:val="20"/>
        </w:rPr>
        <w:t>šedomodrá</w:t>
      </w:r>
    </w:p>
    <w:p w14:paraId="5B8C5E17" w14:textId="7CC13780" w:rsidR="00B86D05" w:rsidRPr="00D55B87" w:rsidRDefault="00B86D05" w:rsidP="006166C0">
      <w:pPr>
        <w:pStyle w:val="W3MUZkonOdstavec"/>
        <w:numPr>
          <w:ilvl w:val="0"/>
          <w:numId w:val="11"/>
        </w:numPr>
      </w:pPr>
      <w:r w:rsidRPr="00D55B87">
        <w:t xml:space="preserve">Ekonomicko-správní </w:t>
      </w:r>
      <w:r>
        <w:t>fakulta MU –</w:t>
      </w:r>
      <w:r w:rsidRPr="00EA1C11">
        <w:t xml:space="preserve"> </w:t>
      </w:r>
      <w:r w:rsidR="009C5095">
        <w:t>purpurová</w:t>
      </w:r>
    </w:p>
    <w:p w14:paraId="330291E4" w14:textId="3E1CF7E0" w:rsidR="00B86D05" w:rsidRPr="00D55B87" w:rsidRDefault="00B86D05" w:rsidP="006166C0">
      <w:pPr>
        <w:pStyle w:val="W3MUZkonOdstavec"/>
        <w:numPr>
          <w:ilvl w:val="0"/>
          <w:numId w:val="11"/>
        </w:numPr>
      </w:pPr>
      <w:r>
        <w:t>Fakulta i</w:t>
      </w:r>
      <w:r w:rsidRPr="00D55B87">
        <w:t xml:space="preserve">nformatiky </w:t>
      </w:r>
      <w:r>
        <w:t>MU –</w:t>
      </w:r>
      <w:r w:rsidRPr="00D55B87">
        <w:t xml:space="preserve"> </w:t>
      </w:r>
      <w:r w:rsidR="00296416">
        <w:t>žlutá</w:t>
      </w:r>
    </w:p>
    <w:p w14:paraId="04A3A323" w14:textId="785E192C" w:rsidR="00B86D05" w:rsidRPr="00D55B87" w:rsidRDefault="00B86D05" w:rsidP="006166C0">
      <w:pPr>
        <w:pStyle w:val="W3MUZkonOdstavec"/>
        <w:numPr>
          <w:ilvl w:val="0"/>
          <w:numId w:val="11"/>
        </w:numPr>
      </w:pPr>
      <w:r>
        <w:t>Fakulta s</w:t>
      </w:r>
      <w:r w:rsidRPr="00D55B87">
        <w:t xml:space="preserve">ociálních studií </w:t>
      </w:r>
      <w:r>
        <w:t xml:space="preserve">MU </w:t>
      </w:r>
      <w:r w:rsidRPr="00D55B87">
        <w:t xml:space="preserve">– </w:t>
      </w:r>
      <w:r w:rsidR="00296416">
        <w:t>smaragdová</w:t>
      </w:r>
    </w:p>
    <w:p w14:paraId="07BCAFDB" w14:textId="4CF8B428" w:rsidR="004F3E23" w:rsidRPr="008262E6" w:rsidRDefault="00B86D05" w:rsidP="008262E6">
      <w:pPr>
        <w:pStyle w:val="W3MUZkonOdstavec"/>
        <w:numPr>
          <w:ilvl w:val="0"/>
          <w:numId w:val="11"/>
        </w:numPr>
      </w:pPr>
      <w:r>
        <w:t>Fakulta s</w:t>
      </w:r>
      <w:r w:rsidRPr="00F74370">
        <w:t xml:space="preserve">portovních studií </w:t>
      </w:r>
      <w:r>
        <w:t xml:space="preserve">MU </w:t>
      </w:r>
      <w:r w:rsidRPr="00F74370">
        <w:t>– tyrkysová.</w:t>
      </w:r>
    </w:p>
    <w:p w14:paraId="28BF0C59" w14:textId="28B167B2" w:rsidR="00B86D05" w:rsidRDefault="00B86D05" w:rsidP="00246BA8">
      <w:pPr>
        <w:pStyle w:val="W3MUZkonst"/>
      </w:pPr>
      <w:r>
        <w:t>Část druhá</w:t>
      </w:r>
    </w:p>
    <w:p w14:paraId="4449849A" w14:textId="77777777" w:rsidR="00B86D05" w:rsidRPr="00913FA7" w:rsidRDefault="00B86D05" w:rsidP="00246BA8">
      <w:pPr>
        <w:pStyle w:val="W3MUZkonstNzev"/>
      </w:pPr>
      <w:r w:rsidRPr="00F60C53">
        <w:t>Užívání insignií a talárů při akademických obřadech</w:t>
      </w:r>
      <w:r w:rsidRPr="00913FA7">
        <w:t xml:space="preserve"> a slavnostech organizovaných na MU</w:t>
      </w:r>
    </w:p>
    <w:p w14:paraId="5370F2B8" w14:textId="77777777" w:rsidR="00B86D05" w:rsidRPr="00913FA7" w:rsidRDefault="00B86D05" w:rsidP="00913FA7">
      <w:pPr>
        <w:pStyle w:val="W3MUZkonParagraf"/>
      </w:pPr>
      <w:r>
        <w:t>Článek 5</w:t>
      </w:r>
    </w:p>
    <w:p w14:paraId="2F1C5077" w14:textId="77777777" w:rsidR="00B86D05" w:rsidRPr="00913FA7" w:rsidRDefault="00B86D05" w:rsidP="00913FA7">
      <w:pPr>
        <w:pStyle w:val="W3MUZkonParagrafNzev"/>
      </w:pPr>
      <w:r w:rsidRPr="00913FA7">
        <w:t>Imatrikulace</w:t>
      </w:r>
      <w:r w:rsidR="00BE1819" w:rsidRPr="00BE1819">
        <w:t xml:space="preserve"> studentů</w:t>
      </w:r>
    </w:p>
    <w:p w14:paraId="6C47B3FA" w14:textId="77777777" w:rsidR="00B86D05" w:rsidRDefault="00B86D05" w:rsidP="006166C0">
      <w:pPr>
        <w:pStyle w:val="W3MUZkonOdstavec"/>
      </w:pPr>
      <w:r>
        <w:t>Tento tradiční akademický obřad znamená slavnostní přijetí studenta do akademické obce fakulty a MU. Účastní se jej rektor (prorektor), děkan, proděkani a příslušní pedelové, všichni v talárech a s insigniemi. Studenti se obřadu účastní ve společenském oděvu, obřad se koná bez hostů.</w:t>
      </w:r>
    </w:p>
    <w:p w14:paraId="15D07A5B" w14:textId="77777777" w:rsidR="00B86D05" w:rsidRPr="00913FA7" w:rsidRDefault="00B86D05" w:rsidP="00913FA7">
      <w:pPr>
        <w:pStyle w:val="W3MUZkonParagraf"/>
      </w:pPr>
      <w:r>
        <w:t>Článek 6</w:t>
      </w:r>
    </w:p>
    <w:p w14:paraId="79F2A456" w14:textId="33BF1518" w:rsidR="00B86D05" w:rsidRPr="00913FA7" w:rsidRDefault="00B86D05" w:rsidP="00913FA7">
      <w:pPr>
        <w:pStyle w:val="W3MUZkonParagrafNzev"/>
      </w:pPr>
      <w:r w:rsidRPr="00913FA7">
        <w:t>Promoce absolventů</w:t>
      </w:r>
      <w:r w:rsidR="00BE1819" w:rsidRPr="00BE1819">
        <w:t xml:space="preserve"> a </w:t>
      </w:r>
      <w:r w:rsidR="00D345D6">
        <w:t xml:space="preserve">slavnostní předání jmenovacích dekretů </w:t>
      </w:r>
      <w:r w:rsidR="00BE1819" w:rsidRPr="00BE1819">
        <w:t>docentů</w:t>
      </w:r>
      <w:r w:rsidR="00D345D6">
        <w:t>m</w:t>
      </w:r>
    </w:p>
    <w:p w14:paraId="6C9768AE" w14:textId="489CF011" w:rsidR="00B86D05" w:rsidRDefault="00211CDF" w:rsidP="006166C0">
      <w:pPr>
        <w:pStyle w:val="W3MUZkonOdstavec"/>
        <w:numPr>
          <w:ilvl w:val="0"/>
          <w:numId w:val="16"/>
        </w:numPr>
        <w:ind w:left="567" w:hanging="567"/>
      </w:pPr>
      <w:r>
        <w:t xml:space="preserve">Promoce </w:t>
      </w:r>
      <w:r w:rsidR="00A95C2D">
        <w:t>j</w:t>
      </w:r>
      <w:r w:rsidR="00DE1BF2">
        <w:t>e</w:t>
      </w:r>
      <w:r w:rsidR="00B86D05">
        <w:t xml:space="preserve"> tradiční akademický obřad, při kterém se absolventům bakalářských, magisterských a doktorských studijních programů</w:t>
      </w:r>
      <w:r w:rsidR="00A95C2D">
        <w:t xml:space="preserve"> a</w:t>
      </w:r>
      <w:r w:rsidR="00B86D05">
        <w:t xml:space="preserve"> osobám, které úspěšně vykonaly státní rigorózní zkoušku, slavnostně př</w:t>
      </w:r>
      <w:r w:rsidR="00595F33">
        <w:t>edávají vysokoškolské diplomy a </w:t>
      </w:r>
      <w:r w:rsidR="00B86D05">
        <w:t>dodatky k diplomům.</w:t>
      </w:r>
    </w:p>
    <w:p w14:paraId="49A49275" w14:textId="028FDB87" w:rsidR="00D345D6" w:rsidRPr="00D345D6" w:rsidRDefault="00D345D6" w:rsidP="006166C0">
      <w:pPr>
        <w:pStyle w:val="W3MUZkonOdstavec"/>
        <w:numPr>
          <w:ilvl w:val="0"/>
          <w:numId w:val="16"/>
        </w:numPr>
        <w:ind w:left="567" w:hanging="567"/>
      </w:pPr>
      <w:r>
        <w:t xml:space="preserve">Docentům, kteří se úspěšně habilitovali na MU, se jmenovací dekrety a související </w:t>
      </w:r>
      <w:r w:rsidR="00A178BB">
        <w:t>doklady</w:t>
      </w:r>
      <w:r>
        <w:t xml:space="preserve"> předávají v rámci samostatného slavnostního aktu.</w:t>
      </w:r>
    </w:p>
    <w:p w14:paraId="0797DBB7" w14:textId="4DAAF6F1" w:rsidR="00B86D05" w:rsidRPr="00911AFC" w:rsidRDefault="00B86D05" w:rsidP="006166C0">
      <w:pPr>
        <w:pStyle w:val="W3MUZkonOdstavec"/>
        <w:numPr>
          <w:ilvl w:val="0"/>
          <w:numId w:val="16"/>
        </w:numPr>
        <w:ind w:left="567" w:hanging="567"/>
      </w:pPr>
      <w:r w:rsidRPr="00911AFC">
        <w:t xml:space="preserve">Promocí </w:t>
      </w:r>
      <w:r w:rsidR="00D345D6">
        <w:t xml:space="preserve">a slavnostního aktu předání jmenovacích dekretů docentům </w:t>
      </w:r>
      <w:r w:rsidRPr="00911AFC">
        <w:t xml:space="preserve">se účastní rektor (prorektor), promotor, děkani (proděkani) a pedelové, všichni v talárech s insigniemi. Promující absolventi bakalářských, magisterských studijních programů a hosté se obřadu účastní ve společenském oděvu. Ostatní promovaní mají při obřadu černý talár. </w:t>
      </w:r>
    </w:p>
    <w:p w14:paraId="67D4C2BC" w14:textId="77777777" w:rsidR="00B86D05" w:rsidRPr="00913FA7" w:rsidRDefault="00B86D05" w:rsidP="00913FA7">
      <w:pPr>
        <w:pStyle w:val="W3MUZkonParagraf"/>
      </w:pPr>
      <w:r>
        <w:t>Článek 7</w:t>
      </w:r>
    </w:p>
    <w:p w14:paraId="683F9C88" w14:textId="77777777" w:rsidR="00B86D05" w:rsidRPr="00913FA7" w:rsidRDefault="00B86D05" w:rsidP="00A95C2D">
      <w:pPr>
        <w:pStyle w:val="W3MUZkonParagrafNzev"/>
      </w:pPr>
      <w:r w:rsidRPr="00913FA7">
        <w:t xml:space="preserve">Promoce při udělování čestné vědecké hodnosti </w:t>
      </w:r>
      <w:r w:rsidR="00BE1819" w:rsidRPr="00BE1819">
        <w:t>a při udílení Velkých zlatých medailí MU</w:t>
      </w:r>
    </w:p>
    <w:p w14:paraId="6B64FF5F" w14:textId="787F96F6" w:rsidR="00B86D05" w:rsidRDefault="00B86D05" w:rsidP="006166C0">
      <w:pPr>
        <w:pStyle w:val="W3MUZkonOdstavec"/>
        <w:numPr>
          <w:ilvl w:val="0"/>
          <w:numId w:val="20"/>
        </w:numPr>
        <w:ind w:left="567" w:hanging="567"/>
      </w:pPr>
      <w:r>
        <w:t>Udělení čestné vědecké hodnosti „</w:t>
      </w:r>
      <w:proofErr w:type="spellStart"/>
      <w:r>
        <w:t>doctor</w:t>
      </w:r>
      <w:proofErr w:type="spellEnd"/>
      <w:r>
        <w:t xml:space="preserve"> honoris causa“ je nejvyšším vyznamenáním, které MU uděluje. P</w:t>
      </w:r>
      <w:r w:rsidRPr="001C353E">
        <w:t>romoce se účastní: rektor, prorektoři, děkani, promotor a</w:t>
      </w:r>
      <w:r w:rsidR="00A95C2D">
        <w:t> </w:t>
      </w:r>
      <w:r w:rsidRPr="001C353E">
        <w:t>pedelové v talárech a s insigniemi; kvestor, předseda AS MU, členové VR MU a</w:t>
      </w:r>
      <w:r w:rsidR="00A95C2D">
        <w:t> </w:t>
      </w:r>
      <w:r w:rsidRPr="001C353E">
        <w:t>členové vědeckých rad fakult v talárech; předseda Správní rady MU bez taláru.</w:t>
      </w:r>
      <w:r>
        <w:t xml:space="preserve"> Na oficiální písemné pozvání se promoce účastní zástupci českých, popřípadě </w:t>
      </w:r>
      <w:r>
        <w:lastRenderedPageBreak/>
        <w:t>i</w:t>
      </w:r>
      <w:r w:rsidR="00A95C2D">
        <w:t> </w:t>
      </w:r>
      <w:r>
        <w:t>zahraničních vysokých škol a čestní hosté – představitelé veřejných a</w:t>
      </w:r>
      <w:r w:rsidR="00A95C2D">
        <w:t> </w:t>
      </w:r>
      <w:r>
        <w:t>společenských institucí.</w:t>
      </w:r>
    </w:p>
    <w:p w14:paraId="1CA5C3EB" w14:textId="6D37792C" w:rsidR="00B86D05" w:rsidRDefault="00B86D05" w:rsidP="006166C0">
      <w:pPr>
        <w:pStyle w:val="W3MUZkonOdstavec"/>
        <w:numPr>
          <w:ilvl w:val="0"/>
          <w:numId w:val="20"/>
        </w:numPr>
        <w:ind w:left="567" w:hanging="567"/>
      </w:pPr>
      <w:r>
        <w:t xml:space="preserve">Ceremoniál při udílení Velkých zlatých medailí MU je téměř shodný </w:t>
      </w:r>
      <w:r w:rsidR="00AC2691">
        <w:t>s ceremoniálem</w:t>
      </w:r>
      <w:r>
        <w:t xml:space="preserve"> při udílení čestné vědecké hodnosti, zcela shodné je užití talárů a insignií. Velkou zlatou medaili lze však při významných příležitostech předat i bez úplného ceremoniálu. Předává ji v tomto případě výhradně rektor, pokud možno provázen prorektorem, děkanem nebo proděkanem, oba pouze se řetězy.</w:t>
      </w:r>
    </w:p>
    <w:p w14:paraId="1E59D122" w14:textId="77777777" w:rsidR="00B86D05" w:rsidRPr="00913FA7" w:rsidRDefault="00B86D05" w:rsidP="00913FA7">
      <w:pPr>
        <w:pStyle w:val="W3MUZkonParagraf"/>
      </w:pPr>
      <w:r>
        <w:t>Článek 8</w:t>
      </w:r>
    </w:p>
    <w:p w14:paraId="76B8D91E" w14:textId="77777777" w:rsidR="00B86D05" w:rsidRPr="00913FA7" w:rsidRDefault="00B86D05" w:rsidP="00913FA7">
      <w:pPr>
        <w:pStyle w:val="W3MUZkonParagrafNzev"/>
      </w:pPr>
      <w:r w:rsidRPr="00913FA7">
        <w:t>Inaugurace rektora</w:t>
      </w:r>
      <w:r w:rsidR="00BE1819" w:rsidRPr="00BE1819">
        <w:t xml:space="preserve"> a děkanů</w:t>
      </w:r>
    </w:p>
    <w:p w14:paraId="2C6E56F3" w14:textId="7DCAFF8A" w:rsidR="00B86D05" w:rsidRDefault="00B86D05" w:rsidP="006166C0">
      <w:pPr>
        <w:pStyle w:val="W3MUZkonOdstavec"/>
        <w:numPr>
          <w:ilvl w:val="0"/>
          <w:numId w:val="17"/>
        </w:numPr>
        <w:ind w:left="567" w:hanging="567"/>
      </w:pPr>
      <w:r>
        <w:t xml:space="preserve">Je ze všech akademických obřadů nejvýznamnější a nejslavnostnější. Účastní se jí v talárech a s insigniemi odstupující a nastupující rektor (s řetězem pouze odstupující, který jej v průběhu obřadu předá svému nástupci), všichni </w:t>
      </w:r>
      <w:r w:rsidRPr="00A178BB">
        <w:t>děkan</w:t>
      </w:r>
      <w:r w:rsidR="0046332E">
        <w:t>i</w:t>
      </w:r>
      <w:r>
        <w:t xml:space="preserve"> a</w:t>
      </w:r>
      <w:r w:rsidR="0046332E">
        <w:t> </w:t>
      </w:r>
      <w:r>
        <w:t xml:space="preserve">pedelové. Dále se obřadu účastní </w:t>
      </w:r>
      <w:r w:rsidR="00AC2691">
        <w:t xml:space="preserve">v talárech </w:t>
      </w:r>
      <w:r>
        <w:t>předseda AS MU</w:t>
      </w:r>
      <w:r w:rsidR="009A1432">
        <w:t xml:space="preserve"> a</w:t>
      </w:r>
      <w:r>
        <w:t xml:space="preserve"> kvestor. Předseda Správní rady MU, členové AS MU a členové akademických senátů fakult se inaugurace účastní bez talárů. Na oficiální písemné pozvání se promoce účastní zástupci českých, popřípadě i zahraničních</w:t>
      </w:r>
      <w:r w:rsidR="00595F33">
        <w:t xml:space="preserve"> vysokých škol a čestní </w:t>
      </w:r>
      <w:r w:rsidR="0051382F">
        <w:t>hosté – představitelé</w:t>
      </w:r>
      <w:r>
        <w:t xml:space="preserve"> veřejných a</w:t>
      </w:r>
      <w:r w:rsidR="0046332E">
        <w:t> </w:t>
      </w:r>
      <w:r>
        <w:t xml:space="preserve">společenských institucí (mj. ministr, poslanci a senátoři atd.). </w:t>
      </w:r>
    </w:p>
    <w:p w14:paraId="200A7648" w14:textId="77777777" w:rsidR="00B86D05" w:rsidRDefault="00B86D05" w:rsidP="006166C0">
      <w:pPr>
        <w:pStyle w:val="W3MUZkonOdstavec"/>
        <w:numPr>
          <w:ilvl w:val="0"/>
          <w:numId w:val="17"/>
        </w:numPr>
        <w:ind w:left="567" w:hanging="567"/>
      </w:pPr>
      <w:r>
        <w:t>Užívání insignií a talárů při inauguracích děkanů je obdobné jako u inaugurace rektora.</w:t>
      </w:r>
    </w:p>
    <w:p w14:paraId="4C685F01" w14:textId="77777777" w:rsidR="00B86D05" w:rsidRDefault="00B86D05" w:rsidP="00B86D05">
      <w:pPr>
        <w:pStyle w:val="W3MUZkonParagraf"/>
      </w:pPr>
      <w:r>
        <w:t xml:space="preserve">Článek </w:t>
      </w:r>
      <w:r w:rsidR="00246BA8">
        <w:t>9</w:t>
      </w:r>
    </w:p>
    <w:p w14:paraId="5B1181B4" w14:textId="77777777" w:rsidR="00B86D05" w:rsidRPr="00E02C1F" w:rsidRDefault="00BE1819" w:rsidP="00B86D05">
      <w:pPr>
        <w:pStyle w:val="W3MUZkonParagrafNzev"/>
      </w:pPr>
      <w:r w:rsidRPr="00BE1819">
        <w:t>Další slavnostní shromáždění MU</w:t>
      </w:r>
      <w:r w:rsidR="00B86D05" w:rsidRPr="00E02C1F">
        <w:t xml:space="preserve"> </w:t>
      </w:r>
    </w:p>
    <w:p w14:paraId="49A9B626" w14:textId="4ABE4B4C" w:rsidR="00B86D05" w:rsidRDefault="00B86D05" w:rsidP="006166C0">
      <w:pPr>
        <w:pStyle w:val="W3MUZkonOdstavec"/>
        <w:numPr>
          <w:ilvl w:val="0"/>
          <w:numId w:val="19"/>
        </w:numPr>
        <w:ind w:left="567" w:hanging="567"/>
      </w:pPr>
      <w:r w:rsidRPr="007F19B1">
        <w:t>Zahajovací</w:t>
      </w:r>
      <w:r>
        <w:t>ho</w:t>
      </w:r>
      <w:r w:rsidRPr="007F19B1">
        <w:t xml:space="preserve"> ceremoniál</w:t>
      </w:r>
      <w:r>
        <w:t>u</w:t>
      </w:r>
      <w:r w:rsidRPr="007F19B1">
        <w:t xml:space="preserve"> </w:t>
      </w:r>
      <w:proofErr w:type="spellStart"/>
      <w:r w:rsidRPr="007F19B1">
        <w:t>Dies</w:t>
      </w:r>
      <w:proofErr w:type="spellEnd"/>
      <w:r w:rsidRPr="007F19B1">
        <w:t xml:space="preserve"> </w:t>
      </w:r>
      <w:proofErr w:type="spellStart"/>
      <w:r w:rsidRPr="007F19B1">
        <w:t>academicus</w:t>
      </w:r>
      <w:proofErr w:type="spellEnd"/>
      <w:r>
        <w:t xml:space="preserve"> se účastní rektor, prorektoři, děkani</w:t>
      </w:r>
      <w:r w:rsidR="00DE1BF2">
        <w:t>, předseda AS MU</w:t>
      </w:r>
      <w:r>
        <w:t xml:space="preserve"> a</w:t>
      </w:r>
      <w:r w:rsidR="0046332E">
        <w:t> </w:t>
      </w:r>
      <w:r>
        <w:t>pedelové, všichni v talárech a s insigniemi.</w:t>
      </w:r>
    </w:p>
    <w:p w14:paraId="0EBDAEE4" w14:textId="77777777" w:rsidR="00B86D05" w:rsidRDefault="00B86D05" w:rsidP="006166C0">
      <w:pPr>
        <w:pStyle w:val="W3MUZkonOdstavec"/>
        <w:numPr>
          <w:ilvl w:val="0"/>
          <w:numId w:val="19"/>
        </w:numPr>
        <w:ind w:left="567" w:hanging="567"/>
      </w:pPr>
      <w:r w:rsidRPr="00913FA7">
        <w:t>Předávání osvědčení absolventům Univerzity třetího věku</w:t>
      </w:r>
      <w:r w:rsidRPr="007F19B1">
        <w:t xml:space="preserve"> </w:t>
      </w:r>
      <w:r>
        <w:t>se děje slavnostním způsobem, účastní se ho rektor (prorektor), prorektor a pedelové, všichni v talárech a s insigniemi. Absolventi se obřadu účastní ve společenském oděvu.</w:t>
      </w:r>
    </w:p>
    <w:p w14:paraId="1DEB2790" w14:textId="77777777" w:rsidR="00B86D05" w:rsidRDefault="00B86D05" w:rsidP="006166C0">
      <w:pPr>
        <w:pStyle w:val="W3MUZkonOdstavec"/>
        <w:numPr>
          <w:ilvl w:val="0"/>
          <w:numId w:val="19"/>
        </w:numPr>
        <w:ind w:left="567" w:hanging="567"/>
      </w:pPr>
      <w:r>
        <w:t>Při některých slavnostních shromážděních MU (např. při předávání zlatých, stříbrných a bronzových medailí MU) není užití insignií a talárů předepsáno.</w:t>
      </w:r>
    </w:p>
    <w:p w14:paraId="615984C5" w14:textId="070351BF" w:rsidR="00B86D05" w:rsidRDefault="00B86D05" w:rsidP="00B42CBB">
      <w:pPr>
        <w:pStyle w:val="W3MUZkonParagraf"/>
      </w:pPr>
      <w:r>
        <w:t> </w:t>
      </w:r>
      <w:r w:rsidR="00B42CBB">
        <w:t>Článek 9a</w:t>
      </w:r>
    </w:p>
    <w:p w14:paraId="2563C6E8" w14:textId="618BAFC9" w:rsidR="00EF1911" w:rsidRDefault="00EF1911" w:rsidP="00CB5A06">
      <w:pPr>
        <w:pStyle w:val="W3MUZkonParagrafNzev"/>
      </w:pPr>
      <w:r>
        <w:t>Užívání fanfár MU</w:t>
      </w:r>
    </w:p>
    <w:p w14:paraId="7D85F4C1" w14:textId="77777777" w:rsidR="00C359C3" w:rsidRDefault="005B5424" w:rsidP="00C359C3">
      <w:pPr>
        <w:pStyle w:val="W3MUZkonOdstavec"/>
        <w:numPr>
          <w:ilvl w:val="0"/>
          <w:numId w:val="101"/>
        </w:numPr>
        <w:ind w:left="567" w:hanging="567"/>
      </w:pPr>
      <w:r>
        <w:t>Užívání fanfár MU</w:t>
      </w:r>
      <w:r w:rsidR="00CB5A06">
        <w:t xml:space="preserve"> je vyhrazeno pouze pro slavnostní akademické obřady MU. O použití fanfár při jiných </w:t>
      </w:r>
      <w:r w:rsidR="00C359C3">
        <w:t xml:space="preserve">příležitostech rozhoduje rektor. </w:t>
      </w:r>
    </w:p>
    <w:p w14:paraId="4C784EE6" w14:textId="3E8AC303" w:rsidR="00C359C3" w:rsidRDefault="00C359C3" w:rsidP="00C359C3">
      <w:pPr>
        <w:pStyle w:val="W3MUZkonOdstavec"/>
        <w:numPr>
          <w:ilvl w:val="0"/>
          <w:numId w:val="101"/>
        </w:numPr>
        <w:ind w:left="567" w:hanging="567"/>
      </w:pPr>
      <w:r>
        <w:t>Fanfáry:</w:t>
      </w:r>
    </w:p>
    <w:p w14:paraId="6AB25186" w14:textId="77777777" w:rsidR="00C359C3" w:rsidRDefault="00C359C3" w:rsidP="00307DC6">
      <w:pPr>
        <w:pStyle w:val="W3MUZkonOdstavec"/>
        <w:numPr>
          <w:ilvl w:val="0"/>
          <w:numId w:val="103"/>
        </w:numPr>
      </w:pPr>
      <w:r>
        <w:t>Rektorská fanfára – pro příchod rektora</w:t>
      </w:r>
    </w:p>
    <w:p w14:paraId="676AFC2B" w14:textId="77777777" w:rsidR="00C359C3" w:rsidRDefault="00C359C3" w:rsidP="00307DC6">
      <w:pPr>
        <w:pStyle w:val="W3MUZkonOdstavec"/>
        <w:numPr>
          <w:ilvl w:val="0"/>
          <w:numId w:val="103"/>
        </w:numPr>
      </w:pPr>
      <w:r>
        <w:t>Děkanská fanfára – pro příchod děkanů, prorektorů</w:t>
      </w:r>
    </w:p>
    <w:p w14:paraId="4E30D305" w14:textId="77777777" w:rsidR="00C359C3" w:rsidRDefault="00C359C3" w:rsidP="00307DC6">
      <w:pPr>
        <w:pStyle w:val="W3MUZkonOdstavec"/>
        <w:numPr>
          <w:ilvl w:val="0"/>
          <w:numId w:val="103"/>
        </w:numPr>
      </w:pPr>
      <w:r>
        <w:t>Fanfára příchod – pro příchod ostatních akademických funkcionářů</w:t>
      </w:r>
    </w:p>
    <w:p w14:paraId="43D952EA" w14:textId="77777777" w:rsidR="00C359C3" w:rsidRDefault="00C359C3" w:rsidP="00307DC6">
      <w:pPr>
        <w:pStyle w:val="W3MUZkonOdstavec"/>
        <w:numPr>
          <w:ilvl w:val="0"/>
          <w:numId w:val="103"/>
        </w:numPr>
      </w:pPr>
      <w:r>
        <w:t>Fanfára odchod – pro odchod všech akademických funkcionářů</w:t>
      </w:r>
    </w:p>
    <w:p w14:paraId="038A32C3" w14:textId="77777777" w:rsidR="00C359C3" w:rsidRDefault="00C359C3" w:rsidP="00307DC6">
      <w:pPr>
        <w:pStyle w:val="W3MUZkonOdstavec"/>
        <w:numPr>
          <w:ilvl w:val="0"/>
          <w:numId w:val="103"/>
        </w:numPr>
      </w:pPr>
      <w:r>
        <w:t>Slib – krátká fanfára po složení slibu (např. při promoci čestného doktora)</w:t>
      </w:r>
    </w:p>
    <w:p w14:paraId="2F4C9C21" w14:textId="6AC55BA7" w:rsidR="00C359C3" w:rsidRDefault="00C359C3" w:rsidP="00307DC6">
      <w:pPr>
        <w:pStyle w:val="W3MUZkonOdstavec"/>
        <w:numPr>
          <w:ilvl w:val="0"/>
          <w:numId w:val="103"/>
        </w:numPr>
      </w:pPr>
      <w:r>
        <w:t>Tuš – krátká fanfára pro významný okamžik obřadu (např. předání medaile apod.)</w:t>
      </w:r>
    </w:p>
    <w:p w14:paraId="42476204" w14:textId="77777777" w:rsidR="00B86D05" w:rsidRDefault="00B86D05" w:rsidP="00246BA8">
      <w:pPr>
        <w:pStyle w:val="W3MUZkonst"/>
      </w:pPr>
      <w:r>
        <w:lastRenderedPageBreak/>
        <w:t>Část třetí</w:t>
      </w:r>
    </w:p>
    <w:p w14:paraId="4788153C" w14:textId="77777777" w:rsidR="00B86D05" w:rsidRPr="00913FA7" w:rsidRDefault="00B86D05" w:rsidP="00246BA8">
      <w:pPr>
        <w:pStyle w:val="W3MUZkonstNzev"/>
      </w:pPr>
      <w:r w:rsidRPr="00F60C53">
        <w:t xml:space="preserve">Užívání insignií a talárů při slavnostech organizovaných </w:t>
      </w:r>
      <w:r w:rsidRPr="00913FA7">
        <w:t>mimo MU</w:t>
      </w:r>
    </w:p>
    <w:p w14:paraId="4AA37A36" w14:textId="77777777" w:rsidR="00B86D05" w:rsidRDefault="00B86D05" w:rsidP="00913FA7">
      <w:pPr>
        <w:pStyle w:val="W3MUZkonParagraf"/>
      </w:pPr>
      <w:r>
        <w:t>Článek 1</w:t>
      </w:r>
      <w:r w:rsidR="00246BA8">
        <w:t>0</w:t>
      </w:r>
    </w:p>
    <w:p w14:paraId="7C94342B" w14:textId="77777777" w:rsidR="00B86D05" w:rsidRDefault="00B86D05" w:rsidP="006166C0">
      <w:pPr>
        <w:pStyle w:val="W3MUZkonOdstavec"/>
        <w:numPr>
          <w:ilvl w:val="0"/>
          <w:numId w:val="18"/>
        </w:numPr>
        <w:ind w:left="567" w:hanging="567"/>
      </w:pPr>
      <w:r>
        <w:t>Užití insignií a talárů mimo MU povoluje rektor, popřípadě děkan. Při stanovení rozsahu užití insignií se přihlíží k požadavkům a přáním pořadatele slavnostní příležitosti.</w:t>
      </w:r>
    </w:p>
    <w:p w14:paraId="5CA24B8F" w14:textId="77777777" w:rsidR="00B86D05" w:rsidRDefault="00B86D05" w:rsidP="006166C0">
      <w:pPr>
        <w:pStyle w:val="W3MUZkonOdstavec"/>
        <w:numPr>
          <w:ilvl w:val="0"/>
          <w:numId w:val="18"/>
        </w:numPr>
        <w:ind w:left="567" w:hanging="567"/>
      </w:pPr>
      <w:r>
        <w:t>Talár s příslušným řetězem bez žezla se užívá, pořádá-li akademický obřad jiná univerzita (inaugurace, udílení čestné vědecké hodnosti</w:t>
      </w:r>
      <w:r w:rsidR="009F65E3">
        <w:t xml:space="preserve"> apod.</w:t>
      </w:r>
      <w:r>
        <w:t>), při předávání dekretů o jmenování profesorem nebo při přijetí představiteli státu, je-li talár předepsán.</w:t>
      </w:r>
    </w:p>
    <w:p w14:paraId="59398331" w14:textId="77777777" w:rsidR="00B86D05" w:rsidRDefault="00B86D05" w:rsidP="006166C0">
      <w:pPr>
        <w:pStyle w:val="W3MUZkonOdstavec"/>
        <w:numPr>
          <w:ilvl w:val="0"/>
          <w:numId w:val="18"/>
        </w:numPr>
        <w:ind w:left="567" w:hanging="567"/>
      </w:pPr>
      <w:r>
        <w:t>Řetěz bez taláru se užívá na slavnostech, které talár nevyžadují nebo nedovolují. Řetěz bez taláru se může také užívat např. na pohřbu význačného člena akademické obce.</w:t>
      </w:r>
    </w:p>
    <w:p w14:paraId="0E6ACB44" w14:textId="77777777" w:rsidR="009F613E" w:rsidRPr="00B86D05" w:rsidRDefault="00B86D05" w:rsidP="006166C0">
      <w:pPr>
        <w:pStyle w:val="W3MUZkonOdstavec"/>
        <w:numPr>
          <w:ilvl w:val="0"/>
          <w:numId w:val="18"/>
        </w:numPr>
        <w:ind w:left="567" w:hanging="567"/>
      </w:pPr>
      <w:r>
        <w:t>Je-li akademický funkcionář pověřen zastupováním jiného, užívá insignie příslušející zastupované funkci.</w:t>
      </w:r>
      <w:bookmarkStart w:id="10" w:name="priloha10"/>
      <w:bookmarkEnd w:id="10"/>
    </w:p>
    <w:sectPr w:rsidR="009F613E" w:rsidRPr="00B86D05" w:rsidSect="009D673A">
      <w:endnotePr>
        <w:numFmt w:val="decimal"/>
      </w:endnotePr>
      <w:pgSz w:w="11906" w:h="16838"/>
      <w:pgMar w:top="1417" w:right="1417" w:bottom="1417" w:left="1417" w:header="737" w:footer="17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24C9" w14:textId="77777777" w:rsidR="009D673A" w:rsidRDefault="009D673A">
      <w:r>
        <w:separator/>
      </w:r>
    </w:p>
    <w:p w14:paraId="23663360" w14:textId="77777777" w:rsidR="009D673A" w:rsidRDefault="009D673A"/>
    <w:p w14:paraId="22CDA332" w14:textId="77777777" w:rsidR="009D673A" w:rsidRDefault="009D673A"/>
  </w:endnote>
  <w:endnote w:type="continuationSeparator" w:id="0">
    <w:p w14:paraId="380ACE03" w14:textId="77777777" w:rsidR="009D673A" w:rsidRDefault="009D673A">
      <w:r>
        <w:continuationSeparator/>
      </w:r>
    </w:p>
    <w:p w14:paraId="118E0E2D" w14:textId="77777777" w:rsidR="009D673A" w:rsidRDefault="009D673A"/>
    <w:p w14:paraId="11C299F6" w14:textId="77777777" w:rsidR="009D673A" w:rsidRDefault="009D673A"/>
  </w:endnote>
  <w:endnote w:type="continuationNotice" w:id="1">
    <w:p w14:paraId="19D51216" w14:textId="77777777" w:rsidR="009D673A" w:rsidRDefault="009D673A"/>
    <w:p w14:paraId="1E238BDE" w14:textId="77777777" w:rsidR="009D673A" w:rsidRDefault="009D673A"/>
    <w:p w14:paraId="54B98E20" w14:textId="77777777" w:rsidR="009D673A" w:rsidRDefault="009D6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alibri,Segoe UI">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372545"/>
      <w:docPartObj>
        <w:docPartGallery w:val="Page Numbers (Bottom of Page)"/>
        <w:docPartUnique/>
      </w:docPartObj>
    </w:sdtPr>
    <w:sdtEndPr>
      <w:rPr>
        <w:rFonts w:ascii="Arial" w:hAnsi="Arial" w:cs="Arial"/>
        <w:strike w:val="0"/>
        <w:sz w:val="20"/>
        <w:szCs w:val="20"/>
      </w:rPr>
    </w:sdtEndPr>
    <w:sdtContent>
      <w:p w14:paraId="5084F00F" w14:textId="69520F7E" w:rsidR="00DD5FE7" w:rsidRPr="00C62ADE" w:rsidRDefault="00DD5FE7" w:rsidP="00C62ADE">
        <w:pPr>
          <w:pStyle w:val="Zpat"/>
          <w:jc w:val="center"/>
          <w:rPr>
            <w:rFonts w:ascii="Arial" w:hAnsi="Arial" w:cs="Arial"/>
            <w:strike w:val="0"/>
            <w:sz w:val="20"/>
            <w:szCs w:val="20"/>
          </w:rPr>
        </w:pPr>
        <w:r w:rsidRPr="00C62ADE">
          <w:rPr>
            <w:rFonts w:ascii="Arial" w:hAnsi="Arial" w:cs="Arial"/>
            <w:strike w:val="0"/>
            <w:sz w:val="20"/>
            <w:szCs w:val="20"/>
          </w:rPr>
          <w:fldChar w:fldCharType="begin"/>
        </w:r>
        <w:r w:rsidRPr="00C62ADE">
          <w:rPr>
            <w:rFonts w:ascii="Arial" w:hAnsi="Arial" w:cs="Arial"/>
            <w:strike w:val="0"/>
            <w:sz w:val="20"/>
            <w:szCs w:val="20"/>
          </w:rPr>
          <w:instrText>PAGE   \* MERGEFORMAT</w:instrText>
        </w:r>
        <w:r w:rsidRPr="00C62ADE">
          <w:rPr>
            <w:rFonts w:ascii="Arial" w:hAnsi="Arial" w:cs="Arial"/>
            <w:strike w:val="0"/>
            <w:sz w:val="20"/>
            <w:szCs w:val="20"/>
          </w:rPr>
          <w:fldChar w:fldCharType="separate"/>
        </w:r>
        <w:r w:rsidR="00A03445">
          <w:rPr>
            <w:rFonts w:ascii="Arial" w:hAnsi="Arial" w:cs="Arial"/>
            <w:strike w:val="0"/>
            <w:noProof/>
            <w:sz w:val="20"/>
            <w:szCs w:val="20"/>
          </w:rPr>
          <w:t>2</w:t>
        </w:r>
        <w:r w:rsidRPr="00C62ADE">
          <w:rPr>
            <w:rFonts w:ascii="Arial" w:hAnsi="Arial" w:cs="Arial"/>
            <w:strike w:val="0"/>
            <w:sz w:val="20"/>
            <w:szCs w:val="20"/>
          </w:rPr>
          <w:fldChar w:fldCharType="end"/>
        </w:r>
      </w:p>
    </w:sdtContent>
  </w:sdt>
  <w:p w14:paraId="08D9D5E0" w14:textId="77777777" w:rsidR="00DD5FE7" w:rsidRDefault="00DD5F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7F73" w14:textId="5A55D8E3" w:rsidR="00DD5FE7" w:rsidRPr="00C62ADE" w:rsidRDefault="00DD5FE7">
    <w:pPr>
      <w:pStyle w:val="Zpat"/>
      <w:jc w:val="center"/>
      <w:rPr>
        <w:rFonts w:ascii="Arial" w:hAnsi="Arial" w:cs="Arial"/>
        <w:strike w:val="0"/>
        <w:sz w:val="20"/>
        <w:szCs w:val="20"/>
      </w:rPr>
    </w:pPr>
    <w:r w:rsidRPr="00C62ADE">
      <w:rPr>
        <w:rFonts w:ascii="Arial" w:hAnsi="Arial" w:cs="Arial"/>
        <w:strike w:val="0"/>
        <w:sz w:val="20"/>
        <w:szCs w:val="20"/>
      </w:rPr>
      <w:fldChar w:fldCharType="begin"/>
    </w:r>
    <w:r w:rsidRPr="00C62ADE">
      <w:rPr>
        <w:rFonts w:ascii="Arial" w:hAnsi="Arial" w:cs="Arial"/>
        <w:strike w:val="0"/>
        <w:sz w:val="20"/>
        <w:szCs w:val="20"/>
      </w:rPr>
      <w:instrText>PAGE   \* MERGEFORMAT</w:instrText>
    </w:r>
    <w:r w:rsidRPr="00C62ADE">
      <w:rPr>
        <w:rFonts w:ascii="Arial" w:hAnsi="Arial" w:cs="Arial"/>
        <w:strike w:val="0"/>
        <w:sz w:val="20"/>
        <w:szCs w:val="20"/>
      </w:rPr>
      <w:fldChar w:fldCharType="separate"/>
    </w:r>
    <w:r w:rsidR="00A03445">
      <w:rPr>
        <w:rFonts w:ascii="Arial" w:hAnsi="Arial" w:cs="Arial"/>
        <w:strike w:val="0"/>
        <w:noProof/>
        <w:sz w:val="20"/>
        <w:szCs w:val="20"/>
      </w:rPr>
      <w:t>1</w:t>
    </w:r>
    <w:r w:rsidRPr="00C62ADE">
      <w:rPr>
        <w:rFonts w:ascii="Arial" w:hAnsi="Arial" w:cs="Arial"/>
        <w:strike w:val="0"/>
        <w:sz w:val="20"/>
        <w:szCs w:val="20"/>
      </w:rPr>
      <w:fldChar w:fldCharType="end"/>
    </w:r>
  </w:p>
  <w:p w14:paraId="4194772A" w14:textId="77777777" w:rsidR="00DD5FE7" w:rsidRDefault="00DD5F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0B93" w14:textId="77777777" w:rsidR="009D673A" w:rsidRDefault="009D673A">
      <w:r>
        <w:separator/>
      </w:r>
    </w:p>
    <w:p w14:paraId="7994E808" w14:textId="77777777" w:rsidR="009D673A" w:rsidRDefault="009D673A"/>
    <w:p w14:paraId="60966ED2" w14:textId="77777777" w:rsidR="009D673A" w:rsidRDefault="009D673A"/>
  </w:footnote>
  <w:footnote w:type="continuationSeparator" w:id="0">
    <w:p w14:paraId="05A9EBAA" w14:textId="77777777" w:rsidR="009D673A" w:rsidRDefault="009D673A">
      <w:r>
        <w:continuationSeparator/>
      </w:r>
    </w:p>
    <w:p w14:paraId="62C28BC8" w14:textId="77777777" w:rsidR="009D673A" w:rsidRDefault="009D673A"/>
    <w:p w14:paraId="5C796C3E" w14:textId="77777777" w:rsidR="009D673A" w:rsidRDefault="009D673A"/>
  </w:footnote>
  <w:footnote w:type="continuationNotice" w:id="1">
    <w:p w14:paraId="1332F78F" w14:textId="77777777" w:rsidR="009D673A" w:rsidRDefault="009D673A"/>
    <w:p w14:paraId="254FE378" w14:textId="77777777" w:rsidR="009D673A" w:rsidRDefault="009D673A"/>
    <w:p w14:paraId="04D6471E" w14:textId="77777777" w:rsidR="009D673A" w:rsidRDefault="009D67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2B7D" w14:textId="6E1AD8FC" w:rsidR="00DD5FE7" w:rsidRPr="006705A1" w:rsidRDefault="00DD5FE7" w:rsidP="00C82A55">
    <w:pPr>
      <w:pStyle w:val="Zhlav"/>
      <w:ind w:left="2694" w:firstLine="0"/>
      <w:rPr>
        <w:rFonts w:asciiTheme="minorHAnsi" w:hAnsiTheme="minorHAnsi"/>
        <w:sz w:val="22"/>
        <w:szCs w:val="22"/>
      </w:rPr>
    </w:pPr>
    <w:r w:rsidRPr="006705A1">
      <w:rPr>
        <w:rFonts w:asciiTheme="minorHAnsi" w:hAnsiTheme="minorHAnsi"/>
        <w:noProof/>
        <w:sz w:val="22"/>
        <w:szCs w:val="22"/>
      </w:rPr>
      <w:drawing>
        <wp:anchor distT="0" distB="0" distL="114300" distR="114300" simplePos="0" relativeHeight="251658240" behindDoc="1" locked="1" layoutInCell="1" allowOverlap="1" wp14:anchorId="105BD648" wp14:editId="6954C204">
          <wp:simplePos x="0" y="0"/>
          <wp:positionH relativeFrom="page">
            <wp:posOffset>604520</wp:posOffset>
          </wp:positionH>
          <wp:positionV relativeFrom="page">
            <wp:posOffset>467995</wp:posOffset>
          </wp:positionV>
          <wp:extent cx="1609090" cy="467995"/>
          <wp:effectExtent l="0" t="0" r="0" b="825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p w14:paraId="3B4FFE14" w14:textId="77777777" w:rsidR="00DD5FE7" w:rsidRDefault="00DD5F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939"/>
    <w:multiLevelType w:val="hybridMultilevel"/>
    <w:tmpl w:val="EC262E1C"/>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BE744E"/>
    <w:multiLevelType w:val="multilevel"/>
    <w:tmpl w:val="6C94F77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7F7866"/>
    <w:multiLevelType w:val="hybridMultilevel"/>
    <w:tmpl w:val="E18C6C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D448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B93A82"/>
    <w:multiLevelType w:val="hybridMultilevel"/>
    <w:tmpl w:val="24B462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69121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640AD6"/>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75017F"/>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8C6A2D"/>
    <w:multiLevelType w:val="hybridMultilevel"/>
    <w:tmpl w:val="16145704"/>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CE4FA7"/>
    <w:multiLevelType w:val="multilevel"/>
    <w:tmpl w:val="3E825B4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2382B36"/>
    <w:multiLevelType w:val="hybridMultilevel"/>
    <w:tmpl w:val="E3B2E3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B964D7"/>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4442632"/>
    <w:multiLevelType w:val="hybridMultilevel"/>
    <w:tmpl w:val="19B8E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EA7A21"/>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603215C"/>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66C688F"/>
    <w:multiLevelType w:val="hybridMultilevel"/>
    <w:tmpl w:val="953249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A20C90"/>
    <w:multiLevelType w:val="hybridMultilevel"/>
    <w:tmpl w:val="79982C7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ED4741"/>
    <w:multiLevelType w:val="hybridMultilevel"/>
    <w:tmpl w:val="8522F35E"/>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19"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20" w15:restartNumberingAfterBreak="0">
    <w:nsid w:val="1A584F6F"/>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FBD54C3"/>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26196E"/>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05D4B8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2043399"/>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5C40A58"/>
    <w:multiLevelType w:val="hybridMultilevel"/>
    <w:tmpl w:val="16145704"/>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6A11AC2"/>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6EE34B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8713928"/>
    <w:multiLevelType w:val="multilevel"/>
    <w:tmpl w:val="6890B89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30" w15:restartNumberingAfterBreak="0">
    <w:nsid w:val="29CB7E1A"/>
    <w:multiLevelType w:val="hybridMultilevel"/>
    <w:tmpl w:val="0860B68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A704606"/>
    <w:multiLevelType w:val="multilevel"/>
    <w:tmpl w:val="0EA4307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B6D21C3"/>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B7140A1"/>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C7E2477"/>
    <w:multiLevelType w:val="hybridMultilevel"/>
    <w:tmpl w:val="1F30C73A"/>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DC225CE"/>
    <w:multiLevelType w:val="hybridMultilevel"/>
    <w:tmpl w:val="FBE8B630"/>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F3669D9"/>
    <w:multiLevelType w:val="hybridMultilevel"/>
    <w:tmpl w:val="0A387A2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10D6C3F"/>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1653B7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18A410C"/>
    <w:multiLevelType w:val="singleLevel"/>
    <w:tmpl w:val="4F6089A8"/>
    <w:lvl w:ilvl="0">
      <w:start w:val="1"/>
      <w:numFmt w:val="bullet"/>
      <w:pStyle w:val="Textodstavce"/>
      <w:lvlText w:val=""/>
      <w:lvlJc w:val="left"/>
      <w:pPr>
        <w:tabs>
          <w:tab w:val="num" w:pos="360"/>
        </w:tabs>
        <w:ind w:left="360" w:hanging="360"/>
      </w:pPr>
      <w:rPr>
        <w:rFonts w:ascii="Symbol" w:hAnsi="Symbol" w:hint="default"/>
      </w:rPr>
    </w:lvl>
  </w:abstractNum>
  <w:abstractNum w:abstractNumId="40" w15:restartNumberingAfterBreak="0">
    <w:nsid w:val="350960C6"/>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6715517"/>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726745A"/>
    <w:multiLevelType w:val="multilevel"/>
    <w:tmpl w:val="0EA4307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80A283B"/>
    <w:multiLevelType w:val="hybridMultilevel"/>
    <w:tmpl w:val="3A10036E"/>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99012A0"/>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E3C51B9"/>
    <w:multiLevelType w:val="multilevel"/>
    <w:tmpl w:val="D5860C4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F184DC6"/>
    <w:multiLevelType w:val="hybridMultilevel"/>
    <w:tmpl w:val="E18C6C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FC36D25"/>
    <w:multiLevelType w:val="hybridMultilevel"/>
    <w:tmpl w:val="683E8C9E"/>
    <w:lvl w:ilvl="0" w:tplc="91D2BEA6">
      <w:start w:val="1"/>
      <w:numFmt w:val="bullet"/>
      <w:pStyle w:val="W3MUSeznamsodrkami"/>
      <w:lvlText w:val=""/>
      <w:lvlJc w:val="left"/>
      <w:pPr>
        <w:tabs>
          <w:tab w:val="num" w:pos="1037"/>
        </w:tabs>
        <w:ind w:left="1037" w:hanging="357"/>
      </w:pPr>
      <w:rPr>
        <w:rFonts w:ascii="Wingdings" w:hAnsi="Wingdings" w:hint="default"/>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48" w15:restartNumberingAfterBreak="0">
    <w:nsid w:val="401F275C"/>
    <w:multiLevelType w:val="hybridMultilevel"/>
    <w:tmpl w:val="5BB24D9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04607B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07D32CD"/>
    <w:multiLevelType w:val="hybridMultilevel"/>
    <w:tmpl w:val="E3B2E36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1E94F5F"/>
    <w:multiLevelType w:val="hybridMultilevel"/>
    <w:tmpl w:val="83363F16"/>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20907AD"/>
    <w:multiLevelType w:val="multilevel"/>
    <w:tmpl w:val="739A3B64"/>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2265EF0"/>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2364F22"/>
    <w:multiLevelType w:val="hybridMultilevel"/>
    <w:tmpl w:val="267CD148"/>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28B05A9"/>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2EA4590"/>
    <w:multiLevelType w:val="hybridMultilevel"/>
    <w:tmpl w:val="15104884"/>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49E1DA4"/>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5C67BC6"/>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6266F73"/>
    <w:multiLevelType w:val="multilevel"/>
    <w:tmpl w:val="A706058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6F72B62"/>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A7523C8"/>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AA427FE"/>
    <w:multiLevelType w:val="multilevel"/>
    <w:tmpl w:val="9E6ADB70"/>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215"/>
        </w:tabs>
        <w:ind w:left="-215" w:hanging="432"/>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63" w15:restartNumberingAfterBreak="0">
    <w:nsid w:val="4C28649D"/>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F6064C0"/>
    <w:multiLevelType w:val="hybridMultilevel"/>
    <w:tmpl w:val="F09ACA4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39122B7"/>
    <w:multiLevelType w:val="hybridMultilevel"/>
    <w:tmpl w:val="0C6A91BE"/>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649718D"/>
    <w:multiLevelType w:val="multilevel"/>
    <w:tmpl w:val="0EA4307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B8954A4"/>
    <w:multiLevelType w:val="hybridMultilevel"/>
    <w:tmpl w:val="B276DA0E"/>
    <w:lvl w:ilvl="0" w:tplc="0405001B">
      <w:start w:val="1"/>
      <w:numFmt w:val="lowerRoman"/>
      <w:lvlText w:val="%1."/>
      <w:lvlJc w:val="righ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BD70B2E"/>
    <w:multiLevelType w:val="hybridMultilevel"/>
    <w:tmpl w:val="953249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D5B2B33"/>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1204E77"/>
    <w:multiLevelType w:val="hybridMultilevel"/>
    <w:tmpl w:val="2F1834CA"/>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49A2FF9"/>
    <w:multiLevelType w:val="multilevel"/>
    <w:tmpl w:val="6890B89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5F11E89"/>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7451B27"/>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8751D09"/>
    <w:multiLevelType w:val="hybridMultilevel"/>
    <w:tmpl w:val="36BC1996"/>
    <w:lvl w:ilvl="0" w:tplc="09A8B72E">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5" w15:restartNumberingAfterBreak="0">
    <w:nsid w:val="6903608F"/>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9756D73"/>
    <w:multiLevelType w:val="hybridMultilevel"/>
    <w:tmpl w:val="69AEA67A"/>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B591123"/>
    <w:multiLevelType w:val="hybridMultilevel"/>
    <w:tmpl w:val="3AFEA65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8" w15:restartNumberingAfterBreak="0">
    <w:nsid w:val="6BA86891"/>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BB95C45"/>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C9D15DE"/>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D936E5A"/>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09A1F3C"/>
    <w:multiLevelType w:val="multilevel"/>
    <w:tmpl w:val="9014C80A"/>
    <w:lvl w:ilvl="0">
      <w:start w:val="1"/>
      <w:numFmt w:val="decimal"/>
      <w:pStyle w:val="Puntek"/>
      <w:lvlText w:val="%1."/>
      <w:lvlJc w:val="left"/>
      <w:pPr>
        <w:tabs>
          <w:tab w:val="num" w:pos="357"/>
        </w:tabs>
        <w:ind w:left="357" w:hanging="357"/>
      </w:pPr>
      <w:rPr>
        <w:rFonts w:hint="default"/>
      </w:rPr>
    </w:lvl>
    <w:lvl w:ilvl="1">
      <w:start w:val="1"/>
      <w:numFmt w:val="decimal"/>
      <w:pStyle w:val="W3MUSeznamslovan2"/>
      <w:lvlText w:val="%1.%2."/>
      <w:lvlJc w:val="left"/>
      <w:pPr>
        <w:tabs>
          <w:tab w:val="num" w:pos="454"/>
        </w:tabs>
        <w:ind w:left="454" w:hanging="454"/>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83" w15:restartNumberingAfterBreak="0">
    <w:nsid w:val="72C07579"/>
    <w:multiLevelType w:val="hybridMultilevel"/>
    <w:tmpl w:val="04163B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2CC3A2D"/>
    <w:multiLevelType w:val="hybridMultilevel"/>
    <w:tmpl w:val="19D204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3845611"/>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4006512"/>
    <w:multiLevelType w:val="multilevel"/>
    <w:tmpl w:val="3E825B40"/>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4261D0D"/>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5686064"/>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56A2A61"/>
    <w:multiLevelType w:val="hybridMultilevel"/>
    <w:tmpl w:val="18C45FD8"/>
    <w:lvl w:ilvl="0" w:tplc="695A237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5A6317F"/>
    <w:multiLevelType w:val="hybridMultilevel"/>
    <w:tmpl w:val="95C2C78E"/>
    <w:lvl w:ilvl="0" w:tplc="04050017">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791D2A8E"/>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94E7F59"/>
    <w:multiLevelType w:val="multilevel"/>
    <w:tmpl w:val="9F1C937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510"/>
        </w:tabs>
        <w:ind w:left="510" w:hanging="51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7CB3303C"/>
    <w:multiLevelType w:val="multilevel"/>
    <w:tmpl w:val="088E78F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02094141">
    <w:abstractNumId w:val="62"/>
  </w:num>
  <w:num w:numId="2" w16cid:durableId="1870990184">
    <w:abstractNumId w:val="47"/>
  </w:num>
  <w:num w:numId="3" w16cid:durableId="163251696">
    <w:abstractNumId w:val="82"/>
  </w:num>
  <w:num w:numId="4" w16cid:durableId="476411345">
    <w:abstractNumId w:val="19"/>
  </w:num>
  <w:num w:numId="5" w16cid:durableId="195125774">
    <w:abstractNumId w:val="29"/>
  </w:num>
  <w:num w:numId="6" w16cid:durableId="690297961">
    <w:abstractNumId w:val="28"/>
  </w:num>
  <w:num w:numId="7" w16cid:durableId="964000087">
    <w:abstractNumId w:val="39"/>
  </w:num>
  <w:num w:numId="8" w16cid:durableId="433477428">
    <w:abstractNumId w:val="18"/>
  </w:num>
  <w:num w:numId="9" w16cid:durableId="1517882054">
    <w:abstractNumId w:val="17"/>
  </w:num>
  <w:num w:numId="10" w16cid:durableId="1015494243">
    <w:abstractNumId w:val="4"/>
  </w:num>
  <w:num w:numId="11" w16cid:durableId="1254633246">
    <w:abstractNumId w:val="2"/>
  </w:num>
  <w:num w:numId="12" w16cid:durableId="1004287626">
    <w:abstractNumId w:val="12"/>
  </w:num>
  <w:num w:numId="13" w16cid:durableId="1433016329">
    <w:abstractNumId w:val="75"/>
  </w:num>
  <w:num w:numId="14" w16cid:durableId="217714201">
    <w:abstractNumId w:val="10"/>
  </w:num>
  <w:num w:numId="15" w16cid:durableId="148597426">
    <w:abstractNumId w:val="56"/>
  </w:num>
  <w:num w:numId="16" w16cid:durableId="1061445079">
    <w:abstractNumId w:val="51"/>
  </w:num>
  <w:num w:numId="17" w16cid:durableId="1939098239">
    <w:abstractNumId w:val="70"/>
  </w:num>
  <w:num w:numId="18" w16cid:durableId="1265959192">
    <w:abstractNumId w:val="48"/>
  </w:num>
  <w:num w:numId="19" w16cid:durableId="958727615">
    <w:abstractNumId w:val="16"/>
  </w:num>
  <w:num w:numId="20" w16cid:durableId="156726233">
    <w:abstractNumId w:val="36"/>
  </w:num>
  <w:num w:numId="21" w16cid:durableId="1995261135">
    <w:abstractNumId w:val="84"/>
  </w:num>
  <w:num w:numId="22" w16cid:durableId="1504852318">
    <w:abstractNumId w:val="41"/>
  </w:num>
  <w:num w:numId="23" w16cid:durableId="931206543">
    <w:abstractNumId w:val="15"/>
  </w:num>
  <w:num w:numId="24" w16cid:durableId="503012508">
    <w:abstractNumId w:val="78"/>
  </w:num>
  <w:num w:numId="25" w16cid:durableId="360934037">
    <w:abstractNumId w:val="72"/>
  </w:num>
  <w:num w:numId="26" w16cid:durableId="1228032492">
    <w:abstractNumId w:val="32"/>
  </w:num>
  <w:num w:numId="27" w16cid:durableId="15144906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665811">
    <w:abstractNumId w:val="73"/>
  </w:num>
  <w:num w:numId="29" w16cid:durableId="1579091019">
    <w:abstractNumId w:val="21"/>
  </w:num>
  <w:num w:numId="30" w16cid:durableId="3967066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9154259">
    <w:abstractNumId w:val="45"/>
  </w:num>
  <w:num w:numId="32" w16cid:durableId="103967153">
    <w:abstractNumId w:val="92"/>
  </w:num>
  <w:num w:numId="33" w16cid:durableId="19469585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6242006">
    <w:abstractNumId w:val="1"/>
  </w:num>
  <w:num w:numId="35" w16cid:durableId="20039223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62319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57436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6610134">
    <w:abstractNumId w:val="89"/>
  </w:num>
  <w:num w:numId="39" w16cid:durableId="1421870701">
    <w:abstractNumId w:val="0"/>
  </w:num>
  <w:num w:numId="40" w16cid:durableId="1856725154">
    <w:abstractNumId w:val="67"/>
  </w:num>
  <w:num w:numId="41" w16cid:durableId="560871792">
    <w:abstractNumId w:val="85"/>
  </w:num>
  <w:num w:numId="42" w16cid:durableId="886381440">
    <w:abstractNumId w:val="40"/>
  </w:num>
  <w:num w:numId="43" w16cid:durableId="1773162388">
    <w:abstractNumId w:val="34"/>
  </w:num>
  <w:num w:numId="44" w16cid:durableId="347027290">
    <w:abstractNumId w:val="76"/>
  </w:num>
  <w:num w:numId="45" w16cid:durableId="631445419">
    <w:abstractNumId w:val="43"/>
  </w:num>
  <w:num w:numId="46" w16cid:durableId="1775396104">
    <w:abstractNumId w:val="90"/>
  </w:num>
  <w:num w:numId="47" w16cid:durableId="107968595">
    <w:abstractNumId w:val="59"/>
  </w:num>
  <w:num w:numId="48" w16cid:durableId="9603767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03146704">
    <w:abstractNumId w:val="31"/>
  </w:num>
  <w:num w:numId="50" w16cid:durableId="2647727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27456166">
    <w:abstractNumId w:val="42"/>
  </w:num>
  <w:num w:numId="52" w16cid:durableId="855728948">
    <w:abstractNumId w:val="52"/>
  </w:num>
  <w:num w:numId="53" w16cid:durableId="1040396088">
    <w:abstractNumId w:val="5"/>
  </w:num>
  <w:num w:numId="54" w16cid:durableId="445541602">
    <w:abstractNumId w:val="20"/>
  </w:num>
  <w:num w:numId="55" w16cid:durableId="1432580922">
    <w:abstractNumId w:val="33"/>
  </w:num>
  <w:num w:numId="56" w16cid:durableId="2111898700">
    <w:abstractNumId w:val="38"/>
  </w:num>
  <w:num w:numId="57" w16cid:durableId="1153520581">
    <w:abstractNumId w:val="69"/>
  </w:num>
  <w:num w:numId="58" w16cid:durableId="1531911799">
    <w:abstractNumId w:val="93"/>
  </w:num>
  <w:num w:numId="59" w16cid:durableId="374626510">
    <w:abstractNumId w:val="26"/>
  </w:num>
  <w:num w:numId="60" w16cid:durableId="523984864">
    <w:abstractNumId w:val="49"/>
  </w:num>
  <w:num w:numId="61" w16cid:durableId="835222186">
    <w:abstractNumId w:val="7"/>
  </w:num>
  <w:num w:numId="62" w16cid:durableId="2118868044">
    <w:abstractNumId w:val="6"/>
  </w:num>
  <w:num w:numId="63" w16cid:durableId="22904088">
    <w:abstractNumId w:val="86"/>
  </w:num>
  <w:num w:numId="64" w16cid:durableId="1300841932">
    <w:abstractNumId w:val="79"/>
  </w:num>
  <w:num w:numId="65" w16cid:durableId="518204562">
    <w:abstractNumId w:val="9"/>
  </w:num>
  <w:num w:numId="66" w16cid:durableId="484592752">
    <w:abstractNumId w:val="13"/>
  </w:num>
  <w:num w:numId="67" w16cid:durableId="1045834958">
    <w:abstractNumId w:val="11"/>
  </w:num>
  <w:num w:numId="68" w16cid:durableId="1926571118">
    <w:abstractNumId w:val="58"/>
  </w:num>
  <w:num w:numId="69" w16cid:durableId="1596668673">
    <w:abstractNumId w:val="27"/>
  </w:num>
  <w:num w:numId="70" w16cid:durableId="1595555355">
    <w:abstractNumId w:val="60"/>
  </w:num>
  <w:num w:numId="71" w16cid:durableId="2100788512">
    <w:abstractNumId w:val="91"/>
  </w:num>
  <w:num w:numId="72" w16cid:durableId="2630190">
    <w:abstractNumId w:val="63"/>
  </w:num>
  <w:num w:numId="73" w16cid:durableId="879974013">
    <w:abstractNumId w:val="23"/>
  </w:num>
  <w:num w:numId="74" w16cid:durableId="1341541671">
    <w:abstractNumId w:val="80"/>
  </w:num>
  <w:num w:numId="75" w16cid:durableId="1013655022">
    <w:abstractNumId w:val="3"/>
  </w:num>
  <w:num w:numId="76" w16cid:durableId="1226179532">
    <w:abstractNumId w:val="87"/>
  </w:num>
  <w:num w:numId="77" w16cid:durableId="1334602422">
    <w:abstractNumId w:val="55"/>
  </w:num>
  <w:num w:numId="78" w16cid:durableId="629481348">
    <w:abstractNumId w:val="53"/>
  </w:num>
  <w:num w:numId="79" w16cid:durableId="759252564">
    <w:abstractNumId w:val="81"/>
  </w:num>
  <w:num w:numId="80" w16cid:durableId="1807316431">
    <w:abstractNumId w:val="61"/>
  </w:num>
  <w:num w:numId="81" w16cid:durableId="545066489">
    <w:abstractNumId w:val="8"/>
  </w:num>
  <w:num w:numId="82" w16cid:durableId="1730806053">
    <w:abstractNumId w:val="25"/>
  </w:num>
  <w:num w:numId="83" w16cid:durableId="1525437467">
    <w:abstractNumId w:val="37"/>
  </w:num>
  <w:num w:numId="84" w16cid:durableId="720130089">
    <w:abstractNumId w:val="14"/>
  </w:num>
  <w:num w:numId="85" w16cid:durableId="1004941011">
    <w:abstractNumId w:val="54"/>
  </w:num>
  <w:num w:numId="86" w16cid:durableId="1370447312">
    <w:abstractNumId w:val="22"/>
  </w:num>
  <w:num w:numId="87" w16cid:durableId="1900969774">
    <w:abstractNumId w:val="88"/>
  </w:num>
  <w:num w:numId="88" w16cid:durableId="1538657418">
    <w:abstractNumId w:val="24"/>
  </w:num>
  <w:num w:numId="89" w16cid:durableId="1686832850">
    <w:abstractNumId w:val="44"/>
  </w:num>
  <w:num w:numId="90" w16cid:durableId="178205357">
    <w:abstractNumId w:val="28"/>
    <w:lvlOverride w:ilvl="0">
      <w:startOverride w:val="1"/>
    </w:lvlOverride>
    <w:lvlOverride w:ilvl="1">
      <w:startOverride w:val="1"/>
    </w:lvlOverride>
    <w:lvlOverride w:ilvl="2">
      <w:startOverride w:val="2"/>
    </w:lvlOverride>
  </w:num>
  <w:num w:numId="91" w16cid:durableId="1561595973">
    <w:abstractNumId w:val="66"/>
  </w:num>
  <w:num w:numId="92" w16cid:durableId="34352565">
    <w:abstractNumId w:val="30"/>
  </w:num>
  <w:num w:numId="93" w16cid:durableId="53165937">
    <w:abstractNumId w:val="74"/>
  </w:num>
  <w:num w:numId="94" w16cid:durableId="1298298597">
    <w:abstractNumId w:val="35"/>
  </w:num>
  <w:num w:numId="95" w16cid:durableId="2041080131">
    <w:abstractNumId w:val="77"/>
  </w:num>
  <w:num w:numId="96" w16cid:durableId="449251688">
    <w:abstractNumId w:val="50"/>
  </w:num>
  <w:num w:numId="97" w16cid:durableId="1339773716">
    <w:abstractNumId w:val="71"/>
  </w:num>
  <w:num w:numId="98" w16cid:durableId="1291669789">
    <w:abstractNumId w:val="57"/>
  </w:num>
  <w:num w:numId="99" w16cid:durableId="165633259">
    <w:abstractNumId w:val="68"/>
  </w:num>
  <w:num w:numId="100" w16cid:durableId="1813324177">
    <w:abstractNumId w:val="83"/>
  </w:num>
  <w:num w:numId="101" w16cid:durableId="655498329">
    <w:abstractNumId w:val="65"/>
  </w:num>
  <w:num w:numId="102" w16cid:durableId="1174761946">
    <w:abstractNumId w:val="64"/>
  </w:num>
  <w:num w:numId="103" w16cid:durableId="164508581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31"/>
    <w:rsid w:val="00001B26"/>
    <w:rsid w:val="000046BD"/>
    <w:rsid w:val="00005942"/>
    <w:rsid w:val="000062E3"/>
    <w:rsid w:val="00006D74"/>
    <w:rsid w:val="000074EB"/>
    <w:rsid w:val="00010E93"/>
    <w:rsid w:val="0001162B"/>
    <w:rsid w:val="00011AB3"/>
    <w:rsid w:val="00013D3D"/>
    <w:rsid w:val="00014923"/>
    <w:rsid w:val="00021668"/>
    <w:rsid w:val="000221E5"/>
    <w:rsid w:val="00025221"/>
    <w:rsid w:val="00026990"/>
    <w:rsid w:val="00027824"/>
    <w:rsid w:val="00031192"/>
    <w:rsid w:val="0003192B"/>
    <w:rsid w:val="000322FC"/>
    <w:rsid w:val="000358F8"/>
    <w:rsid w:val="00036653"/>
    <w:rsid w:val="00036E52"/>
    <w:rsid w:val="000372A7"/>
    <w:rsid w:val="00037669"/>
    <w:rsid w:val="00043CD3"/>
    <w:rsid w:val="00044C08"/>
    <w:rsid w:val="00045431"/>
    <w:rsid w:val="00045B1D"/>
    <w:rsid w:val="00047064"/>
    <w:rsid w:val="00052751"/>
    <w:rsid w:val="00055E4D"/>
    <w:rsid w:val="00056AA0"/>
    <w:rsid w:val="00057E0C"/>
    <w:rsid w:val="00060D71"/>
    <w:rsid w:val="000614A9"/>
    <w:rsid w:val="000643C6"/>
    <w:rsid w:val="000712D8"/>
    <w:rsid w:val="0007307B"/>
    <w:rsid w:val="0007343E"/>
    <w:rsid w:val="00073CB7"/>
    <w:rsid w:val="00073F62"/>
    <w:rsid w:val="00076BD4"/>
    <w:rsid w:val="00076BE0"/>
    <w:rsid w:val="00081E57"/>
    <w:rsid w:val="00083E2E"/>
    <w:rsid w:val="00084B5D"/>
    <w:rsid w:val="00085DC2"/>
    <w:rsid w:val="00086FDF"/>
    <w:rsid w:val="0008795A"/>
    <w:rsid w:val="00090FDE"/>
    <w:rsid w:val="00093D28"/>
    <w:rsid w:val="00094200"/>
    <w:rsid w:val="00094592"/>
    <w:rsid w:val="000947BD"/>
    <w:rsid w:val="00094B43"/>
    <w:rsid w:val="00094CD3"/>
    <w:rsid w:val="0009713D"/>
    <w:rsid w:val="00097D16"/>
    <w:rsid w:val="00097D2F"/>
    <w:rsid w:val="000A2E44"/>
    <w:rsid w:val="000A321F"/>
    <w:rsid w:val="000A37E4"/>
    <w:rsid w:val="000A3A37"/>
    <w:rsid w:val="000A5193"/>
    <w:rsid w:val="000A546F"/>
    <w:rsid w:val="000A64C4"/>
    <w:rsid w:val="000B0F56"/>
    <w:rsid w:val="000B12A1"/>
    <w:rsid w:val="000B395F"/>
    <w:rsid w:val="000B57FB"/>
    <w:rsid w:val="000B7635"/>
    <w:rsid w:val="000B7A49"/>
    <w:rsid w:val="000C37D7"/>
    <w:rsid w:val="000C3EA9"/>
    <w:rsid w:val="000C5A8F"/>
    <w:rsid w:val="000D0D5A"/>
    <w:rsid w:val="000D2CD4"/>
    <w:rsid w:val="000D3CBB"/>
    <w:rsid w:val="000D44B6"/>
    <w:rsid w:val="000D68AC"/>
    <w:rsid w:val="000E0270"/>
    <w:rsid w:val="000E2D84"/>
    <w:rsid w:val="000E431A"/>
    <w:rsid w:val="000E7991"/>
    <w:rsid w:val="000E7ABF"/>
    <w:rsid w:val="000F07F7"/>
    <w:rsid w:val="000F1C7B"/>
    <w:rsid w:val="000F3C4A"/>
    <w:rsid w:val="0010250D"/>
    <w:rsid w:val="00102578"/>
    <w:rsid w:val="001029BF"/>
    <w:rsid w:val="001045AA"/>
    <w:rsid w:val="00104D73"/>
    <w:rsid w:val="00107665"/>
    <w:rsid w:val="00111297"/>
    <w:rsid w:val="00111F73"/>
    <w:rsid w:val="001124D7"/>
    <w:rsid w:val="001134F8"/>
    <w:rsid w:val="001148F3"/>
    <w:rsid w:val="001156D4"/>
    <w:rsid w:val="00116BC9"/>
    <w:rsid w:val="001208B9"/>
    <w:rsid w:val="0012094F"/>
    <w:rsid w:val="00121725"/>
    <w:rsid w:val="00123597"/>
    <w:rsid w:val="0012581C"/>
    <w:rsid w:val="00125AFE"/>
    <w:rsid w:val="001301D8"/>
    <w:rsid w:val="001304B8"/>
    <w:rsid w:val="00131B2E"/>
    <w:rsid w:val="0014124B"/>
    <w:rsid w:val="00143A1B"/>
    <w:rsid w:val="001442F1"/>
    <w:rsid w:val="0014443D"/>
    <w:rsid w:val="00146C63"/>
    <w:rsid w:val="00151724"/>
    <w:rsid w:val="0015319B"/>
    <w:rsid w:val="00153EEB"/>
    <w:rsid w:val="00156E8C"/>
    <w:rsid w:val="00157271"/>
    <w:rsid w:val="00160B2E"/>
    <w:rsid w:val="00165FDF"/>
    <w:rsid w:val="00170529"/>
    <w:rsid w:val="00170F1D"/>
    <w:rsid w:val="00171649"/>
    <w:rsid w:val="001719C0"/>
    <w:rsid w:val="00171B67"/>
    <w:rsid w:val="00175281"/>
    <w:rsid w:val="00184558"/>
    <w:rsid w:val="001851F8"/>
    <w:rsid w:val="00187091"/>
    <w:rsid w:val="00187EC9"/>
    <w:rsid w:val="00190E4D"/>
    <w:rsid w:val="00191906"/>
    <w:rsid w:val="00192340"/>
    <w:rsid w:val="001A06EA"/>
    <w:rsid w:val="001A2B02"/>
    <w:rsid w:val="001A45A5"/>
    <w:rsid w:val="001A54E1"/>
    <w:rsid w:val="001B0376"/>
    <w:rsid w:val="001B11FF"/>
    <w:rsid w:val="001B20DF"/>
    <w:rsid w:val="001B37F0"/>
    <w:rsid w:val="001B431B"/>
    <w:rsid w:val="001B47AA"/>
    <w:rsid w:val="001B674C"/>
    <w:rsid w:val="001B760F"/>
    <w:rsid w:val="001C2276"/>
    <w:rsid w:val="001C3C8A"/>
    <w:rsid w:val="001C6161"/>
    <w:rsid w:val="001C7AFD"/>
    <w:rsid w:val="001C7B19"/>
    <w:rsid w:val="001D1839"/>
    <w:rsid w:val="001D27CD"/>
    <w:rsid w:val="001E591F"/>
    <w:rsid w:val="001E6003"/>
    <w:rsid w:val="001E607B"/>
    <w:rsid w:val="001E696D"/>
    <w:rsid w:val="001F52BA"/>
    <w:rsid w:val="001F7B61"/>
    <w:rsid w:val="001F7BBE"/>
    <w:rsid w:val="00200A4B"/>
    <w:rsid w:val="002013E3"/>
    <w:rsid w:val="00203003"/>
    <w:rsid w:val="00204033"/>
    <w:rsid w:val="002045D2"/>
    <w:rsid w:val="00204605"/>
    <w:rsid w:val="00205D34"/>
    <w:rsid w:val="00205E16"/>
    <w:rsid w:val="00206B23"/>
    <w:rsid w:val="00206CAC"/>
    <w:rsid w:val="00207F1B"/>
    <w:rsid w:val="0021144D"/>
    <w:rsid w:val="00211CDF"/>
    <w:rsid w:val="002127F6"/>
    <w:rsid w:val="00215B5C"/>
    <w:rsid w:val="00215D6D"/>
    <w:rsid w:val="00215F84"/>
    <w:rsid w:val="00216E1A"/>
    <w:rsid w:val="00220F69"/>
    <w:rsid w:val="00220FD7"/>
    <w:rsid w:val="002230D8"/>
    <w:rsid w:val="00224D0D"/>
    <w:rsid w:val="00225C39"/>
    <w:rsid w:val="002263C5"/>
    <w:rsid w:val="00227C1A"/>
    <w:rsid w:val="002307B8"/>
    <w:rsid w:val="00230B88"/>
    <w:rsid w:val="00230C1B"/>
    <w:rsid w:val="0024005D"/>
    <w:rsid w:val="00240329"/>
    <w:rsid w:val="00241677"/>
    <w:rsid w:val="00241A02"/>
    <w:rsid w:val="00242334"/>
    <w:rsid w:val="002449A0"/>
    <w:rsid w:val="00246BA8"/>
    <w:rsid w:val="00250BD9"/>
    <w:rsid w:val="0025359A"/>
    <w:rsid w:val="00262C41"/>
    <w:rsid w:val="0026448A"/>
    <w:rsid w:val="00267DBD"/>
    <w:rsid w:val="00271661"/>
    <w:rsid w:val="00273B51"/>
    <w:rsid w:val="0028134D"/>
    <w:rsid w:val="00283D3A"/>
    <w:rsid w:val="00287A2B"/>
    <w:rsid w:val="00287EAF"/>
    <w:rsid w:val="00291EE3"/>
    <w:rsid w:val="00291FB0"/>
    <w:rsid w:val="0029377A"/>
    <w:rsid w:val="002958C5"/>
    <w:rsid w:val="00296416"/>
    <w:rsid w:val="002A048A"/>
    <w:rsid w:val="002A04B5"/>
    <w:rsid w:val="002A0899"/>
    <w:rsid w:val="002A1320"/>
    <w:rsid w:val="002A201A"/>
    <w:rsid w:val="002A2F75"/>
    <w:rsid w:val="002A42D5"/>
    <w:rsid w:val="002A4C6F"/>
    <w:rsid w:val="002A6322"/>
    <w:rsid w:val="002A6431"/>
    <w:rsid w:val="002A6858"/>
    <w:rsid w:val="002A7877"/>
    <w:rsid w:val="002B0318"/>
    <w:rsid w:val="002B089F"/>
    <w:rsid w:val="002B1ECF"/>
    <w:rsid w:val="002C0E6E"/>
    <w:rsid w:val="002C1C97"/>
    <w:rsid w:val="002C271E"/>
    <w:rsid w:val="002C2D02"/>
    <w:rsid w:val="002C474C"/>
    <w:rsid w:val="002C600A"/>
    <w:rsid w:val="002C6708"/>
    <w:rsid w:val="002D00E2"/>
    <w:rsid w:val="002D0BB7"/>
    <w:rsid w:val="002D14D9"/>
    <w:rsid w:val="002D2CB0"/>
    <w:rsid w:val="002D2F3A"/>
    <w:rsid w:val="002D3C00"/>
    <w:rsid w:val="002D3E36"/>
    <w:rsid w:val="002E56F7"/>
    <w:rsid w:val="002F00E5"/>
    <w:rsid w:val="002F35BA"/>
    <w:rsid w:val="002F6B0A"/>
    <w:rsid w:val="002F74BC"/>
    <w:rsid w:val="00301C74"/>
    <w:rsid w:val="0030545B"/>
    <w:rsid w:val="00306983"/>
    <w:rsid w:val="00306DF1"/>
    <w:rsid w:val="00307DC6"/>
    <w:rsid w:val="003110AC"/>
    <w:rsid w:val="0031327E"/>
    <w:rsid w:val="00317686"/>
    <w:rsid w:val="003219CD"/>
    <w:rsid w:val="00323421"/>
    <w:rsid w:val="003243C4"/>
    <w:rsid w:val="00326C76"/>
    <w:rsid w:val="00330251"/>
    <w:rsid w:val="0033275F"/>
    <w:rsid w:val="00332787"/>
    <w:rsid w:val="00332844"/>
    <w:rsid w:val="00333DE2"/>
    <w:rsid w:val="00335AA4"/>
    <w:rsid w:val="00335FCD"/>
    <w:rsid w:val="003369E1"/>
    <w:rsid w:val="00336F6A"/>
    <w:rsid w:val="00337C3D"/>
    <w:rsid w:val="00337DAB"/>
    <w:rsid w:val="00340B6E"/>
    <w:rsid w:val="00341294"/>
    <w:rsid w:val="0034373E"/>
    <w:rsid w:val="003443B1"/>
    <w:rsid w:val="003472B0"/>
    <w:rsid w:val="003475C1"/>
    <w:rsid w:val="00350324"/>
    <w:rsid w:val="00352A2E"/>
    <w:rsid w:val="00355765"/>
    <w:rsid w:val="00356FB9"/>
    <w:rsid w:val="00357914"/>
    <w:rsid w:val="0036475E"/>
    <w:rsid w:val="00365992"/>
    <w:rsid w:val="003659BD"/>
    <w:rsid w:val="00366C41"/>
    <w:rsid w:val="00367450"/>
    <w:rsid w:val="00367495"/>
    <w:rsid w:val="00370552"/>
    <w:rsid w:val="003707D8"/>
    <w:rsid w:val="00374995"/>
    <w:rsid w:val="00381A84"/>
    <w:rsid w:val="00381BEC"/>
    <w:rsid w:val="0038212E"/>
    <w:rsid w:val="003850D5"/>
    <w:rsid w:val="00391AE8"/>
    <w:rsid w:val="00391D1C"/>
    <w:rsid w:val="00391E22"/>
    <w:rsid w:val="00394ED3"/>
    <w:rsid w:val="00395AA4"/>
    <w:rsid w:val="00396ABC"/>
    <w:rsid w:val="003A004A"/>
    <w:rsid w:val="003A0806"/>
    <w:rsid w:val="003A3BFE"/>
    <w:rsid w:val="003A41B2"/>
    <w:rsid w:val="003A53A1"/>
    <w:rsid w:val="003A6108"/>
    <w:rsid w:val="003A736F"/>
    <w:rsid w:val="003B09EE"/>
    <w:rsid w:val="003B1B2C"/>
    <w:rsid w:val="003B59DF"/>
    <w:rsid w:val="003B5BF2"/>
    <w:rsid w:val="003B7D8D"/>
    <w:rsid w:val="003C2F03"/>
    <w:rsid w:val="003C5D47"/>
    <w:rsid w:val="003C7014"/>
    <w:rsid w:val="003D099A"/>
    <w:rsid w:val="003D0CA4"/>
    <w:rsid w:val="003D0CEB"/>
    <w:rsid w:val="003D11E0"/>
    <w:rsid w:val="003D164D"/>
    <w:rsid w:val="003D338E"/>
    <w:rsid w:val="003D463C"/>
    <w:rsid w:val="003D6837"/>
    <w:rsid w:val="003D7150"/>
    <w:rsid w:val="003E06CF"/>
    <w:rsid w:val="003E194A"/>
    <w:rsid w:val="003E4659"/>
    <w:rsid w:val="003E481E"/>
    <w:rsid w:val="003E72C4"/>
    <w:rsid w:val="003F2C9F"/>
    <w:rsid w:val="003F3354"/>
    <w:rsid w:val="003F7FFB"/>
    <w:rsid w:val="00401D85"/>
    <w:rsid w:val="00403D13"/>
    <w:rsid w:val="00404859"/>
    <w:rsid w:val="0040586E"/>
    <w:rsid w:val="00405C9B"/>
    <w:rsid w:val="00406DAF"/>
    <w:rsid w:val="0041254B"/>
    <w:rsid w:val="00415A5E"/>
    <w:rsid w:val="0041682C"/>
    <w:rsid w:val="00420AC4"/>
    <w:rsid w:val="004277CB"/>
    <w:rsid w:val="00430283"/>
    <w:rsid w:val="004303D5"/>
    <w:rsid w:val="00431721"/>
    <w:rsid w:val="00431BB0"/>
    <w:rsid w:val="004329D1"/>
    <w:rsid w:val="00433480"/>
    <w:rsid w:val="0043350B"/>
    <w:rsid w:val="0043379F"/>
    <w:rsid w:val="0043507C"/>
    <w:rsid w:val="00440347"/>
    <w:rsid w:val="00440DFC"/>
    <w:rsid w:val="00442523"/>
    <w:rsid w:val="004427BC"/>
    <w:rsid w:val="0044436D"/>
    <w:rsid w:val="00444815"/>
    <w:rsid w:val="004469F3"/>
    <w:rsid w:val="004479B0"/>
    <w:rsid w:val="00447DD2"/>
    <w:rsid w:val="00451406"/>
    <w:rsid w:val="004532B0"/>
    <w:rsid w:val="00453F62"/>
    <w:rsid w:val="00454C09"/>
    <w:rsid w:val="00457AE8"/>
    <w:rsid w:val="004624F4"/>
    <w:rsid w:val="0046265A"/>
    <w:rsid w:val="00462BDE"/>
    <w:rsid w:val="00462FA9"/>
    <w:rsid w:val="00462FBB"/>
    <w:rsid w:val="0046332E"/>
    <w:rsid w:val="00464A03"/>
    <w:rsid w:val="00465182"/>
    <w:rsid w:val="00465276"/>
    <w:rsid w:val="004656E9"/>
    <w:rsid w:val="00466B46"/>
    <w:rsid w:val="00471277"/>
    <w:rsid w:val="00475B86"/>
    <w:rsid w:val="004773F9"/>
    <w:rsid w:val="00481BC2"/>
    <w:rsid w:val="00482280"/>
    <w:rsid w:val="00485481"/>
    <w:rsid w:val="00495C5A"/>
    <w:rsid w:val="00495F4D"/>
    <w:rsid w:val="004A0108"/>
    <w:rsid w:val="004A25AF"/>
    <w:rsid w:val="004A4D1D"/>
    <w:rsid w:val="004B13CD"/>
    <w:rsid w:val="004B1F72"/>
    <w:rsid w:val="004B20BF"/>
    <w:rsid w:val="004C0C98"/>
    <w:rsid w:val="004C1E5D"/>
    <w:rsid w:val="004C58AF"/>
    <w:rsid w:val="004C6ACB"/>
    <w:rsid w:val="004C7E9C"/>
    <w:rsid w:val="004D1BD8"/>
    <w:rsid w:val="004D2E19"/>
    <w:rsid w:val="004D5EE7"/>
    <w:rsid w:val="004D729B"/>
    <w:rsid w:val="004D7E76"/>
    <w:rsid w:val="004E0200"/>
    <w:rsid w:val="004E2C9A"/>
    <w:rsid w:val="004E3737"/>
    <w:rsid w:val="004F19DB"/>
    <w:rsid w:val="004F1AB0"/>
    <w:rsid w:val="004F1D3A"/>
    <w:rsid w:val="004F3E23"/>
    <w:rsid w:val="004F7C41"/>
    <w:rsid w:val="00500463"/>
    <w:rsid w:val="00500B5D"/>
    <w:rsid w:val="00501B22"/>
    <w:rsid w:val="00501D3D"/>
    <w:rsid w:val="005046FA"/>
    <w:rsid w:val="00510DE0"/>
    <w:rsid w:val="00512265"/>
    <w:rsid w:val="005122D2"/>
    <w:rsid w:val="00512976"/>
    <w:rsid w:val="00512D96"/>
    <w:rsid w:val="0051329D"/>
    <w:rsid w:val="0051382F"/>
    <w:rsid w:val="00514812"/>
    <w:rsid w:val="005170A9"/>
    <w:rsid w:val="00521773"/>
    <w:rsid w:val="00521EC3"/>
    <w:rsid w:val="005242BD"/>
    <w:rsid w:val="00525745"/>
    <w:rsid w:val="00526200"/>
    <w:rsid w:val="00526A7C"/>
    <w:rsid w:val="0053144F"/>
    <w:rsid w:val="00531543"/>
    <w:rsid w:val="005323A8"/>
    <w:rsid w:val="00533203"/>
    <w:rsid w:val="00534E30"/>
    <w:rsid w:val="00535038"/>
    <w:rsid w:val="00537268"/>
    <w:rsid w:val="0054286B"/>
    <w:rsid w:val="005429A9"/>
    <w:rsid w:val="0054313E"/>
    <w:rsid w:val="0054414A"/>
    <w:rsid w:val="0054457B"/>
    <w:rsid w:val="00551AB8"/>
    <w:rsid w:val="0055201D"/>
    <w:rsid w:val="00552073"/>
    <w:rsid w:val="00552083"/>
    <w:rsid w:val="0055271E"/>
    <w:rsid w:val="00553D76"/>
    <w:rsid w:val="0055525D"/>
    <w:rsid w:val="00555885"/>
    <w:rsid w:val="00555CB2"/>
    <w:rsid w:val="00556798"/>
    <w:rsid w:val="005579C1"/>
    <w:rsid w:val="0056116B"/>
    <w:rsid w:val="00561D64"/>
    <w:rsid w:val="00561DE2"/>
    <w:rsid w:val="005625AF"/>
    <w:rsid w:val="005629A7"/>
    <w:rsid w:val="0056307D"/>
    <w:rsid w:val="0056380F"/>
    <w:rsid w:val="0056407C"/>
    <w:rsid w:val="00564BCE"/>
    <w:rsid w:val="00566C47"/>
    <w:rsid w:val="005676D6"/>
    <w:rsid w:val="00567987"/>
    <w:rsid w:val="005717E0"/>
    <w:rsid w:val="0057212D"/>
    <w:rsid w:val="005723CA"/>
    <w:rsid w:val="005727DF"/>
    <w:rsid w:val="005731A0"/>
    <w:rsid w:val="00573979"/>
    <w:rsid w:val="00581E22"/>
    <w:rsid w:val="005878A0"/>
    <w:rsid w:val="0059114E"/>
    <w:rsid w:val="00591832"/>
    <w:rsid w:val="0059192B"/>
    <w:rsid w:val="0059209C"/>
    <w:rsid w:val="0059242A"/>
    <w:rsid w:val="00594876"/>
    <w:rsid w:val="00595F33"/>
    <w:rsid w:val="00597A61"/>
    <w:rsid w:val="005A29F4"/>
    <w:rsid w:val="005A32FF"/>
    <w:rsid w:val="005A48B8"/>
    <w:rsid w:val="005A4F96"/>
    <w:rsid w:val="005A58A1"/>
    <w:rsid w:val="005A5C1B"/>
    <w:rsid w:val="005A6059"/>
    <w:rsid w:val="005B25D9"/>
    <w:rsid w:val="005B468A"/>
    <w:rsid w:val="005B5424"/>
    <w:rsid w:val="005C2791"/>
    <w:rsid w:val="005C7298"/>
    <w:rsid w:val="005D0789"/>
    <w:rsid w:val="005D088A"/>
    <w:rsid w:val="005D3C27"/>
    <w:rsid w:val="005D5214"/>
    <w:rsid w:val="005D522C"/>
    <w:rsid w:val="005D58BD"/>
    <w:rsid w:val="005D6288"/>
    <w:rsid w:val="005D68B3"/>
    <w:rsid w:val="005E0599"/>
    <w:rsid w:val="005E2485"/>
    <w:rsid w:val="005E2508"/>
    <w:rsid w:val="005E41F4"/>
    <w:rsid w:val="005E44FE"/>
    <w:rsid w:val="005E59F7"/>
    <w:rsid w:val="005E7A60"/>
    <w:rsid w:val="005E7B8C"/>
    <w:rsid w:val="005F0540"/>
    <w:rsid w:val="005F1859"/>
    <w:rsid w:val="005F3C98"/>
    <w:rsid w:val="005F4511"/>
    <w:rsid w:val="006003A2"/>
    <w:rsid w:val="00601F6C"/>
    <w:rsid w:val="00605C96"/>
    <w:rsid w:val="006127A1"/>
    <w:rsid w:val="0061306C"/>
    <w:rsid w:val="006143DE"/>
    <w:rsid w:val="00614FA9"/>
    <w:rsid w:val="006166C0"/>
    <w:rsid w:val="00616D88"/>
    <w:rsid w:val="00617A53"/>
    <w:rsid w:val="00621BDE"/>
    <w:rsid w:val="00626035"/>
    <w:rsid w:val="00626455"/>
    <w:rsid w:val="00630E4F"/>
    <w:rsid w:val="00632812"/>
    <w:rsid w:val="00632BC6"/>
    <w:rsid w:val="00634327"/>
    <w:rsid w:val="006347CB"/>
    <w:rsid w:val="00634DF0"/>
    <w:rsid w:val="006370B2"/>
    <w:rsid w:val="006373D6"/>
    <w:rsid w:val="00641B28"/>
    <w:rsid w:val="00642428"/>
    <w:rsid w:val="0064551A"/>
    <w:rsid w:val="00645AAC"/>
    <w:rsid w:val="00645E54"/>
    <w:rsid w:val="00646D53"/>
    <w:rsid w:val="006478B9"/>
    <w:rsid w:val="0065100C"/>
    <w:rsid w:val="00651208"/>
    <w:rsid w:val="0065680E"/>
    <w:rsid w:val="00656E47"/>
    <w:rsid w:val="00657678"/>
    <w:rsid w:val="00657F10"/>
    <w:rsid w:val="006616D1"/>
    <w:rsid w:val="0066540D"/>
    <w:rsid w:val="00665E9D"/>
    <w:rsid w:val="006705A1"/>
    <w:rsid w:val="00670763"/>
    <w:rsid w:val="00671D23"/>
    <w:rsid w:val="00672527"/>
    <w:rsid w:val="006726F1"/>
    <w:rsid w:val="00673502"/>
    <w:rsid w:val="00674726"/>
    <w:rsid w:val="0068135E"/>
    <w:rsid w:val="0069097C"/>
    <w:rsid w:val="00690DC5"/>
    <w:rsid w:val="00693FE4"/>
    <w:rsid w:val="00694669"/>
    <w:rsid w:val="006946B9"/>
    <w:rsid w:val="00695A09"/>
    <w:rsid w:val="006A06E0"/>
    <w:rsid w:val="006A0EA1"/>
    <w:rsid w:val="006A1B7F"/>
    <w:rsid w:val="006A22A5"/>
    <w:rsid w:val="006A286A"/>
    <w:rsid w:val="006A4049"/>
    <w:rsid w:val="006A73A5"/>
    <w:rsid w:val="006B44EF"/>
    <w:rsid w:val="006B5980"/>
    <w:rsid w:val="006B5FF0"/>
    <w:rsid w:val="006B6C18"/>
    <w:rsid w:val="006B6EB8"/>
    <w:rsid w:val="006C1658"/>
    <w:rsid w:val="006C22DC"/>
    <w:rsid w:val="006C662B"/>
    <w:rsid w:val="006C71B8"/>
    <w:rsid w:val="006D1091"/>
    <w:rsid w:val="006D2B24"/>
    <w:rsid w:val="006D3D45"/>
    <w:rsid w:val="006E0DE7"/>
    <w:rsid w:val="006E467A"/>
    <w:rsid w:val="006E46D9"/>
    <w:rsid w:val="006E555A"/>
    <w:rsid w:val="006E6A48"/>
    <w:rsid w:val="006E735E"/>
    <w:rsid w:val="006F0924"/>
    <w:rsid w:val="006F0930"/>
    <w:rsid w:val="006F172D"/>
    <w:rsid w:val="006F215D"/>
    <w:rsid w:val="006F36F2"/>
    <w:rsid w:val="00701B0C"/>
    <w:rsid w:val="00704754"/>
    <w:rsid w:val="00706744"/>
    <w:rsid w:val="00710CA4"/>
    <w:rsid w:val="00714EE8"/>
    <w:rsid w:val="00715634"/>
    <w:rsid w:val="0071579C"/>
    <w:rsid w:val="00717D80"/>
    <w:rsid w:val="00717D9D"/>
    <w:rsid w:val="00721482"/>
    <w:rsid w:val="0072282F"/>
    <w:rsid w:val="007247DD"/>
    <w:rsid w:val="007256EC"/>
    <w:rsid w:val="007303DF"/>
    <w:rsid w:val="00730E8F"/>
    <w:rsid w:val="007316B5"/>
    <w:rsid w:val="00732091"/>
    <w:rsid w:val="00732581"/>
    <w:rsid w:val="00736511"/>
    <w:rsid w:val="00740BA7"/>
    <w:rsid w:val="00740BA8"/>
    <w:rsid w:val="007448F9"/>
    <w:rsid w:val="00746CE5"/>
    <w:rsid w:val="007509BB"/>
    <w:rsid w:val="00750B53"/>
    <w:rsid w:val="00750B7E"/>
    <w:rsid w:val="00750D6A"/>
    <w:rsid w:val="007554C5"/>
    <w:rsid w:val="0075703A"/>
    <w:rsid w:val="0076123A"/>
    <w:rsid w:val="007617B0"/>
    <w:rsid w:val="0076467F"/>
    <w:rsid w:val="0076502A"/>
    <w:rsid w:val="00765AFF"/>
    <w:rsid w:val="00771276"/>
    <w:rsid w:val="007720B0"/>
    <w:rsid w:val="00772321"/>
    <w:rsid w:val="00774A1C"/>
    <w:rsid w:val="007767CA"/>
    <w:rsid w:val="00780545"/>
    <w:rsid w:val="00782ED5"/>
    <w:rsid w:val="0078669A"/>
    <w:rsid w:val="007869C0"/>
    <w:rsid w:val="0079000E"/>
    <w:rsid w:val="007911FD"/>
    <w:rsid w:val="00793097"/>
    <w:rsid w:val="007A0F00"/>
    <w:rsid w:val="007A260D"/>
    <w:rsid w:val="007A32A3"/>
    <w:rsid w:val="007A5128"/>
    <w:rsid w:val="007A7356"/>
    <w:rsid w:val="007A7FA3"/>
    <w:rsid w:val="007B3F81"/>
    <w:rsid w:val="007B4238"/>
    <w:rsid w:val="007B7B45"/>
    <w:rsid w:val="007C1401"/>
    <w:rsid w:val="007C4F00"/>
    <w:rsid w:val="007C55A0"/>
    <w:rsid w:val="007C58B1"/>
    <w:rsid w:val="007C758D"/>
    <w:rsid w:val="007D2674"/>
    <w:rsid w:val="007D44C9"/>
    <w:rsid w:val="007D47AC"/>
    <w:rsid w:val="007D66D1"/>
    <w:rsid w:val="007D67D1"/>
    <w:rsid w:val="007E1761"/>
    <w:rsid w:val="007E1EA8"/>
    <w:rsid w:val="007E3558"/>
    <w:rsid w:val="007E5874"/>
    <w:rsid w:val="007E63E4"/>
    <w:rsid w:val="007F0977"/>
    <w:rsid w:val="007F5820"/>
    <w:rsid w:val="007F6A8C"/>
    <w:rsid w:val="007F6CEB"/>
    <w:rsid w:val="007F705A"/>
    <w:rsid w:val="00803118"/>
    <w:rsid w:val="00807476"/>
    <w:rsid w:val="00810576"/>
    <w:rsid w:val="00810DA5"/>
    <w:rsid w:val="00810FF7"/>
    <w:rsid w:val="00811131"/>
    <w:rsid w:val="00811E4E"/>
    <w:rsid w:val="00814B63"/>
    <w:rsid w:val="00814BB2"/>
    <w:rsid w:val="00814EBD"/>
    <w:rsid w:val="00822EED"/>
    <w:rsid w:val="00822FC1"/>
    <w:rsid w:val="00824FA2"/>
    <w:rsid w:val="00825570"/>
    <w:rsid w:val="008262E6"/>
    <w:rsid w:val="00827892"/>
    <w:rsid w:val="00832800"/>
    <w:rsid w:val="00835001"/>
    <w:rsid w:val="00841821"/>
    <w:rsid w:val="00841A1F"/>
    <w:rsid w:val="00842841"/>
    <w:rsid w:val="008432C2"/>
    <w:rsid w:val="008444D3"/>
    <w:rsid w:val="008453B4"/>
    <w:rsid w:val="00847A1A"/>
    <w:rsid w:val="00847A57"/>
    <w:rsid w:val="00847CEB"/>
    <w:rsid w:val="00854231"/>
    <w:rsid w:val="00854F7D"/>
    <w:rsid w:val="00855FE6"/>
    <w:rsid w:val="008618D4"/>
    <w:rsid w:val="00861F3F"/>
    <w:rsid w:val="008626AD"/>
    <w:rsid w:val="008630D4"/>
    <w:rsid w:val="008661A3"/>
    <w:rsid w:val="00866ADD"/>
    <w:rsid w:val="008716C2"/>
    <w:rsid w:val="00871827"/>
    <w:rsid w:val="00875BFD"/>
    <w:rsid w:val="0087756E"/>
    <w:rsid w:val="00880B93"/>
    <w:rsid w:val="0088197B"/>
    <w:rsid w:val="00882B6E"/>
    <w:rsid w:val="0088584A"/>
    <w:rsid w:val="00886527"/>
    <w:rsid w:val="00886CDC"/>
    <w:rsid w:val="00887041"/>
    <w:rsid w:val="008878F6"/>
    <w:rsid w:val="008901EA"/>
    <w:rsid w:val="008902D3"/>
    <w:rsid w:val="00890373"/>
    <w:rsid w:val="00893775"/>
    <w:rsid w:val="00893E34"/>
    <w:rsid w:val="00893F83"/>
    <w:rsid w:val="0089678D"/>
    <w:rsid w:val="008A013D"/>
    <w:rsid w:val="008A0D95"/>
    <w:rsid w:val="008A0ECE"/>
    <w:rsid w:val="008A23CA"/>
    <w:rsid w:val="008A3332"/>
    <w:rsid w:val="008A338B"/>
    <w:rsid w:val="008A3E35"/>
    <w:rsid w:val="008A6F3F"/>
    <w:rsid w:val="008A7C25"/>
    <w:rsid w:val="008B4E5B"/>
    <w:rsid w:val="008B5845"/>
    <w:rsid w:val="008B6550"/>
    <w:rsid w:val="008C0159"/>
    <w:rsid w:val="008C0B73"/>
    <w:rsid w:val="008C1EF9"/>
    <w:rsid w:val="008C7ED4"/>
    <w:rsid w:val="008D64BA"/>
    <w:rsid w:val="008D6CDF"/>
    <w:rsid w:val="008D6E3E"/>
    <w:rsid w:val="008E0FEC"/>
    <w:rsid w:val="008E1998"/>
    <w:rsid w:val="008E3162"/>
    <w:rsid w:val="008E4F91"/>
    <w:rsid w:val="008E7269"/>
    <w:rsid w:val="008F00D9"/>
    <w:rsid w:val="008F1377"/>
    <w:rsid w:val="008F7930"/>
    <w:rsid w:val="009021FB"/>
    <w:rsid w:val="00902797"/>
    <w:rsid w:val="009036A7"/>
    <w:rsid w:val="00903824"/>
    <w:rsid w:val="0091108E"/>
    <w:rsid w:val="009117AC"/>
    <w:rsid w:val="00913FA7"/>
    <w:rsid w:val="00917CAD"/>
    <w:rsid w:val="00920E29"/>
    <w:rsid w:val="009221C8"/>
    <w:rsid w:val="009261D2"/>
    <w:rsid w:val="00927305"/>
    <w:rsid w:val="00930061"/>
    <w:rsid w:val="009329A7"/>
    <w:rsid w:val="00937CC7"/>
    <w:rsid w:val="009400D7"/>
    <w:rsid w:val="00945A4F"/>
    <w:rsid w:val="0094720C"/>
    <w:rsid w:val="00951407"/>
    <w:rsid w:val="00951732"/>
    <w:rsid w:val="0095350E"/>
    <w:rsid w:val="009610C0"/>
    <w:rsid w:val="00966963"/>
    <w:rsid w:val="00966AD1"/>
    <w:rsid w:val="00967084"/>
    <w:rsid w:val="0096739F"/>
    <w:rsid w:val="00971C05"/>
    <w:rsid w:val="00971C0F"/>
    <w:rsid w:val="00972312"/>
    <w:rsid w:val="00972570"/>
    <w:rsid w:val="00972673"/>
    <w:rsid w:val="009733F2"/>
    <w:rsid w:val="009748F7"/>
    <w:rsid w:val="00974C67"/>
    <w:rsid w:val="0097682B"/>
    <w:rsid w:val="009806EC"/>
    <w:rsid w:val="00980F51"/>
    <w:rsid w:val="00981B58"/>
    <w:rsid w:val="00984DA8"/>
    <w:rsid w:val="00985C31"/>
    <w:rsid w:val="00985FF1"/>
    <w:rsid w:val="00990A3D"/>
    <w:rsid w:val="00992ABB"/>
    <w:rsid w:val="00994181"/>
    <w:rsid w:val="009951AD"/>
    <w:rsid w:val="00995F88"/>
    <w:rsid w:val="00996CA6"/>
    <w:rsid w:val="009A07E7"/>
    <w:rsid w:val="009A12B4"/>
    <w:rsid w:val="009A1432"/>
    <w:rsid w:val="009A1916"/>
    <w:rsid w:val="009A1A64"/>
    <w:rsid w:val="009A718E"/>
    <w:rsid w:val="009B0A72"/>
    <w:rsid w:val="009B1F1E"/>
    <w:rsid w:val="009B2F67"/>
    <w:rsid w:val="009B32E2"/>
    <w:rsid w:val="009B3A5B"/>
    <w:rsid w:val="009B4932"/>
    <w:rsid w:val="009B559F"/>
    <w:rsid w:val="009B69B2"/>
    <w:rsid w:val="009C0473"/>
    <w:rsid w:val="009C204D"/>
    <w:rsid w:val="009C48B5"/>
    <w:rsid w:val="009C5095"/>
    <w:rsid w:val="009C5198"/>
    <w:rsid w:val="009D0923"/>
    <w:rsid w:val="009D199A"/>
    <w:rsid w:val="009D2198"/>
    <w:rsid w:val="009D3A80"/>
    <w:rsid w:val="009D5F0A"/>
    <w:rsid w:val="009D673A"/>
    <w:rsid w:val="009D7446"/>
    <w:rsid w:val="009E065F"/>
    <w:rsid w:val="009E0C9A"/>
    <w:rsid w:val="009E2BA1"/>
    <w:rsid w:val="009E2CB0"/>
    <w:rsid w:val="009E4505"/>
    <w:rsid w:val="009E58C6"/>
    <w:rsid w:val="009E7212"/>
    <w:rsid w:val="009E7DA4"/>
    <w:rsid w:val="009F0E98"/>
    <w:rsid w:val="009F5AF2"/>
    <w:rsid w:val="009F5E05"/>
    <w:rsid w:val="009F613E"/>
    <w:rsid w:val="009F65E3"/>
    <w:rsid w:val="009F6A25"/>
    <w:rsid w:val="00A003BB"/>
    <w:rsid w:val="00A0074E"/>
    <w:rsid w:val="00A00AD0"/>
    <w:rsid w:val="00A01769"/>
    <w:rsid w:val="00A0309E"/>
    <w:rsid w:val="00A03445"/>
    <w:rsid w:val="00A03EA4"/>
    <w:rsid w:val="00A075F5"/>
    <w:rsid w:val="00A10189"/>
    <w:rsid w:val="00A10766"/>
    <w:rsid w:val="00A13ED8"/>
    <w:rsid w:val="00A14D56"/>
    <w:rsid w:val="00A16817"/>
    <w:rsid w:val="00A16C98"/>
    <w:rsid w:val="00A17520"/>
    <w:rsid w:val="00A178BB"/>
    <w:rsid w:val="00A179C9"/>
    <w:rsid w:val="00A20CB5"/>
    <w:rsid w:val="00A2130E"/>
    <w:rsid w:val="00A213D8"/>
    <w:rsid w:val="00A2416B"/>
    <w:rsid w:val="00A2517D"/>
    <w:rsid w:val="00A25405"/>
    <w:rsid w:val="00A25709"/>
    <w:rsid w:val="00A260FF"/>
    <w:rsid w:val="00A2643F"/>
    <w:rsid w:val="00A30B96"/>
    <w:rsid w:val="00A31087"/>
    <w:rsid w:val="00A319FE"/>
    <w:rsid w:val="00A35764"/>
    <w:rsid w:val="00A3652F"/>
    <w:rsid w:val="00A4598F"/>
    <w:rsid w:val="00A45ED5"/>
    <w:rsid w:val="00A469F9"/>
    <w:rsid w:val="00A47029"/>
    <w:rsid w:val="00A519C7"/>
    <w:rsid w:val="00A52FC4"/>
    <w:rsid w:val="00A5501C"/>
    <w:rsid w:val="00A562A3"/>
    <w:rsid w:val="00A56531"/>
    <w:rsid w:val="00A6026A"/>
    <w:rsid w:val="00A61D04"/>
    <w:rsid w:val="00A6262F"/>
    <w:rsid w:val="00A6369D"/>
    <w:rsid w:val="00A6514B"/>
    <w:rsid w:val="00A65469"/>
    <w:rsid w:val="00A66C67"/>
    <w:rsid w:val="00A675B0"/>
    <w:rsid w:val="00A70642"/>
    <w:rsid w:val="00A710B9"/>
    <w:rsid w:val="00A715D2"/>
    <w:rsid w:val="00A726BB"/>
    <w:rsid w:val="00A737B1"/>
    <w:rsid w:val="00A76CB3"/>
    <w:rsid w:val="00A771D5"/>
    <w:rsid w:val="00A805F7"/>
    <w:rsid w:val="00A81A98"/>
    <w:rsid w:val="00A82935"/>
    <w:rsid w:val="00A834F0"/>
    <w:rsid w:val="00A83F47"/>
    <w:rsid w:val="00A84C99"/>
    <w:rsid w:val="00A8526E"/>
    <w:rsid w:val="00A859FF"/>
    <w:rsid w:val="00A85FB1"/>
    <w:rsid w:val="00A86398"/>
    <w:rsid w:val="00A865F0"/>
    <w:rsid w:val="00A87190"/>
    <w:rsid w:val="00A929CB"/>
    <w:rsid w:val="00A95371"/>
    <w:rsid w:val="00A95C2D"/>
    <w:rsid w:val="00A97D4E"/>
    <w:rsid w:val="00AA0757"/>
    <w:rsid w:val="00AA0BF7"/>
    <w:rsid w:val="00AA2375"/>
    <w:rsid w:val="00AA6107"/>
    <w:rsid w:val="00AB5786"/>
    <w:rsid w:val="00AB580C"/>
    <w:rsid w:val="00AB5F68"/>
    <w:rsid w:val="00AB785F"/>
    <w:rsid w:val="00AB7B1F"/>
    <w:rsid w:val="00AB7E6C"/>
    <w:rsid w:val="00AC2691"/>
    <w:rsid w:val="00AC3702"/>
    <w:rsid w:val="00AC60D0"/>
    <w:rsid w:val="00AC7BF0"/>
    <w:rsid w:val="00AD1A6C"/>
    <w:rsid w:val="00AD3E17"/>
    <w:rsid w:val="00AE12A6"/>
    <w:rsid w:val="00AE1B9B"/>
    <w:rsid w:val="00AF15DF"/>
    <w:rsid w:val="00AF30D5"/>
    <w:rsid w:val="00AF59BE"/>
    <w:rsid w:val="00AF610E"/>
    <w:rsid w:val="00AF7188"/>
    <w:rsid w:val="00B00268"/>
    <w:rsid w:val="00B0306D"/>
    <w:rsid w:val="00B03ED2"/>
    <w:rsid w:val="00B11CF2"/>
    <w:rsid w:val="00B152A7"/>
    <w:rsid w:val="00B16D6F"/>
    <w:rsid w:val="00B204C1"/>
    <w:rsid w:val="00B20E24"/>
    <w:rsid w:val="00B22FC3"/>
    <w:rsid w:val="00B23E85"/>
    <w:rsid w:val="00B279A9"/>
    <w:rsid w:val="00B30D0B"/>
    <w:rsid w:val="00B31D30"/>
    <w:rsid w:val="00B31F5F"/>
    <w:rsid w:val="00B32959"/>
    <w:rsid w:val="00B37978"/>
    <w:rsid w:val="00B418C7"/>
    <w:rsid w:val="00B42606"/>
    <w:rsid w:val="00B42CBB"/>
    <w:rsid w:val="00B44A5E"/>
    <w:rsid w:val="00B45A73"/>
    <w:rsid w:val="00B474F7"/>
    <w:rsid w:val="00B478BC"/>
    <w:rsid w:val="00B51321"/>
    <w:rsid w:val="00B52739"/>
    <w:rsid w:val="00B533A7"/>
    <w:rsid w:val="00B558B5"/>
    <w:rsid w:val="00B60E0F"/>
    <w:rsid w:val="00B61900"/>
    <w:rsid w:val="00B64208"/>
    <w:rsid w:val="00B65781"/>
    <w:rsid w:val="00B65C86"/>
    <w:rsid w:val="00B745EA"/>
    <w:rsid w:val="00B805AE"/>
    <w:rsid w:val="00B8085B"/>
    <w:rsid w:val="00B80D6D"/>
    <w:rsid w:val="00B81BB4"/>
    <w:rsid w:val="00B84BC5"/>
    <w:rsid w:val="00B85CEF"/>
    <w:rsid w:val="00B866D9"/>
    <w:rsid w:val="00B8671F"/>
    <w:rsid w:val="00B86D05"/>
    <w:rsid w:val="00B902AA"/>
    <w:rsid w:val="00B91D6D"/>
    <w:rsid w:val="00B93574"/>
    <w:rsid w:val="00B95F3A"/>
    <w:rsid w:val="00B9796A"/>
    <w:rsid w:val="00BA0451"/>
    <w:rsid w:val="00BA07F6"/>
    <w:rsid w:val="00BA08E2"/>
    <w:rsid w:val="00BA09A8"/>
    <w:rsid w:val="00BA12BB"/>
    <w:rsid w:val="00BA13AF"/>
    <w:rsid w:val="00BA5AF5"/>
    <w:rsid w:val="00BB34A9"/>
    <w:rsid w:val="00BB66DB"/>
    <w:rsid w:val="00BC0D15"/>
    <w:rsid w:val="00BC56DB"/>
    <w:rsid w:val="00BD11BA"/>
    <w:rsid w:val="00BD153A"/>
    <w:rsid w:val="00BD2ABC"/>
    <w:rsid w:val="00BD5334"/>
    <w:rsid w:val="00BD6A0C"/>
    <w:rsid w:val="00BD6AE4"/>
    <w:rsid w:val="00BE0233"/>
    <w:rsid w:val="00BE1819"/>
    <w:rsid w:val="00BE2B56"/>
    <w:rsid w:val="00BE2B7E"/>
    <w:rsid w:val="00BE6209"/>
    <w:rsid w:val="00BF0011"/>
    <w:rsid w:val="00BF08E4"/>
    <w:rsid w:val="00BF0D2F"/>
    <w:rsid w:val="00BF1FD0"/>
    <w:rsid w:val="00BF481C"/>
    <w:rsid w:val="00BF5644"/>
    <w:rsid w:val="00BF675B"/>
    <w:rsid w:val="00BF6C54"/>
    <w:rsid w:val="00BF6EF1"/>
    <w:rsid w:val="00C02EBA"/>
    <w:rsid w:val="00C04002"/>
    <w:rsid w:val="00C05010"/>
    <w:rsid w:val="00C0560C"/>
    <w:rsid w:val="00C057F0"/>
    <w:rsid w:val="00C10719"/>
    <w:rsid w:val="00C1458C"/>
    <w:rsid w:val="00C162B6"/>
    <w:rsid w:val="00C17B6F"/>
    <w:rsid w:val="00C200F9"/>
    <w:rsid w:val="00C2124B"/>
    <w:rsid w:val="00C2302F"/>
    <w:rsid w:val="00C24FE9"/>
    <w:rsid w:val="00C263DC"/>
    <w:rsid w:val="00C274C5"/>
    <w:rsid w:val="00C30B80"/>
    <w:rsid w:val="00C30D85"/>
    <w:rsid w:val="00C3329B"/>
    <w:rsid w:val="00C34190"/>
    <w:rsid w:val="00C34C6E"/>
    <w:rsid w:val="00C359C3"/>
    <w:rsid w:val="00C35AB0"/>
    <w:rsid w:val="00C35CDD"/>
    <w:rsid w:val="00C37D17"/>
    <w:rsid w:val="00C41834"/>
    <w:rsid w:val="00C43AFA"/>
    <w:rsid w:val="00C4416A"/>
    <w:rsid w:val="00C44D2B"/>
    <w:rsid w:val="00C45439"/>
    <w:rsid w:val="00C4648B"/>
    <w:rsid w:val="00C47FB1"/>
    <w:rsid w:val="00C53DFD"/>
    <w:rsid w:val="00C55075"/>
    <w:rsid w:val="00C55482"/>
    <w:rsid w:val="00C60374"/>
    <w:rsid w:val="00C628CF"/>
    <w:rsid w:val="00C62ADE"/>
    <w:rsid w:val="00C62EE7"/>
    <w:rsid w:val="00C64BC7"/>
    <w:rsid w:val="00C6560C"/>
    <w:rsid w:val="00C671E0"/>
    <w:rsid w:val="00C70A36"/>
    <w:rsid w:val="00C7112F"/>
    <w:rsid w:val="00C71820"/>
    <w:rsid w:val="00C73BFF"/>
    <w:rsid w:val="00C7630E"/>
    <w:rsid w:val="00C77034"/>
    <w:rsid w:val="00C82A55"/>
    <w:rsid w:val="00C84643"/>
    <w:rsid w:val="00C85FE0"/>
    <w:rsid w:val="00C90A8A"/>
    <w:rsid w:val="00C90E75"/>
    <w:rsid w:val="00C91F3B"/>
    <w:rsid w:val="00C93A28"/>
    <w:rsid w:val="00C96108"/>
    <w:rsid w:val="00C971B0"/>
    <w:rsid w:val="00C9752F"/>
    <w:rsid w:val="00CA104F"/>
    <w:rsid w:val="00CA4195"/>
    <w:rsid w:val="00CA45DF"/>
    <w:rsid w:val="00CA492D"/>
    <w:rsid w:val="00CA4EE0"/>
    <w:rsid w:val="00CA51CB"/>
    <w:rsid w:val="00CA5BB3"/>
    <w:rsid w:val="00CA6C25"/>
    <w:rsid w:val="00CB02F0"/>
    <w:rsid w:val="00CB0412"/>
    <w:rsid w:val="00CB0A3A"/>
    <w:rsid w:val="00CB42CE"/>
    <w:rsid w:val="00CB4460"/>
    <w:rsid w:val="00CB5A06"/>
    <w:rsid w:val="00CB618D"/>
    <w:rsid w:val="00CC0A7E"/>
    <w:rsid w:val="00CC1910"/>
    <w:rsid w:val="00CC251A"/>
    <w:rsid w:val="00CC32F6"/>
    <w:rsid w:val="00CC355B"/>
    <w:rsid w:val="00CC424F"/>
    <w:rsid w:val="00CC5FB0"/>
    <w:rsid w:val="00CC5FE8"/>
    <w:rsid w:val="00CC64EB"/>
    <w:rsid w:val="00CC71A2"/>
    <w:rsid w:val="00CC72AE"/>
    <w:rsid w:val="00CD16C8"/>
    <w:rsid w:val="00CD1723"/>
    <w:rsid w:val="00CD1A7E"/>
    <w:rsid w:val="00CD3F46"/>
    <w:rsid w:val="00CE7DCA"/>
    <w:rsid w:val="00CF41B2"/>
    <w:rsid w:val="00D01391"/>
    <w:rsid w:val="00D01DAA"/>
    <w:rsid w:val="00D03AD6"/>
    <w:rsid w:val="00D04968"/>
    <w:rsid w:val="00D06EA0"/>
    <w:rsid w:val="00D10D84"/>
    <w:rsid w:val="00D11500"/>
    <w:rsid w:val="00D116C7"/>
    <w:rsid w:val="00D13D92"/>
    <w:rsid w:val="00D142A0"/>
    <w:rsid w:val="00D14AB4"/>
    <w:rsid w:val="00D155E7"/>
    <w:rsid w:val="00D20C63"/>
    <w:rsid w:val="00D212AF"/>
    <w:rsid w:val="00D27116"/>
    <w:rsid w:val="00D3102D"/>
    <w:rsid w:val="00D331D1"/>
    <w:rsid w:val="00D345D6"/>
    <w:rsid w:val="00D35B6E"/>
    <w:rsid w:val="00D42DBB"/>
    <w:rsid w:val="00D43863"/>
    <w:rsid w:val="00D458E7"/>
    <w:rsid w:val="00D45D0F"/>
    <w:rsid w:val="00D45D96"/>
    <w:rsid w:val="00D4680B"/>
    <w:rsid w:val="00D47774"/>
    <w:rsid w:val="00D50979"/>
    <w:rsid w:val="00D51F63"/>
    <w:rsid w:val="00D52784"/>
    <w:rsid w:val="00D5329F"/>
    <w:rsid w:val="00D55B87"/>
    <w:rsid w:val="00D55D48"/>
    <w:rsid w:val="00D57C78"/>
    <w:rsid w:val="00D615EF"/>
    <w:rsid w:val="00D65151"/>
    <w:rsid w:val="00D65AC2"/>
    <w:rsid w:val="00D67002"/>
    <w:rsid w:val="00D67C70"/>
    <w:rsid w:val="00D70EB9"/>
    <w:rsid w:val="00D71F3A"/>
    <w:rsid w:val="00D726DD"/>
    <w:rsid w:val="00D84FDC"/>
    <w:rsid w:val="00D86793"/>
    <w:rsid w:val="00D91363"/>
    <w:rsid w:val="00D93321"/>
    <w:rsid w:val="00D93C9C"/>
    <w:rsid w:val="00D963B9"/>
    <w:rsid w:val="00D9786A"/>
    <w:rsid w:val="00DA256F"/>
    <w:rsid w:val="00DA4308"/>
    <w:rsid w:val="00DA4560"/>
    <w:rsid w:val="00DA4AEE"/>
    <w:rsid w:val="00DA5610"/>
    <w:rsid w:val="00DA6C1B"/>
    <w:rsid w:val="00DB0051"/>
    <w:rsid w:val="00DB1EA1"/>
    <w:rsid w:val="00DB3B2F"/>
    <w:rsid w:val="00DB4FD0"/>
    <w:rsid w:val="00DB653C"/>
    <w:rsid w:val="00DB67DF"/>
    <w:rsid w:val="00DC14EA"/>
    <w:rsid w:val="00DC1C4C"/>
    <w:rsid w:val="00DC50EF"/>
    <w:rsid w:val="00DC5B8F"/>
    <w:rsid w:val="00DC6F0B"/>
    <w:rsid w:val="00DD081D"/>
    <w:rsid w:val="00DD20A3"/>
    <w:rsid w:val="00DD2831"/>
    <w:rsid w:val="00DD2B25"/>
    <w:rsid w:val="00DD5FE7"/>
    <w:rsid w:val="00DD72DB"/>
    <w:rsid w:val="00DD76AA"/>
    <w:rsid w:val="00DD76CE"/>
    <w:rsid w:val="00DE0A11"/>
    <w:rsid w:val="00DE13CA"/>
    <w:rsid w:val="00DE1911"/>
    <w:rsid w:val="00DE1BF2"/>
    <w:rsid w:val="00DE1F05"/>
    <w:rsid w:val="00DE6AB3"/>
    <w:rsid w:val="00DE7410"/>
    <w:rsid w:val="00DE7BDB"/>
    <w:rsid w:val="00DF08C9"/>
    <w:rsid w:val="00DF1F07"/>
    <w:rsid w:val="00DF41C6"/>
    <w:rsid w:val="00E00D0C"/>
    <w:rsid w:val="00E00F7E"/>
    <w:rsid w:val="00E00F9B"/>
    <w:rsid w:val="00E02C1F"/>
    <w:rsid w:val="00E0381C"/>
    <w:rsid w:val="00E04B8D"/>
    <w:rsid w:val="00E05843"/>
    <w:rsid w:val="00E07098"/>
    <w:rsid w:val="00E0784F"/>
    <w:rsid w:val="00E07D8D"/>
    <w:rsid w:val="00E103DB"/>
    <w:rsid w:val="00E10D1A"/>
    <w:rsid w:val="00E126A0"/>
    <w:rsid w:val="00E17338"/>
    <w:rsid w:val="00E2542F"/>
    <w:rsid w:val="00E25747"/>
    <w:rsid w:val="00E25C05"/>
    <w:rsid w:val="00E30259"/>
    <w:rsid w:val="00E30D3D"/>
    <w:rsid w:val="00E31640"/>
    <w:rsid w:val="00E31CEE"/>
    <w:rsid w:val="00E31E0C"/>
    <w:rsid w:val="00E36D80"/>
    <w:rsid w:val="00E36E80"/>
    <w:rsid w:val="00E3745E"/>
    <w:rsid w:val="00E42449"/>
    <w:rsid w:val="00E42723"/>
    <w:rsid w:val="00E44157"/>
    <w:rsid w:val="00E45378"/>
    <w:rsid w:val="00E45D8E"/>
    <w:rsid w:val="00E47560"/>
    <w:rsid w:val="00E543E4"/>
    <w:rsid w:val="00E54981"/>
    <w:rsid w:val="00E55C90"/>
    <w:rsid w:val="00E57AB7"/>
    <w:rsid w:val="00E61646"/>
    <w:rsid w:val="00E65044"/>
    <w:rsid w:val="00E66644"/>
    <w:rsid w:val="00E66B54"/>
    <w:rsid w:val="00E66B9D"/>
    <w:rsid w:val="00E71BB4"/>
    <w:rsid w:val="00E71D03"/>
    <w:rsid w:val="00E71F18"/>
    <w:rsid w:val="00E74740"/>
    <w:rsid w:val="00E81268"/>
    <w:rsid w:val="00E862ED"/>
    <w:rsid w:val="00E877C7"/>
    <w:rsid w:val="00E910CD"/>
    <w:rsid w:val="00E96A8C"/>
    <w:rsid w:val="00E96F28"/>
    <w:rsid w:val="00EA1C11"/>
    <w:rsid w:val="00EA1D28"/>
    <w:rsid w:val="00EA5AF9"/>
    <w:rsid w:val="00EA6592"/>
    <w:rsid w:val="00EB409C"/>
    <w:rsid w:val="00EB4893"/>
    <w:rsid w:val="00EB664D"/>
    <w:rsid w:val="00EC0C51"/>
    <w:rsid w:val="00EC24B7"/>
    <w:rsid w:val="00EC3029"/>
    <w:rsid w:val="00EC32F4"/>
    <w:rsid w:val="00EC48AB"/>
    <w:rsid w:val="00EC54BC"/>
    <w:rsid w:val="00EC772B"/>
    <w:rsid w:val="00ED0405"/>
    <w:rsid w:val="00ED0407"/>
    <w:rsid w:val="00ED223B"/>
    <w:rsid w:val="00ED2501"/>
    <w:rsid w:val="00ED3447"/>
    <w:rsid w:val="00ED48BD"/>
    <w:rsid w:val="00ED5610"/>
    <w:rsid w:val="00ED5810"/>
    <w:rsid w:val="00ED6941"/>
    <w:rsid w:val="00ED7910"/>
    <w:rsid w:val="00EE26B0"/>
    <w:rsid w:val="00EE2824"/>
    <w:rsid w:val="00EE2D51"/>
    <w:rsid w:val="00EE62DA"/>
    <w:rsid w:val="00EE67C9"/>
    <w:rsid w:val="00EF1911"/>
    <w:rsid w:val="00F0233D"/>
    <w:rsid w:val="00F023DA"/>
    <w:rsid w:val="00F034F1"/>
    <w:rsid w:val="00F040F6"/>
    <w:rsid w:val="00F04138"/>
    <w:rsid w:val="00F0414F"/>
    <w:rsid w:val="00F06419"/>
    <w:rsid w:val="00F105DB"/>
    <w:rsid w:val="00F16276"/>
    <w:rsid w:val="00F171A6"/>
    <w:rsid w:val="00F2005C"/>
    <w:rsid w:val="00F20993"/>
    <w:rsid w:val="00F27419"/>
    <w:rsid w:val="00F2779F"/>
    <w:rsid w:val="00F37101"/>
    <w:rsid w:val="00F3776D"/>
    <w:rsid w:val="00F37B45"/>
    <w:rsid w:val="00F4089F"/>
    <w:rsid w:val="00F438C0"/>
    <w:rsid w:val="00F43C0A"/>
    <w:rsid w:val="00F45141"/>
    <w:rsid w:val="00F476D6"/>
    <w:rsid w:val="00F54C75"/>
    <w:rsid w:val="00F55494"/>
    <w:rsid w:val="00F606CA"/>
    <w:rsid w:val="00F60C53"/>
    <w:rsid w:val="00F61D0F"/>
    <w:rsid w:val="00F63F2D"/>
    <w:rsid w:val="00F65C0C"/>
    <w:rsid w:val="00F664DD"/>
    <w:rsid w:val="00F6677E"/>
    <w:rsid w:val="00F70F30"/>
    <w:rsid w:val="00F73674"/>
    <w:rsid w:val="00F74370"/>
    <w:rsid w:val="00F7743C"/>
    <w:rsid w:val="00F806DB"/>
    <w:rsid w:val="00F81FC0"/>
    <w:rsid w:val="00F8592D"/>
    <w:rsid w:val="00F871A2"/>
    <w:rsid w:val="00F87C60"/>
    <w:rsid w:val="00F90347"/>
    <w:rsid w:val="00F912C8"/>
    <w:rsid w:val="00F92B74"/>
    <w:rsid w:val="00F943C5"/>
    <w:rsid w:val="00F95431"/>
    <w:rsid w:val="00F96705"/>
    <w:rsid w:val="00F968EC"/>
    <w:rsid w:val="00F96E68"/>
    <w:rsid w:val="00FA026D"/>
    <w:rsid w:val="00FA5D9A"/>
    <w:rsid w:val="00FA6E68"/>
    <w:rsid w:val="00FB03E2"/>
    <w:rsid w:val="00FB0CC8"/>
    <w:rsid w:val="00FB1627"/>
    <w:rsid w:val="00FB2606"/>
    <w:rsid w:val="00FB79A2"/>
    <w:rsid w:val="00FC3CD9"/>
    <w:rsid w:val="00FC5F8F"/>
    <w:rsid w:val="00FC7219"/>
    <w:rsid w:val="00FD26A6"/>
    <w:rsid w:val="00FD3134"/>
    <w:rsid w:val="00FD31AA"/>
    <w:rsid w:val="00FD3CA1"/>
    <w:rsid w:val="00FD559C"/>
    <w:rsid w:val="00FD620B"/>
    <w:rsid w:val="00FD791D"/>
    <w:rsid w:val="00FE1425"/>
    <w:rsid w:val="00FE24E8"/>
    <w:rsid w:val="00FE2834"/>
    <w:rsid w:val="00FE3959"/>
    <w:rsid w:val="00FE414C"/>
    <w:rsid w:val="00FE72FC"/>
    <w:rsid w:val="00FF04AA"/>
    <w:rsid w:val="00FF13E6"/>
    <w:rsid w:val="00FF1A88"/>
    <w:rsid w:val="00FF4B0D"/>
    <w:rsid w:val="00FF5724"/>
    <w:rsid w:val="00FF5AE6"/>
    <w:rsid w:val="00FF6CE7"/>
    <w:rsid w:val="057D6A1A"/>
    <w:rsid w:val="0641540E"/>
    <w:rsid w:val="07D78CFC"/>
    <w:rsid w:val="0A08CEC8"/>
    <w:rsid w:val="0A462C2B"/>
    <w:rsid w:val="10078BBC"/>
    <w:rsid w:val="10C87605"/>
    <w:rsid w:val="12577A5E"/>
    <w:rsid w:val="142D7C71"/>
    <w:rsid w:val="15F1B7C8"/>
    <w:rsid w:val="1624E700"/>
    <w:rsid w:val="1731B092"/>
    <w:rsid w:val="199197DD"/>
    <w:rsid w:val="1C4F77EE"/>
    <w:rsid w:val="27D47D4B"/>
    <w:rsid w:val="28A68FC1"/>
    <w:rsid w:val="28CADE3C"/>
    <w:rsid w:val="2BCED144"/>
    <w:rsid w:val="2E560313"/>
    <w:rsid w:val="2F0F499D"/>
    <w:rsid w:val="305D8266"/>
    <w:rsid w:val="316D577B"/>
    <w:rsid w:val="32F61072"/>
    <w:rsid w:val="337CDD9D"/>
    <w:rsid w:val="349924D3"/>
    <w:rsid w:val="349A20F2"/>
    <w:rsid w:val="36049569"/>
    <w:rsid w:val="3BFD15B9"/>
    <w:rsid w:val="3C6B2BCD"/>
    <w:rsid w:val="3E3712DC"/>
    <w:rsid w:val="437DAB10"/>
    <w:rsid w:val="4C444BE3"/>
    <w:rsid w:val="4C45017A"/>
    <w:rsid w:val="4D1E913C"/>
    <w:rsid w:val="51D5E1DF"/>
    <w:rsid w:val="531EDD44"/>
    <w:rsid w:val="532FC324"/>
    <w:rsid w:val="551C6093"/>
    <w:rsid w:val="55CE6223"/>
    <w:rsid w:val="55ED9E95"/>
    <w:rsid w:val="5B14539C"/>
    <w:rsid w:val="61DD9FD4"/>
    <w:rsid w:val="685BF120"/>
    <w:rsid w:val="6A3C3D9E"/>
    <w:rsid w:val="6AF6776A"/>
    <w:rsid w:val="6B2CC338"/>
    <w:rsid w:val="6CCB4412"/>
    <w:rsid w:val="6EF72DCF"/>
    <w:rsid w:val="6F6BB82E"/>
    <w:rsid w:val="719F832E"/>
    <w:rsid w:val="71A384C5"/>
    <w:rsid w:val="722CA9BA"/>
    <w:rsid w:val="7314428D"/>
    <w:rsid w:val="75A8686D"/>
    <w:rsid w:val="767CB4A7"/>
    <w:rsid w:val="76FB01EC"/>
    <w:rsid w:val="770D6BB3"/>
    <w:rsid w:val="794C1F7E"/>
    <w:rsid w:val="7A405C48"/>
    <w:rsid w:val="7C71E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5BA0D"/>
  <w15:docId w15:val="{912DCC47-9CC8-4E09-9482-234FDB04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60C53"/>
    <w:pPr>
      <w:ind w:firstLine="425"/>
      <w:jc w:val="both"/>
    </w:pPr>
    <w:rPr>
      <w:sz w:val="24"/>
      <w:szCs w:val="24"/>
    </w:rPr>
  </w:style>
  <w:style w:type="paragraph" w:styleId="Nadpis1">
    <w:name w:val="heading 1"/>
    <w:basedOn w:val="Normln"/>
    <w:next w:val="Normln"/>
    <w:qFormat/>
    <w:rsid w:val="00BE1819"/>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rsid w:val="00BE1819"/>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rsid w:val="00BE1819"/>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rsid w:val="00BE1819"/>
    <w:pPr>
      <w:keepNext/>
      <w:spacing w:before="240" w:after="60"/>
      <w:outlineLvl w:val="3"/>
    </w:pPr>
    <w:rPr>
      <w:b/>
      <w:bCs/>
      <w:sz w:val="28"/>
      <w:szCs w:val="28"/>
    </w:rPr>
  </w:style>
  <w:style w:type="paragraph" w:styleId="Nadpis7">
    <w:name w:val="heading 7"/>
    <w:basedOn w:val="Normln"/>
    <w:qFormat/>
    <w:rsid w:val="004D7E76"/>
    <w:pPr>
      <w:keepNext/>
      <w:ind w:left="284" w:hanging="284"/>
      <w:jc w:val="center"/>
      <w:outlineLvl w:val="6"/>
    </w:pPr>
    <w:rPr>
      <w:b/>
      <w:bCs/>
      <w:i/>
      <w:iCs/>
      <w:strike/>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sid w:val="00BE1819"/>
    <w:rPr>
      <w:rFonts w:ascii="Verdana" w:hAnsi="Verdana"/>
      <w:b/>
      <w:sz w:val="20"/>
    </w:rPr>
  </w:style>
  <w:style w:type="character" w:customStyle="1" w:styleId="W3MUCitace">
    <w:name w:val="W3MU: Citace"/>
    <w:rsid w:val="00BE1819"/>
    <w:rPr>
      <w:rFonts w:ascii="Verdana" w:hAnsi="Verdana"/>
      <w:i/>
      <w:iCs/>
      <w:sz w:val="20"/>
    </w:rPr>
  </w:style>
  <w:style w:type="character" w:customStyle="1" w:styleId="W3MUOdkaz">
    <w:name w:val="W3MU: Odkaz"/>
    <w:rsid w:val="00BE1819"/>
    <w:rPr>
      <w:rFonts w:ascii="Verdana" w:hAnsi="Verdana"/>
      <w:sz w:val="20"/>
      <w:u w:val="single"/>
    </w:rPr>
  </w:style>
  <w:style w:type="paragraph" w:customStyle="1" w:styleId="W3MUPoznmka">
    <w:name w:val="W3MU: Poznámka"/>
    <w:basedOn w:val="W3MUNormln"/>
    <w:next w:val="W3MUNormln"/>
    <w:rsid w:val="00BE1819"/>
    <w:rPr>
      <w:color w:val="808080"/>
      <w:sz w:val="18"/>
    </w:rPr>
  </w:style>
  <w:style w:type="paragraph" w:customStyle="1" w:styleId="W3MUNormln">
    <w:name w:val="W3MU: Normální"/>
    <w:link w:val="W3MUNormlnChar"/>
    <w:rsid w:val="00BE1819"/>
    <w:pPr>
      <w:spacing w:after="120"/>
    </w:pPr>
    <w:rPr>
      <w:rFonts w:ascii="Verdana" w:hAnsi="Verdana"/>
      <w:szCs w:val="24"/>
    </w:rPr>
  </w:style>
  <w:style w:type="paragraph" w:customStyle="1" w:styleId="W3MUSeznamsodrkami">
    <w:name w:val="W3MU: Seznam s odrážkami"/>
    <w:basedOn w:val="W3MUNormln"/>
    <w:rsid w:val="00F60C53"/>
    <w:pPr>
      <w:numPr>
        <w:numId w:val="2"/>
      </w:numPr>
    </w:pPr>
  </w:style>
  <w:style w:type="character" w:styleId="Hypertextovodkaz">
    <w:name w:val="Hyperlink"/>
    <w:rsid w:val="00D726DD"/>
    <w:rPr>
      <w:color w:val="0000FF"/>
      <w:u w:val="single"/>
    </w:rPr>
  </w:style>
  <w:style w:type="paragraph" w:customStyle="1" w:styleId="W3MUNadpis1">
    <w:name w:val="W3MU: Nadpis 1"/>
    <w:basedOn w:val="W3MUNormln"/>
    <w:next w:val="W3MUNormln"/>
    <w:rsid w:val="00BE1819"/>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F60C53"/>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sid w:val="00BE1819"/>
    <w:rPr>
      <w:rFonts w:ascii="Verdana" w:hAnsi="Verdana"/>
      <w:color w:val="808080"/>
      <w:sz w:val="18"/>
    </w:rPr>
  </w:style>
  <w:style w:type="paragraph" w:customStyle="1" w:styleId="W3MUZvlzvraznntext">
    <w:name w:val="W3MU: Zvlášť zvýrazněný text"/>
    <w:basedOn w:val="W3MUNormln"/>
    <w:next w:val="W3MUNormln"/>
    <w:rsid w:val="00BE1819"/>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qFormat/>
    <w:rsid w:val="00F60C53"/>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rsid w:val="00F60C53"/>
    <w:pPr>
      <w:numPr>
        <w:numId w:val="1"/>
      </w:numPr>
      <w:spacing w:after="0"/>
    </w:pPr>
  </w:style>
  <w:style w:type="paragraph" w:customStyle="1" w:styleId="W3MUSeznamslovan2">
    <w:name w:val="W3MU: Seznam číslovaný 2"/>
    <w:basedOn w:val="W3MUNormln"/>
    <w:rsid w:val="00BE1819"/>
    <w:pPr>
      <w:numPr>
        <w:ilvl w:val="1"/>
        <w:numId w:val="3"/>
      </w:numPr>
      <w:spacing w:after="0"/>
    </w:pPr>
  </w:style>
  <w:style w:type="paragraph" w:customStyle="1" w:styleId="W3MUSeznamslovan3">
    <w:name w:val="W3MU: Seznam číslovaný 3"/>
    <w:basedOn w:val="W3MUNormln"/>
    <w:rsid w:val="00BE1819"/>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paragraph" w:customStyle="1" w:styleId="W3MUZkonstNzev">
    <w:name w:val="W3MU: Zákon Část Název"/>
    <w:basedOn w:val="W3MUZkonst"/>
    <w:next w:val="W3MUZkonParagraf"/>
    <w:qFormat/>
    <w:rsid w:val="00F60C53"/>
    <w:pPr>
      <w:spacing w:before="60"/>
    </w:pPr>
    <w:rPr>
      <w:b/>
    </w:rPr>
  </w:style>
  <w:style w:type="paragraph" w:customStyle="1" w:styleId="W3MUZkonParagraf">
    <w:name w:val="W3MU: Zákon Paragraf"/>
    <w:basedOn w:val="W3MUNadpis3"/>
    <w:next w:val="W3MUZkonParagrafNzev"/>
    <w:rsid w:val="00F60C53"/>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character" w:customStyle="1" w:styleId="W3MUZkonOdstavecChar">
    <w:name w:val="W3MU: Zákon Odstavec Char"/>
    <w:link w:val="W3MUZkonOdstavec"/>
    <w:rsid w:val="009C204D"/>
    <w:rPr>
      <w:rFonts w:ascii="Verdana" w:hAnsi="Verdana"/>
      <w:szCs w:val="24"/>
      <w:lang w:val="cs-CZ" w:eastAsia="cs-CZ" w:bidi="ar-SA"/>
    </w:rPr>
  </w:style>
  <w:style w:type="character" w:customStyle="1" w:styleId="W3MUZvraznntextkurzva">
    <w:name w:val="W3MU: Zvýrazněný text (kurzíva)"/>
    <w:rsid w:val="00BE1819"/>
    <w:rPr>
      <w:rFonts w:ascii="Verdana" w:hAnsi="Verdana"/>
      <w:i/>
      <w:sz w:val="20"/>
    </w:rPr>
  </w:style>
  <w:style w:type="paragraph" w:customStyle="1" w:styleId="W3MUZvraznndektabulky">
    <w:name w:val="W3MU: Zvýrazněný řádek tabulky"/>
    <w:basedOn w:val="W3MUNormln"/>
    <w:rsid w:val="00BE1819"/>
    <w:pPr>
      <w:shd w:val="clear" w:color="auto" w:fill="F3F3F3"/>
      <w:spacing w:after="0" w:line="300" w:lineRule="exact"/>
    </w:pPr>
  </w:style>
  <w:style w:type="character" w:styleId="Odkaznakoment">
    <w:name w:val="annotation reference"/>
    <w:semiHidden/>
    <w:qFormat/>
    <w:rsid w:val="00F60C53"/>
    <w:rPr>
      <w:sz w:val="16"/>
      <w:szCs w:val="16"/>
    </w:rPr>
  </w:style>
  <w:style w:type="paragraph" w:styleId="Textkomente">
    <w:name w:val="annotation text"/>
    <w:basedOn w:val="Normln"/>
    <w:link w:val="TextkomenteChar"/>
    <w:semiHidden/>
    <w:qFormat/>
    <w:rsid w:val="00F60C53"/>
    <w:pPr>
      <w:spacing w:after="120"/>
      <w:ind w:firstLine="0"/>
      <w:jc w:val="left"/>
    </w:pPr>
    <w:rPr>
      <w:rFonts w:ascii="Verdana" w:hAnsi="Verdana"/>
      <w:sz w:val="20"/>
      <w:szCs w:val="20"/>
    </w:rPr>
  </w:style>
  <w:style w:type="paragraph" w:customStyle="1" w:styleId="W3MUZhlavtabulky">
    <w:name w:val="W3MU: Záhlaví tabulky"/>
    <w:basedOn w:val="W3MUNormln"/>
    <w:rsid w:val="00BE1819"/>
    <w:pPr>
      <w:shd w:val="pct20" w:color="auto" w:fill="auto"/>
      <w:spacing w:after="0" w:line="300" w:lineRule="exact"/>
    </w:pPr>
    <w:rPr>
      <w:color w:val="000080"/>
    </w:rPr>
  </w:style>
  <w:style w:type="paragraph" w:customStyle="1" w:styleId="W3MUTexttabulky">
    <w:name w:val="W3MU: Text tabulky"/>
    <w:basedOn w:val="W3MUNormln"/>
    <w:rsid w:val="00BE1819"/>
    <w:pPr>
      <w:spacing w:after="0"/>
    </w:pPr>
  </w:style>
  <w:style w:type="paragraph" w:customStyle="1" w:styleId="W3MUZkonOdstavecslovan">
    <w:name w:val="W3MU: Zákon Odstavec Číslovaný"/>
    <w:basedOn w:val="W3MUZkonOdstavec"/>
    <w:link w:val="W3MUZkonOdstavecslovanChar"/>
    <w:qFormat/>
    <w:rsid w:val="00F60C53"/>
    <w:pPr>
      <w:outlineLvl w:val="1"/>
    </w:pPr>
  </w:style>
  <w:style w:type="paragraph" w:customStyle="1" w:styleId="W3MUZkonPsmeno">
    <w:name w:val="W3MU: Zákon Písmeno"/>
    <w:basedOn w:val="W3MUNormln"/>
    <w:link w:val="W3MUZkonPsmenoChar"/>
    <w:rsid w:val="00F60C53"/>
    <w:p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rPr>
  </w:style>
  <w:style w:type="paragraph" w:styleId="Normlnweb">
    <w:name w:val="Normal (Web)"/>
    <w:basedOn w:val="Normln"/>
    <w:rsid w:val="00F95431"/>
    <w:pPr>
      <w:spacing w:before="100" w:beforeAutospacing="1" w:after="100" w:afterAutospacing="1"/>
      <w:ind w:firstLine="0"/>
      <w:jc w:val="left"/>
    </w:pPr>
    <w:rPr>
      <w:strike/>
    </w:rPr>
  </w:style>
  <w:style w:type="paragraph" w:customStyle="1" w:styleId="psmenkov">
    <w:name w:val="psmenkov"/>
    <w:basedOn w:val="Normln"/>
    <w:rsid w:val="002A42D5"/>
    <w:pPr>
      <w:spacing w:before="100" w:beforeAutospacing="1" w:after="100" w:afterAutospacing="1"/>
      <w:ind w:firstLine="0"/>
      <w:jc w:val="left"/>
    </w:pPr>
    <w:rPr>
      <w:strike/>
    </w:rPr>
  </w:style>
  <w:style w:type="character" w:customStyle="1" w:styleId="Zvraznn1">
    <w:name w:val="Zvýraznění1"/>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rPr>
  </w:style>
  <w:style w:type="paragraph" w:customStyle="1" w:styleId="normln1">
    <w:name w:val="normln1"/>
    <w:basedOn w:val="Normln"/>
    <w:rsid w:val="00890373"/>
    <w:pPr>
      <w:spacing w:before="100" w:beforeAutospacing="1" w:after="100" w:afterAutospacing="1"/>
      <w:ind w:firstLine="0"/>
      <w:jc w:val="left"/>
    </w:pPr>
    <w:rPr>
      <w:strike/>
    </w:rPr>
  </w:style>
  <w:style w:type="paragraph" w:customStyle="1" w:styleId="normln2">
    <w:name w:val="normln2"/>
    <w:basedOn w:val="Normln"/>
    <w:rsid w:val="00890373"/>
    <w:pPr>
      <w:spacing w:before="100" w:beforeAutospacing="1" w:after="100" w:afterAutospacing="1"/>
      <w:ind w:firstLine="0"/>
      <w:jc w:val="left"/>
    </w:pPr>
    <w:rPr>
      <w:strike/>
    </w:rPr>
  </w:style>
  <w:style w:type="paragraph" w:customStyle="1" w:styleId="rkovan">
    <w:name w:val="rkovan"/>
    <w:basedOn w:val="Normln"/>
    <w:rsid w:val="00890373"/>
    <w:pPr>
      <w:spacing w:before="100" w:beforeAutospacing="1" w:after="100" w:afterAutospacing="1"/>
      <w:ind w:firstLine="0"/>
      <w:jc w:val="left"/>
    </w:pPr>
    <w:rPr>
      <w:strike/>
    </w:rPr>
  </w:style>
  <w:style w:type="paragraph" w:styleId="Zpat">
    <w:name w:val="footer"/>
    <w:basedOn w:val="Normln"/>
    <w:link w:val="ZpatChar"/>
    <w:uiPriority w:val="99"/>
    <w:rsid w:val="00890373"/>
    <w:pPr>
      <w:spacing w:before="100" w:beforeAutospacing="1" w:after="100" w:afterAutospacing="1"/>
      <w:ind w:firstLine="0"/>
      <w:jc w:val="left"/>
    </w:pPr>
    <w:rPr>
      <w:strike/>
    </w:rPr>
  </w:style>
  <w:style w:type="paragraph" w:customStyle="1" w:styleId="normln4">
    <w:name w:val="normln4"/>
    <w:basedOn w:val="Normln"/>
    <w:rsid w:val="00890373"/>
    <w:pPr>
      <w:spacing w:before="100" w:beforeAutospacing="1" w:after="100" w:afterAutospacing="1"/>
      <w:ind w:firstLine="0"/>
      <w:jc w:val="left"/>
    </w:pPr>
    <w:rPr>
      <w:strike/>
    </w:rPr>
  </w:style>
  <w:style w:type="paragraph" w:styleId="Zkladntextodsazen">
    <w:name w:val="Body Text Indent"/>
    <w:basedOn w:val="Normln"/>
    <w:rsid w:val="00A929CB"/>
    <w:pPr>
      <w:spacing w:after="120"/>
      <w:ind w:left="283"/>
    </w:pPr>
  </w:style>
  <w:style w:type="paragraph" w:customStyle="1" w:styleId="slovan">
    <w:name w:val="slovan"/>
    <w:basedOn w:val="Normln"/>
    <w:rsid w:val="00903824"/>
    <w:pPr>
      <w:spacing w:before="100" w:beforeAutospacing="1" w:after="100" w:afterAutospacing="1"/>
      <w:ind w:firstLine="0"/>
      <w:jc w:val="left"/>
    </w:pPr>
    <w:rPr>
      <w:strike/>
    </w:rPr>
  </w:style>
  <w:style w:type="paragraph" w:styleId="Zkladntextodsazen2">
    <w:name w:val="Body Text Indent 2"/>
    <w:basedOn w:val="Normln"/>
    <w:rsid w:val="004D7E76"/>
    <w:pPr>
      <w:spacing w:after="120" w:line="480" w:lineRule="auto"/>
      <w:ind w:left="283"/>
    </w:pPr>
  </w:style>
  <w:style w:type="paragraph" w:styleId="Zkladntextodsazen3">
    <w:name w:val="Body Text Indent 3"/>
    <w:basedOn w:val="Normln"/>
    <w:rsid w:val="004D7E76"/>
    <w:pPr>
      <w:spacing w:after="120"/>
      <w:ind w:left="283"/>
    </w:pPr>
    <w:rPr>
      <w:sz w:val="16"/>
      <w:szCs w:val="16"/>
    </w:rPr>
  </w:style>
  <w:style w:type="paragraph" w:customStyle="1" w:styleId="normln1char">
    <w:name w:val="normln1char"/>
    <w:basedOn w:val="Normln"/>
    <w:rsid w:val="004D7E76"/>
    <w:pPr>
      <w:spacing w:before="100" w:beforeAutospacing="1" w:after="100" w:afterAutospacing="1"/>
      <w:ind w:firstLine="0"/>
      <w:jc w:val="left"/>
    </w:pPr>
    <w:rPr>
      <w:strike/>
    </w:rPr>
  </w:style>
  <w:style w:type="paragraph" w:customStyle="1" w:styleId="normln2char">
    <w:name w:val="normln2char"/>
    <w:basedOn w:val="Normln"/>
    <w:rsid w:val="004D7E76"/>
    <w:pPr>
      <w:spacing w:before="100" w:beforeAutospacing="1" w:after="100" w:afterAutospacing="1"/>
      <w:ind w:firstLine="0"/>
      <w:jc w:val="left"/>
    </w:pPr>
    <w:rPr>
      <w:strike/>
    </w:rPr>
  </w:style>
  <w:style w:type="paragraph" w:customStyle="1" w:styleId="normlna">
    <w:name w:val="normlna"/>
    <w:basedOn w:val="Normln"/>
    <w:rsid w:val="004D7E76"/>
    <w:pPr>
      <w:spacing w:before="100" w:beforeAutospacing="1" w:after="100" w:afterAutospacing="1"/>
      <w:ind w:firstLine="0"/>
      <w:jc w:val="left"/>
    </w:pPr>
    <w:rPr>
      <w:strike/>
    </w:rPr>
  </w:style>
  <w:style w:type="paragraph" w:customStyle="1" w:styleId="rkovanchar">
    <w:name w:val="rkovanchar"/>
    <w:basedOn w:val="Normln"/>
    <w:rsid w:val="004D7E76"/>
    <w:pPr>
      <w:spacing w:before="100" w:beforeAutospacing="1" w:after="100" w:afterAutospacing="1"/>
      <w:ind w:firstLine="0"/>
      <w:jc w:val="left"/>
    </w:pPr>
    <w:rPr>
      <w:strike/>
    </w:rPr>
  </w:style>
  <w:style w:type="paragraph" w:customStyle="1" w:styleId="normln3">
    <w:name w:val="normln3"/>
    <w:basedOn w:val="Normln"/>
    <w:rsid w:val="004D7E76"/>
    <w:pPr>
      <w:spacing w:before="60" w:after="120"/>
      <w:ind w:firstLine="0"/>
    </w:pPr>
    <w:rPr>
      <w:strike/>
    </w:rPr>
  </w:style>
  <w:style w:type="paragraph" w:customStyle="1" w:styleId="mujstyl1">
    <w:name w:val="mujstyl1"/>
    <w:basedOn w:val="Normln"/>
    <w:rsid w:val="004D7E76"/>
    <w:pPr>
      <w:spacing w:after="120"/>
      <w:ind w:left="284" w:hanging="284"/>
    </w:pPr>
    <w:rPr>
      <w:strike/>
    </w:rPr>
  </w:style>
  <w:style w:type="character" w:styleId="Siln">
    <w:name w:val="Strong"/>
    <w:qFormat/>
    <w:rsid w:val="004D7E76"/>
    <w:rPr>
      <w:b/>
      <w:bCs/>
    </w:rPr>
  </w:style>
  <w:style w:type="paragraph" w:customStyle="1" w:styleId="norm1">
    <w:name w:val="norm1"/>
    <w:basedOn w:val="Normln"/>
    <w:rsid w:val="004D7E76"/>
    <w:pPr>
      <w:tabs>
        <w:tab w:val="left" w:pos="3261"/>
      </w:tabs>
      <w:ind w:left="284" w:hanging="284"/>
      <w:jc w:val="center"/>
    </w:pPr>
    <w:rPr>
      <w:b/>
      <w:bCs/>
      <w:strike/>
    </w:rPr>
  </w:style>
  <w:style w:type="paragraph" w:customStyle="1" w:styleId="normln10">
    <w:name w:val="normln10"/>
    <w:basedOn w:val="Normln"/>
    <w:rsid w:val="004D7E76"/>
    <w:pPr>
      <w:spacing w:before="100" w:beforeAutospacing="1" w:after="100" w:afterAutospacing="1"/>
      <w:ind w:firstLine="0"/>
      <w:jc w:val="left"/>
    </w:pPr>
    <w:rPr>
      <w:strike/>
    </w:rPr>
  </w:style>
  <w:style w:type="paragraph" w:customStyle="1" w:styleId="normln20">
    <w:name w:val="normln20"/>
    <w:basedOn w:val="Normln"/>
    <w:rsid w:val="004D7E76"/>
    <w:pPr>
      <w:spacing w:before="100" w:beforeAutospacing="1" w:after="100" w:afterAutospacing="1"/>
      <w:ind w:firstLine="0"/>
      <w:jc w:val="left"/>
    </w:pPr>
    <w:rPr>
      <w:strike/>
    </w:rPr>
  </w:style>
  <w:style w:type="character" w:customStyle="1" w:styleId="W3MUZkonOdstavecslovanChar">
    <w:name w:val="W3MU: Zákon Odstavec Číslovaný Char"/>
    <w:link w:val="W3MUZkonOdstavecslovan"/>
    <w:qFormat/>
    <w:rsid w:val="00A805F7"/>
    <w:rPr>
      <w:rFonts w:ascii="Verdana" w:hAnsi="Verdana"/>
      <w:szCs w:val="24"/>
    </w:rPr>
  </w:style>
  <w:style w:type="character" w:styleId="Sledovanodkaz">
    <w:name w:val="FollowedHyperlink"/>
    <w:rsid w:val="00A86398"/>
    <w:rPr>
      <w:color w:val="800080"/>
      <w:u w:val="single"/>
    </w:rPr>
  </w:style>
  <w:style w:type="paragraph" w:styleId="Textvysvtlivek">
    <w:name w:val="endnote text"/>
    <w:basedOn w:val="Normln"/>
    <w:link w:val="TextvysvtlivekChar"/>
    <w:semiHidden/>
    <w:rsid w:val="00C263DC"/>
    <w:rPr>
      <w:sz w:val="20"/>
      <w:szCs w:val="20"/>
    </w:rPr>
  </w:style>
  <w:style w:type="character" w:styleId="Odkaznavysvtlivky">
    <w:name w:val="endnote reference"/>
    <w:semiHidden/>
    <w:rsid w:val="00C263DC"/>
    <w:rPr>
      <w:vertAlign w:val="superscript"/>
    </w:rPr>
  </w:style>
  <w:style w:type="paragraph" w:styleId="Textbubliny">
    <w:name w:val="Balloon Text"/>
    <w:basedOn w:val="Normln"/>
    <w:semiHidden/>
    <w:rsid w:val="005625AF"/>
    <w:rPr>
      <w:rFonts w:ascii="Tahoma" w:hAnsi="Tahoma" w:cs="Tahoma"/>
      <w:sz w:val="16"/>
      <w:szCs w:val="16"/>
    </w:rPr>
  </w:style>
  <w:style w:type="paragraph" w:customStyle="1" w:styleId="NormalWeb1">
    <w:name w:val="Normal (Web)1"/>
    <w:basedOn w:val="Normln"/>
    <w:rsid w:val="005625AF"/>
    <w:pPr>
      <w:spacing w:before="100" w:after="100"/>
      <w:ind w:left="284" w:hanging="284"/>
      <w:jc w:val="left"/>
    </w:pPr>
    <w:rPr>
      <w:strike/>
      <w:color w:val="000000"/>
    </w:rPr>
  </w:style>
  <w:style w:type="paragraph" w:customStyle="1" w:styleId="Normln30">
    <w:name w:val="Normální 3"/>
    <w:basedOn w:val="Normln"/>
    <w:rsid w:val="009806EC"/>
    <w:pPr>
      <w:spacing w:before="60" w:after="120"/>
      <w:ind w:left="284" w:hanging="284"/>
    </w:pPr>
    <w:rPr>
      <w:strike/>
    </w:rPr>
  </w:style>
  <w:style w:type="character" w:styleId="slostrnky">
    <w:name w:val="page number"/>
    <w:basedOn w:val="Standardnpsmoodstavce"/>
    <w:rsid w:val="00151724"/>
  </w:style>
  <w:style w:type="character" w:customStyle="1" w:styleId="W3MUZkonPsmenoChar">
    <w:name w:val="W3MU: Zákon Písmeno Char"/>
    <w:link w:val="W3MUZkonPsmeno"/>
    <w:rsid w:val="00151724"/>
    <w:rPr>
      <w:rFonts w:ascii="Verdana" w:hAnsi="Verdana"/>
      <w:szCs w:val="24"/>
    </w:rPr>
  </w:style>
  <w:style w:type="paragraph" w:styleId="Zhlav">
    <w:name w:val="header"/>
    <w:basedOn w:val="Normln"/>
    <w:link w:val="ZhlavChar"/>
    <w:uiPriority w:val="99"/>
    <w:rsid w:val="005E2485"/>
    <w:pPr>
      <w:tabs>
        <w:tab w:val="center" w:pos="4536"/>
        <w:tab w:val="right" w:pos="9072"/>
      </w:tabs>
    </w:pPr>
  </w:style>
  <w:style w:type="paragraph" w:customStyle="1" w:styleId="Puntek">
    <w:name w:val="Puntíček"/>
    <w:basedOn w:val="Normln"/>
    <w:rsid w:val="00F60C53"/>
    <w:pPr>
      <w:numPr>
        <w:numId w:val="3"/>
      </w:numPr>
      <w:spacing w:after="120"/>
      <w:ind w:left="1078" w:hanging="284"/>
    </w:pPr>
    <w:rPr>
      <w:strike/>
      <w:color w:val="000000"/>
      <w:szCs w:val="20"/>
    </w:rPr>
  </w:style>
  <w:style w:type="paragraph" w:customStyle="1" w:styleId="Textodstavce">
    <w:name w:val="Text odstavce"/>
    <w:basedOn w:val="Normln"/>
    <w:rsid w:val="00F60C53"/>
    <w:pPr>
      <w:numPr>
        <w:numId w:val="7"/>
      </w:numPr>
      <w:tabs>
        <w:tab w:val="clear" w:pos="360"/>
        <w:tab w:val="num" w:pos="1069"/>
      </w:tabs>
      <w:spacing w:before="240"/>
      <w:ind w:left="0" w:firstLine="709"/>
    </w:pPr>
    <w:rPr>
      <w:strike/>
    </w:rPr>
  </w:style>
  <w:style w:type="paragraph" w:customStyle="1" w:styleId="w3muzkonodstavecslovan0">
    <w:name w:val="w3muzkonodstavecslovan"/>
    <w:basedOn w:val="Normln"/>
    <w:rsid w:val="005A29F4"/>
    <w:pPr>
      <w:spacing w:before="100" w:beforeAutospacing="1" w:after="100" w:afterAutospacing="1"/>
      <w:ind w:firstLine="0"/>
      <w:jc w:val="left"/>
    </w:pPr>
    <w:rPr>
      <w:strike/>
    </w:rPr>
  </w:style>
  <w:style w:type="paragraph" w:styleId="Odstavecseseznamem">
    <w:name w:val="List Paragraph"/>
    <w:basedOn w:val="Normln"/>
    <w:uiPriority w:val="34"/>
    <w:qFormat/>
    <w:rsid w:val="005717E0"/>
    <w:pPr>
      <w:ind w:left="708"/>
    </w:pPr>
  </w:style>
  <w:style w:type="paragraph" w:styleId="FormtovanvHTML">
    <w:name w:val="HTML Preformatted"/>
    <w:basedOn w:val="Normln"/>
    <w:link w:val="FormtovanvHTMLChar"/>
    <w:uiPriority w:val="99"/>
    <w:unhideWhenUsed/>
    <w:rsid w:val="00F43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trike/>
      <w:sz w:val="20"/>
      <w:szCs w:val="20"/>
    </w:rPr>
  </w:style>
  <w:style w:type="character" w:customStyle="1" w:styleId="FormtovanvHTMLChar">
    <w:name w:val="Formátovaný v HTML Char"/>
    <w:link w:val="FormtovanvHTML"/>
    <w:uiPriority w:val="99"/>
    <w:rsid w:val="00F438C0"/>
    <w:rPr>
      <w:rFonts w:ascii="Courier New" w:hAnsi="Courier New" w:cs="Courier New"/>
    </w:rPr>
  </w:style>
  <w:style w:type="character" w:customStyle="1" w:styleId="TextvysvtlivekChar">
    <w:name w:val="Text vysvětlivek Char"/>
    <w:link w:val="Textvysvtlivek"/>
    <w:semiHidden/>
    <w:rsid w:val="00B45A73"/>
    <w:rPr>
      <w:strike/>
    </w:rPr>
  </w:style>
  <w:style w:type="paragraph" w:styleId="Pedmtkomente">
    <w:name w:val="annotation subject"/>
    <w:basedOn w:val="Textkomente"/>
    <w:next w:val="Textkomente"/>
    <w:link w:val="PedmtkomenteChar"/>
    <w:rsid w:val="003B7D8D"/>
    <w:pPr>
      <w:spacing w:after="0"/>
      <w:ind w:firstLine="425"/>
      <w:jc w:val="both"/>
    </w:pPr>
    <w:rPr>
      <w:rFonts w:ascii="Times New Roman" w:hAnsi="Times New Roman"/>
      <w:b/>
      <w:bCs/>
    </w:rPr>
  </w:style>
  <w:style w:type="character" w:customStyle="1" w:styleId="TextkomenteChar">
    <w:name w:val="Text komentáře Char"/>
    <w:link w:val="Textkomente"/>
    <w:semiHidden/>
    <w:qFormat/>
    <w:rsid w:val="003B7D8D"/>
    <w:rPr>
      <w:rFonts w:ascii="Verdana" w:hAnsi="Verdana"/>
      <w:strike/>
    </w:rPr>
  </w:style>
  <w:style w:type="character" w:customStyle="1" w:styleId="PedmtkomenteChar">
    <w:name w:val="Předmět komentáře Char"/>
    <w:link w:val="Pedmtkomente"/>
    <w:rsid w:val="003B7D8D"/>
    <w:rPr>
      <w:rFonts w:ascii="Verdana" w:hAnsi="Verdana"/>
      <w:b/>
      <w:bCs/>
      <w:strike/>
    </w:rPr>
  </w:style>
  <w:style w:type="paragraph" w:customStyle="1" w:styleId="Novelizanbod">
    <w:name w:val="Novelizační bod"/>
    <w:basedOn w:val="Normln"/>
    <w:next w:val="Normln"/>
    <w:uiPriority w:val="99"/>
    <w:rsid w:val="00E61646"/>
    <w:pPr>
      <w:keepNext/>
      <w:keepLines/>
      <w:numPr>
        <w:numId w:val="8"/>
      </w:numPr>
      <w:tabs>
        <w:tab w:val="left" w:pos="851"/>
      </w:tabs>
      <w:spacing w:before="480" w:after="120"/>
    </w:pPr>
    <w:rPr>
      <w:rFonts w:eastAsia="MS Mincho"/>
      <w:strike/>
    </w:rPr>
  </w:style>
  <w:style w:type="character" w:customStyle="1" w:styleId="ZpatChar">
    <w:name w:val="Zápatí Char"/>
    <w:link w:val="Zpat"/>
    <w:uiPriority w:val="99"/>
    <w:rsid w:val="00146C63"/>
    <w:rPr>
      <w:sz w:val="24"/>
      <w:szCs w:val="24"/>
    </w:rPr>
  </w:style>
  <w:style w:type="paragraph" w:customStyle="1" w:styleId="xw3muzkonodstavecslovan">
    <w:name w:val="x_w3muzkonodstavecslovan"/>
    <w:basedOn w:val="Normln"/>
    <w:rsid w:val="00F871A2"/>
    <w:pPr>
      <w:spacing w:before="100" w:beforeAutospacing="1" w:after="100" w:afterAutospacing="1"/>
      <w:ind w:firstLine="0"/>
      <w:jc w:val="left"/>
    </w:pPr>
    <w:rPr>
      <w:strike/>
    </w:rPr>
  </w:style>
  <w:style w:type="character" w:customStyle="1" w:styleId="apple-converted-space">
    <w:name w:val="apple-converted-space"/>
    <w:basedOn w:val="Standardnpsmoodstavce"/>
    <w:rsid w:val="00F871A2"/>
  </w:style>
  <w:style w:type="paragraph" w:styleId="Revize">
    <w:name w:val="Revision"/>
    <w:hidden/>
    <w:uiPriority w:val="99"/>
    <w:semiHidden/>
    <w:rsid w:val="0059114E"/>
    <w:rPr>
      <w:strike/>
      <w:sz w:val="24"/>
      <w:szCs w:val="24"/>
    </w:rPr>
  </w:style>
  <w:style w:type="paragraph" w:customStyle="1" w:styleId="a">
    <w:qFormat/>
    <w:rsid w:val="00F60C53"/>
    <w:pPr>
      <w:ind w:firstLine="425"/>
      <w:jc w:val="both"/>
    </w:pPr>
    <w:rPr>
      <w:strike/>
      <w:sz w:val="24"/>
      <w:szCs w:val="24"/>
    </w:rPr>
  </w:style>
  <w:style w:type="character" w:styleId="Zdraznn">
    <w:name w:val="Emphasis"/>
    <w:basedOn w:val="Standardnpsmoodstavce"/>
    <w:qFormat/>
    <w:rsid w:val="00F60C53"/>
    <w:rPr>
      <w:i/>
      <w:iCs/>
    </w:rPr>
  </w:style>
  <w:style w:type="character" w:customStyle="1" w:styleId="ZhlavChar">
    <w:name w:val="Záhlaví Char"/>
    <w:basedOn w:val="Standardnpsmoodstavce"/>
    <w:link w:val="Zhlav"/>
    <w:uiPriority w:val="99"/>
    <w:rsid w:val="002C2D02"/>
    <w:rPr>
      <w:sz w:val="24"/>
      <w:szCs w:val="24"/>
    </w:rPr>
  </w:style>
  <w:style w:type="paragraph" w:styleId="Podnadpis">
    <w:name w:val="Subtitle"/>
    <w:basedOn w:val="Normln"/>
    <w:link w:val="PodnadpisChar"/>
    <w:qFormat/>
    <w:rsid w:val="000C37D7"/>
    <w:pPr>
      <w:spacing w:before="360" w:after="120" w:line="360" w:lineRule="exact"/>
      <w:ind w:firstLine="0"/>
      <w:jc w:val="left"/>
    </w:pPr>
    <w:rPr>
      <w:rFonts w:ascii="Arial" w:eastAsiaTheme="minorHAnsi" w:hAnsi="Arial" w:cs="Arial"/>
      <w:b/>
      <w:caps/>
      <w:color w:val="0000DC"/>
      <w:sz w:val="28"/>
      <w:szCs w:val="48"/>
      <w:lang w:eastAsia="en-US"/>
    </w:rPr>
  </w:style>
  <w:style w:type="character" w:customStyle="1" w:styleId="PodnadpisChar">
    <w:name w:val="Podnadpis Char"/>
    <w:basedOn w:val="Standardnpsmoodstavce"/>
    <w:link w:val="Podnadpis"/>
    <w:rsid w:val="000C37D7"/>
    <w:rPr>
      <w:rFonts w:ascii="Arial" w:eastAsiaTheme="minorHAnsi" w:hAnsi="Arial" w:cs="Arial"/>
      <w:b/>
      <w:caps/>
      <w:color w:val="0000DC"/>
      <w:sz w:val="28"/>
      <w:szCs w:val="48"/>
      <w:lang w:eastAsia="en-US"/>
    </w:rPr>
  </w:style>
  <w:style w:type="character" w:customStyle="1" w:styleId="W3MUNormlnChar">
    <w:name w:val="W3MU: Normální Char"/>
    <w:link w:val="W3MUNormln"/>
    <w:rsid w:val="000C37D7"/>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8982">
      <w:bodyDiv w:val="1"/>
      <w:marLeft w:val="0"/>
      <w:marRight w:val="0"/>
      <w:marTop w:val="0"/>
      <w:marBottom w:val="0"/>
      <w:divBdr>
        <w:top w:val="none" w:sz="0" w:space="0" w:color="auto"/>
        <w:left w:val="none" w:sz="0" w:space="0" w:color="auto"/>
        <w:bottom w:val="none" w:sz="0" w:space="0" w:color="auto"/>
        <w:right w:val="none" w:sz="0" w:space="0" w:color="auto"/>
      </w:divBdr>
    </w:div>
    <w:div w:id="88430753">
      <w:bodyDiv w:val="1"/>
      <w:marLeft w:val="0"/>
      <w:marRight w:val="0"/>
      <w:marTop w:val="0"/>
      <w:marBottom w:val="0"/>
      <w:divBdr>
        <w:top w:val="none" w:sz="0" w:space="0" w:color="auto"/>
        <w:left w:val="none" w:sz="0" w:space="0" w:color="auto"/>
        <w:bottom w:val="none" w:sz="0" w:space="0" w:color="auto"/>
        <w:right w:val="none" w:sz="0" w:space="0" w:color="auto"/>
      </w:divBdr>
      <w:divsChild>
        <w:div w:id="429589621">
          <w:marLeft w:val="0"/>
          <w:marRight w:val="0"/>
          <w:marTop w:val="0"/>
          <w:marBottom w:val="0"/>
          <w:divBdr>
            <w:top w:val="none" w:sz="0" w:space="0" w:color="auto"/>
            <w:left w:val="none" w:sz="0" w:space="0" w:color="auto"/>
            <w:bottom w:val="none" w:sz="0" w:space="0" w:color="auto"/>
            <w:right w:val="none" w:sz="0" w:space="0" w:color="auto"/>
          </w:divBdr>
          <w:divsChild>
            <w:div w:id="1436632283">
              <w:marLeft w:val="0"/>
              <w:marRight w:val="0"/>
              <w:marTop w:val="0"/>
              <w:marBottom w:val="0"/>
              <w:divBdr>
                <w:top w:val="none" w:sz="0" w:space="0" w:color="auto"/>
                <w:left w:val="none" w:sz="0" w:space="0" w:color="auto"/>
                <w:bottom w:val="none" w:sz="0" w:space="0" w:color="auto"/>
                <w:right w:val="none" w:sz="0" w:space="0" w:color="auto"/>
              </w:divBdr>
            </w:div>
            <w:div w:id="17196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634">
      <w:bodyDiv w:val="1"/>
      <w:marLeft w:val="0"/>
      <w:marRight w:val="0"/>
      <w:marTop w:val="0"/>
      <w:marBottom w:val="0"/>
      <w:divBdr>
        <w:top w:val="none" w:sz="0" w:space="0" w:color="auto"/>
        <w:left w:val="none" w:sz="0" w:space="0" w:color="auto"/>
        <w:bottom w:val="none" w:sz="0" w:space="0" w:color="auto"/>
        <w:right w:val="none" w:sz="0" w:space="0" w:color="auto"/>
      </w:divBdr>
    </w:div>
    <w:div w:id="303852691">
      <w:bodyDiv w:val="1"/>
      <w:marLeft w:val="0"/>
      <w:marRight w:val="0"/>
      <w:marTop w:val="0"/>
      <w:marBottom w:val="0"/>
      <w:divBdr>
        <w:top w:val="none" w:sz="0" w:space="0" w:color="auto"/>
        <w:left w:val="none" w:sz="0" w:space="0" w:color="auto"/>
        <w:bottom w:val="none" w:sz="0" w:space="0" w:color="auto"/>
        <w:right w:val="none" w:sz="0" w:space="0" w:color="auto"/>
      </w:divBdr>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772281">
      <w:bodyDiv w:val="1"/>
      <w:marLeft w:val="0"/>
      <w:marRight w:val="0"/>
      <w:marTop w:val="0"/>
      <w:marBottom w:val="0"/>
      <w:divBdr>
        <w:top w:val="none" w:sz="0" w:space="0" w:color="auto"/>
        <w:left w:val="none" w:sz="0" w:space="0" w:color="auto"/>
        <w:bottom w:val="none" w:sz="0" w:space="0" w:color="auto"/>
        <w:right w:val="none" w:sz="0" w:space="0" w:color="auto"/>
      </w:divBdr>
    </w:div>
    <w:div w:id="446506723">
      <w:bodyDiv w:val="1"/>
      <w:marLeft w:val="0"/>
      <w:marRight w:val="0"/>
      <w:marTop w:val="0"/>
      <w:marBottom w:val="0"/>
      <w:divBdr>
        <w:top w:val="none" w:sz="0" w:space="0" w:color="auto"/>
        <w:left w:val="none" w:sz="0" w:space="0" w:color="auto"/>
        <w:bottom w:val="none" w:sz="0" w:space="0" w:color="auto"/>
        <w:right w:val="none" w:sz="0" w:space="0" w:color="auto"/>
      </w:divBdr>
      <w:divsChild>
        <w:div w:id="431977425">
          <w:marLeft w:val="0"/>
          <w:marRight w:val="0"/>
          <w:marTop w:val="0"/>
          <w:marBottom w:val="0"/>
          <w:divBdr>
            <w:top w:val="none" w:sz="0" w:space="0" w:color="auto"/>
            <w:left w:val="none" w:sz="0" w:space="0" w:color="auto"/>
            <w:bottom w:val="none" w:sz="0" w:space="0" w:color="auto"/>
            <w:right w:val="none" w:sz="0" w:space="0" w:color="auto"/>
          </w:divBdr>
        </w:div>
        <w:div w:id="9998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2891">
      <w:bodyDiv w:val="1"/>
      <w:marLeft w:val="0"/>
      <w:marRight w:val="0"/>
      <w:marTop w:val="0"/>
      <w:marBottom w:val="0"/>
      <w:divBdr>
        <w:top w:val="none" w:sz="0" w:space="0" w:color="auto"/>
        <w:left w:val="none" w:sz="0" w:space="0" w:color="auto"/>
        <w:bottom w:val="none" w:sz="0" w:space="0" w:color="auto"/>
        <w:right w:val="none" w:sz="0" w:space="0" w:color="auto"/>
      </w:divBdr>
    </w:div>
    <w:div w:id="481624968">
      <w:bodyDiv w:val="1"/>
      <w:marLeft w:val="0"/>
      <w:marRight w:val="0"/>
      <w:marTop w:val="0"/>
      <w:marBottom w:val="0"/>
      <w:divBdr>
        <w:top w:val="none" w:sz="0" w:space="0" w:color="auto"/>
        <w:left w:val="none" w:sz="0" w:space="0" w:color="auto"/>
        <w:bottom w:val="none" w:sz="0" w:space="0" w:color="auto"/>
        <w:right w:val="none" w:sz="0" w:space="0" w:color="auto"/>
      </w:divBdr>
    </w:div>
    <w:div w:id="569728360">
      <w:bodyDiv w:val="1"/>
      <w:marLeft w:val="0"/>
      <w:marRight w:val="0"/>
      <w:marTop w:val="0"/>
      <w:marBottom w:val="0"/>
      <w:divBdr>
        <w:top w:val="none" w:sz="0" w:space="0" w:color="auto"/>
        <w:left w:val="none" w:sz="0" w:space="0" w:color="auto"/>
        <w:bottom w:val="none" w:sz="0" w:space="0" w:color="auto"/>
        <w:right w:val="none" w:sz="0" w:space="0" w:color="auto"/>
      </w:divBdr>
      <w:divsChild>
        <w:div w:id="100615254">
          <w:marLeft w:val="0"/>
          <w:marRight w:val="0"/>
          <w:marTop w:val="0"/>
          <w:marBottom w:val="0"/>
          <w:divBdr>
            <w:top w:val="none" w:sz="0" w:space="0" w:color="auto"/>
            <w:left w:val="none" w:sz="0" w:space="0" w:color="auto"/>
            <w:bottom w:val="none" w:sz="0" w:space="0" w:color="auto"/>
            <w:right w:val="none" w:sz="0" w:space="0" w:color="auto"/>
          </w:divBdr>
          <w:divsChild>
            <w:div w:id="320887024">
              <w:marLeft w:val="0"/>
              <w:marRight w:val="0"/>
              <w:marTop w:val="0"/>
              <w:marBottom w:val="0"/>
              <w:divBdr>
                <w:top w:val="none" w:sz="0" w:space="0" w:color="auto"/>
                <w:left w:val="none" w:sz="0" w:space="0" w:color="auto"/>
                <w:bottom w:val="none" w:sz="0" w:space="0" w:color="auto"/>
                <w:right w:val="none" w:sz="0" w:space="0" w:color="auto"/>
              </w:divBdr>
            </w:div>
            <w:div w:id="3718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0130">
      <w:bodyDiv w:val="1"/>
      <w:marLeft w:val="0"/>
      <w:marRight w:val="0"/>
      <w:marTop w:val="0"/>
      <w:marBottom w:val="0"/>
      <w:divBdr>
        <w:top w:val="none" w:sz="0" w:space="0" w:color="auto"/>
        <w:left w:val="none" w:sz="0" w:space="0" w:color="auto"/>
        <w:bottom w:val="none" w:sz="0" w:space="0" w:color="auto"/>
        <w:right w:val="none" w:sz="0" w:space="0" w:color="auto"/>
      </w:divBdr>
    </w:div>
    <w:div w:id="664482180">
      <w:bodyDiv w:val="1"/>
      <w:marLeft w:val="0"/>
      <w:marRight w:val="0"/>
      <w:marTop w:val="0"/>
      <w:marBottom w:val="0"/>
      <w:divBdr>
        <w:top w:val="none" w:sz="0" w:space="0" w:color="auto"/>
        <w:left w:val="none" w:sz="0" w:space="0" w:color="auto"/>
        <w:bottom w:val="none" w:sz="0" w:space="0" w:color="auto"/>
        <w:right w:val="none" w:sz="0" w:space="0" w:color="auto"/>
      </w:divBdr>
    </w:div>
    <w:div w:id="817265390">
      <w:bodyDiv w:val="1"/>
      <w:marLeft w:val="0"/>
      <w:marRight w:val="0"/>
      <w:marTop w:val="0"/>
      <w:marBottom w:val="0"/>
      <w:divBdr>
        <w:top w:val="none" w:sz="0" w:space="0" w:color="auto"/>
        <w:left w:val="none" w:sz="0" w:space="0" w:color="auto"/>
        <w:bottom w:val="none" w:sz="0" w:space="0" w:color="auto"/>
        <w:right w:val="none" w:sz="0" w:space="0" w:color="auto"/>
      </w:divBdr>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4941422">
      <w:bodyDiv w:val="1"/>
      <w:marLeft w:val="0"/>
      <w:marRight w:val="0"/>
      <w:marTop w:val="0"/>
      <w:marBottom w:val="0"/>
      <w:divBdr>
        <w:top w:val="none" w:sz="0" w:space="0" w:color="auto"/>
        <w:left w:val="none" w:sz="0" w:space="0" w:color="auto"/>
        <w:bottom w:val="none" w:sz="0" w:space="0" w:color="auto"/>
        <w:right w:val="none" w:sz="0" w:space="0" w:color="auto"/>
      </w:divBdr>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203066">
      <w:bodyDiv w:val="1"/>
      <w:marLeft w:val="0"/>
      <w:marRight w:val="0"/>
      <w:marTop w:val="0"/>
      <w:marBottom w:val="0"/>
      <w:divBdr>
        <w:top w:val="none" w:sz="0" w:space="0" w:color="auto"/>
        <w:left w:val="none" w:sz="0" w:space="0" w:color="auto"/>
        <w:bottom w:val="none" w:sz="0" w:space="0" w:color="auto"/>
        <w:right w:val="none" w:sz="0" w:space="0" w:color="auto"/>
      </w:divBdr>
    </w:div>
    <w:div w:id="1180196467">
      <w:bodyDiv w:val="1"/>
      <w:marLeft w:val="0"/>
      <w:marRight w:val="0"/>
      <w:marTop w:val="0"/>
      <w:marBottom w:val="0"/>
      <w:divBdr>
        <w:top w:val="none" w:sz="0" w:space="0" w:color="auto"/>
        <w:left w:val="none" w:sz="0" w:space="0" w:color="auto"/>
        <w:bottom w:val="none" w:sz="0" w:space="0" w:color="auto"/>
        <w:right w:val="none" w:sz="0" w:space="0" w:color="auto"/>
      </w:divBdr>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778215">
      <w:bodyDiv w:val="1"/>
      <w:marLeft w:val="0"/>
      <w:marRight w:val="0"/>
      <w:marTop w:val="0"/>
      <w:marBottom w:val="0"/>
      <w:divBdr>
        <w:top w:val="none" w:sz="0" w:space="0" w:color="auto"/>
        <w:left w:val="none" w:sz="0" w:space="0" w:color="auto"/>
        <w:bottom w:val="none" w:sz="0" w:space="0" w:color="auto"/>
        <w:right w:val="none" w:sz="0" w:space="0" w:color="auto"/>
      </w:divBdr>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92525">
      <w:bodyDiv w:val="1"/>
      <w:marLeft w:val="0"/>
      <w:marRight w:val="0"/>
      <w:marTop w:val="0"/>
      <w:marBottom w:val="0"/>
      <w:divBdr>
        <w:top w:val="none" w:sz="0" w:space="0" w:color="auto"/>
        <w:left w:val="none" w:sz="0" w:space="0" w:color="auto"/>
        <w:bottom w:val="none" w:sz="0" w:space="0" w:color="auto"/>
        <w:right w:val="none" w:sz="0" w:space="0" w:color="auto"/>
      </w:divBdr>
    </w:div>
    <w:div w:id="1609700573">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ni.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3a71219-d366-496a-b038-4dc6db96ca37">
      <UserInfo>
        <DisplayName>Martin Bareš</DisplayName>
        <AccountId>24</AccountId>
        <AccountType/>
      </UserInfo>
      <UserInfo>
        <DisplayName>Naděžda Rozehnalová</DisplayName>
        <AccountId>22</AccountId>
        <AccountType/>
      </UserInfo>
      <UserInfo>
        <DisplayName>Michal Bulant</DisplayName>
        <AccountId>17</AccountId>
        <AccountType/>
      </UserInfo>
      <UserInfo>
        <DisplayName>Ivan Malý</DisplayName>
        <AccountId>12</AccountId>
        <AccountType/>
      </UserInfo>
      <UserInfo>
        <DisplayName>Šárka Řehořová</DisplayName>
        <AccountId>18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B96D4AF92AF9F4AAC0CD362E5C0876A" ma:contentTypeVersion="2" ma:contentTypeDescription="Vytvoří nový dokument" ma:contentTypeScope="" ma:versionID="7602c22fd36b2d75e7e1e79f7bba2ec2">
  <xsd:schema xmlns:xsd="http://www.w3.org/2001/XMLSchema" xmlns:xs="http://www.w3.org/2001/XMLSchema" xmlns:p="http://schemas.microsoft.com/office/2006/metadata/properties" xmlns:ns2="b3a71219-d366-496a-b038-4dc6db96ca37" targetNamespace="http://schemas.microsoft.com/office/2006/metadata/properties" ma:root="true" ma:fieldsID="cfde204abdc41c7cea7400eede09d869" ns2:_="">
    <xsd:import namespace="b3a71219-d366-496a-b038-4dc6db96ca3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71219-d366-496a-b038-4dc6db96ca3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5BEC9-6D6A-4054-80A5-34BC41C563C1}">
  <ds:schemaRefs>
    <ds:schemaRef ds:uri="http://schemas.microsoft.com/sharepoint/v3/contenttype/forms"/>
  </ds:schemaRefs>
</ds:datastoreItem>
</file>

<file path=customXml/itemProps2.xml><?xml version="1.0" encoding="utf-8"?>
<ds:datastoreItem xmlns:ds="http://schemas.openxmlformats.org/officeDocument/2006/customXml" ds:itemID="{8D7793D3-A3E2-497D-8877-F7ED8DF4A1D6}">
  <ds:schemaRefs>
    <ds:schemaRef ds:uri="http://schemas.microsoft.com/office/2006/metadata/properties"/>
    <ds:schemaRef ds:uri="http://schemas.microsoft.com/office/infopath/2007/PartnerControls"/>
    <ds:schemaRef ds:uri="b3a71219-d366-496a-b038-4dc6db96ca37"/>
  </ds:schemaRefs>
</ds:datastoreItem>
</file>

<file path=customXml/itemProps3.xml><?xml version="1.0" encoding="utf-8"?>
<ds:datastoreItem xmlns:ds="http://schemas.openxmlformats.org/officeDocument/2006/customXml" ds:itemID="{A893B612-106D-4DAF-95DA-98D6A75ED368}">
  <ds:schemaRefs>
    <ds:schemaRef ds:uri="http://schemas.openxmlformats.org/officeDocument/2006/bibliography"/>
  </ds:schemaRefs>
</ds:datastoreItem>
</file>

<file path=customXml/itemProps4.xml><?xml version="1.0" encoding="utf-8"?>
<ds:datastoreItem xmlns:ds="http://schemas.openxmlformats.org/officeDocument/2006/customXml" ds:itemID="{C5AD77BA-5998-4B55-B967-17C09536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71219-d366-496a-b038-4dc6db96c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w3mutextyz</Template>
  <TotalTime>41</TotalTime>
  <Pages>37</Pages>
  <Words>12488</Words>
  <Characters>73682</Characters>
  <Application>Microsoft Office Word</Application>
  <DocSecurity>0</DocSecurity>
  <Lines>614</Lines>
  <Paragraphs>171</Paragraphs>
  <ScaleCrop>false</ScaleCrop>
  <HeadingPairs>
    <vt:vector size="2" baseType="variant">
      <vt:variant>
        <vt:lpstr>Název</vt:lpstr>
      </vt:variant>
      <vt:variant>
        <vt:i4>1</vt:i4>
      </vt:variant>
    </vt:vector>
  </HeadingPairs>
  <TitlesOfParts>
    <vt:vector size="1" baseType="lpstr">
      <vt:lpstr/>
    </vt:vector>
  </TitlesOfParts>
  <Company>MU</Company>
  <LinksUpToDate>false</LinksUpToDate>
  <CharactersWithSpaces>85999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dc:creator>
  <cp:keywords/>
  <cp:lastModifiedBy>Svatopluk Šimek</cp:lastModifiedBy>
  <cp:revision>30</cp:revision>
  <cp:lastPrinted>2016-10-21T15:31:00Z</cp:lastPrinted>
  <dcterms:created xsi:type="dcterms:W3CDTF">2023-12-18T08:32:00Z</dcterms:created>
  <dcterms:modified xsi:type="dcterms:W3CDTF">2024-02-09T15:02:00Z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0x0101005B96D4AF92AF9F4AAC0CD362E5C0876A</vt:lpwstr>
  </property>
</Properties>
</file>