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A368" w14:textId="2ABD7192" w:rsidR="00CF0B64" w:rsidRDefault="00325541" w:rsidP="00CE4799">
      <w:pPr>
        <w:pStyle w:val="Vc"/>
        <w:spacing w:before="240"/>
        <w:rPr>
          <w:color w:val="auto"/>
        </w:rPr>
      </w:pPr>
      <w:r w:rsidRPr="009A4C8E">
        <w:rPr>
          <w:color w:val="auto"/>
        </w:rPr>
        <w:t>V Brně</w:t>
      </w:r>
      <w:r w:rsidRPr="00E85D95">
        <w:rPr>
          <w:color w:val="auto"/>
        </w:rPr>
        <w:t xml:space="preserve">, </w:t>
      </w:r>
      <w:r w:rsidRPr="00886E48">
        <w:rPr>
          <w:color w:val="auto"/>
        </w:rPr>
        <w:t>dne</w:t>
      </w:r>
      <w:r w:rsidR="00E85D95" w:rsidRPr="00886E48">
        <w:rPr>
          <w:color w:val="auto"/>
        </w:rPr>
        <w:t xml:space="preserve"> </w:t>
      </w:r>
      <w:r w:rsidR="00F53EA9" w:rsidRPr="00886E48">
        <w:rPr>
          <w:color w:val="auto"/>
        </w:rPr>
        <w:t>30</w:t>
      </w:r>
      <w:r w:rsidR="00EC116A" w:rsidRPr="00886E48">
        <w:rPr>
          <w:color w:val="auto"/>
        </w:rPr>
        <w:t>. 11. 2021</w:t>
      </w:r>
      <w:r w:rsidR="00CF0B64" w:rsidRPr="00886E48">
        <w:rPr>
          <w:color w:val="auto"/>
        </w:rPr>
        <w:br/>
      </w:r>
      <w:proofErr w:type="spellStart"/>
      <w:r w:rsidR="00C57766" w:rsidRPr="00886E48">
        <w:rPr>
          <w:color w:val="auto"/>
        </w:rPr>
        <w:t>Sp</w:t>
      </w:r>
      <w:proofErr w:type="spellEnd"/>
      <w:r w:rsidR="00C57766" w:rsidRPr="00886E48">
        <w:rPr>
          <w:color w:val="auto"/>
        </w:rPr>
        <w:t xml:space="preserve">. zn.: </w:t>
      </w:r>
      <w:r w:rsidR="00C60568" w:rsidRPr="00886E48">
        <w:rPr>
          <w:color w:val="auto"/>
        </w:rPr>
        <w:t>MU-IS/234494/2021/1551669/RMU</w:t>
      </w:r>
    </w:p>
    <w:p w14:paraId="16893ADE" w14:textId="77777777" w:rsidR="00CE4799" w:rsidRDefault="00CE4799" w:rsidP="00F5527F">
      <w:pPr>
        <w:pStyle w:val="Vc"/>
      </w:pPr>
    </w:p>
    <w:p w14:paraId="29A405DB" w14:textId="77777777" w:rsidR="00F5527F" w:rsidRPr="00CE4799" w:rsidRDefault="00F5527F" w:rsidP="00CE4799">
      <w:pPr>
        <w:pStyle w:val="Vcdopisu"/>
        <w:spacing w:before="0" w:after="0" w:line="360" w:lineRule="auto"/>
        <w:jc w:val="center"/>
        <w:rPr>
          <w:rFonts w:ascii="Muni" w:hAnsi="Muni"/>
          <w:b w:val="0"/>
          <w:sz w:val="40"/>
          <w:szCs w:val="24"/>
        </w:rPr>
      </w:pPr>
      <w:r w:rsidRPr="00CE4799">
        <w:rPr>
          <w:rFonts w:ascii="Muni" w:hAnsi="Muni"/>
          <w:b w:val="0"/>
          <w:sz w:val="40"/>
          <w:szCs w:val="24"/>
        </w:rPr>
        <w:t xml:space="preserve">Pozvánka na zasedání </w:t>
      </w:r>
    </w:p>
    <w:p w14:paraId="148166AC" w14:textId="77777777" w:rsidR="00F5527F" w:rsidRPr="00CE4799" w:rsidRDefault="00F5527F" w:rsidP="00CE4799">
      <w:pPr>
        <w:pStyle w:val="Vcdopisu"/>
        <w:spacing w:before="0" w:after="0" w:line="360" w:lineRule="auto"/>
        <w:jc w:val="center"/>
        <w:rPr>
          <w:rFonts w:ascii="Muni" w:hAnsi="Muni"/>
          <w:b w:val="0"/>
          <w:sz w:val="40"/>
          <w:szCs w:val="24"/>
        </w:rPr>
      </w:pPr>
      <w:r w:rsidRPr="00CE4799">
        <w:rPr>
          <w:rFonts w:ascii="Muni" w:hAnsi="Muni"/>
          <w:b w:val="0"/>
          <w:sz w:val="40"/>
        </w:rPr>
        <w:t>Rady pro vnitřní hodnocení</w:t>
      </w:r>
    </w:p>
    <w:p w14:paraId="434C8C3B" w14:textId="6A15502F" w:rsidR="00CE4799" w:rsidRDefault="00CE4799" w:rsidP="00F5527F">
      <w:pPr>
        <w:spacing w:after="240"/>
        <w:jc w:val="both"/>
      </w:pPr>
    </w:p>
    <w:p w14:paraId="4EB20D6A" w14:textId="77777777" w:rsidR="001E6008" w:rsidRDefault="001E6008" w:rsidP="00F5527F">
      <w:pPr>
        <w:spacing w:after="240"/>
        <w:jc w:val="both"/>
      </w:pPr>
    </w:p>
    <w:p w14:paraId="6AAC92AA" w14:textId="77777777" w:rsidR="00F5527F" w:rsidRPr="00886E48" w:rsidRDefault="00F5527F" w:rsidP="001E6008">
      <w:pPr>
        <w:spacing w:after="240"/>
        <w:jc w:val="both"/>
        <w:rPr>
          <w:rFonts w:ascii="Arial" w:hAnsi="Arial" w:cs="Arial"/>
        </w:rPr>
      </w:pPr>
      <w:r w:rsidRPr="00886E48">
        <w:rPr>
          <w:rFonts w:ascii="Arial" w:hAnsi="Arial" w:cs="Arial"/>
        </w:rPr>
        <w:t>Vážené členky a vážení členové Rady pro vnitřní hodnocení Masarykovy univerzity,</w:t>
      </w:r>
    </w:p>
    <w:p w14:paraId="20A7378D" w14:textId="24D31DC7" w:rsidR="0080486E" w:rsidRDefault="00427374" w:rsidP="006363BF">
      <w:pPr>
        <w:spacing w:after="240"/>
        <w:jc w:val="both"/>
        <w:rPr>
          <w:rFonts w:ascii="Arial" w:hAnsi="Arial" w:cs="Arial"/>
          <w:b/>
        </w:rPr>
      </w:pPr>
      <w:r w:rsidRPr="00886E48">
        <w:rPr>
          <w:rFonts w:ascii="Arial" w:hAnsi="Arial" w:cs="Arial"/>
        </w:rPr>
        <w:t xml:space="preserve">dovoluji si </w:t>
      </w:r>
      <w:r w:rsidR="00D96640" w:rsidRPr="00886E48">
        <w:rPr>
          <w:rFonts w:ascii="Arial" w:hAnsi="Arial" w:cs="Arial"/>
        </w:rPr>
        <w:t>V</w:t>
      </w:r>
      <w:r w:rsidRPr="00886E48">
        <w:rPr>
          <w:rFonts w:ascii="Arial" w:hAnsi="Arial" w:cs="Arial"/>
        </w:rPr>
        <w:t>ás pozvat na</w:t>
      </w:r>
      <w:r w:rsidR="00DF493D" w:rsidRPr="00886E48">
        <w:rPr>
          <w:rFonts w:ascii="Arial" w:hAnsi="Arial" w:cs="Arial"/>
        </w:rPr>
        <w:t xml:space="preserve"> </w:t>
      </w:r>
      <w:r w:rsidR="00F5527F" w:rsidRPr="00886E48">
        <w:rPr>
          <w:rFonts w:ascii="Arial" w:hAnsi="Arial" w:cs="Arial"/>
        </w:rPr>
        <w:t xml:space="preserve">zasedání Rady pro vnitřní hodnocení Masarykovy univerzity, které se uskuteční </w:t>
      </w:r>
      <w:r w:rsidR="001A6E97" w:rsidRPr="00886E48">
        <w:rPr>
          <w:rFonts w:ascii="Arial" w:hAnsi="Arial" w:cs="Arial"/>
        </w:rPr>
        <w:t>v úterý</w:t>
      </w:r>
      <w:r w:rsidR="008B2238" w:rsidRPr="00886E48">
        <w:rPr>
          <w:rFonts w:ascii="Arial" w:hAnsi="Arial" w:cs="Arial"/>
        </w:rPr>
        <w:t xml:space="preserve"> </w:t>
      </w:r>
      <w:r w:rsidR="00720E5E" w:rsidRPr="00886E48">
        <w:rPr>
          <w:rFonts w:ascii="Arial" w:hAnsi="Arial" w:cs="Arial"/>
          <w:b/>
        </w:rPr>
        <w:t>7</w:t>
      </w:r>
      <w:r w:rsidR="00035CF2" w:rsidRPr="00886E48">
        <w:rPr>
          <w:rFonts w:ascii="Arial" w:hAnsi="Arial" w:cs="Arial"/>
          <w:b/>
        </w:rPr>
        <w:t xml:space="preserve">. </w:t>
      </w:r>
      <w:r w:rsidR="00720E5E" w:rsidRPr="00886E48">
        <w:rPr>
          <w:rFonts w:ascii="Arial" w:hAnsi="Arial" w:cs="Arial"/>
          <w:b/>
        </w:rPr>
        <w:t xml:space="preserve">12. </w:t>
      </w:r>
      <w:r w:rsidR="00AE79D4" w:rsidRPr="00886E48">
        <w:rPr>
          <w:rFonts w:ascii="Arial" w:hAnsi="Arial" w:cs="Arial"/>
          <w:b/>
        </w:rPr>
        <w:t>20</w:t>
      </w:r>
      <w:r w:rsidR="00EC0C19" w:rsidRPr="00886E48">
        <w:rPr>
          <w:rFonts w:ascii="Arial" w:hAnsi="Arial" w:cs="Arial"/>
          <w:b/>
        </w:rPr>
        <w:t>2</w:t>
      </w:r>
      <w:r w:rsidR="00BA328D" w:rsidRPr="00886E48">
        <w:rPr>
          <w:rFonts w:ascii="Arial" w:hAnsi="Arial" w:cs="Arial"/>
          <w:b/>
        </w:rPr>
        <w:t>1</w:t>
      </w:r>
      <w:r w:rsidR="006363BF" w:rsidRPr="00886E48">
        <w:rPr>
          <w:rFonts w:ascii="Arial" w:hAnsi="Arial" w:cs="Arial"/>
          <w:b/>
        </w:rPr>
        <w:t xml:space="preserve"> </w:t>
      </w:r>
      <w:r w:rsidR="00DF7FAA" w:rsidRPr="00886E48">
        <w:rPr>
          <w:rFonts w:ascii="Arial" w:hAnsi="Arial" w:cs="Arial"/>
          <w:b/>
        </w:rPr>
        <w:t xml:space="preserve">od </w:t>
      </w:r>
      <w:r w:rsidR="00720E5E" w:rsidRPr="00886E48">
        <w:rPr>
          <w:rFonts w:ascii="Arial" w:hAnsi="Arial" w:cs="Arial"/>
          <w:b/>
        </w:rPr>
        <w:t>9</w:t>
      </w:r>
      <w:r w:rsidR="00DF7FAA" w:rsidRPr="00886E48">
        <w:rPr>
          <w:rFonts w:ascii="Arial" w:hAnsi="Arial" w:cs="Arial"/>
          <w:b/>
        </w:rPr>
        <w:t>:</w:t>
      </w:r>
      <w:r w:rsidR="00720E5E" w:rsidRPr="00886E48">
        <w:rPr>
          <w:rFonts w:ascii="Arial" w:hAnsi="Arial" w:cs="Arial"/>
          <w:b/>
        </w:rPr>
        <w:t>00</w:t>
      </w:r>
      <w:r w:rsidR="00DF7FAA" w:rsidRPr="00886E48">
        <w:rPr>
          <w:rFonts w:ascii="Arial" w:hAnsi="Arial" w:cs="Arial"/>
          <w:b/>
        </w:rPr>
        <w:t xml:space="preserve"> hodin </w:t>
      </w:r>
      <w:r w:rsidR="006363BF" w:rsidRPr="00886E48">
        <w:rPr>
          <w:rFonts w:ascii="Arial" w:hAnsi="Arial" w:cs="Arial"/>
          <w:b/>
        </w:rPr>
        <w:t xml:space="preserve">formou videokonference prostřednictvím aplikace Microsoft </w:t>
      </w:r>
      <w:proofErr w:type="spellStart"/>
      <w:r w:rsidR="006363BF" w:rsidRPr="00886E48">
        <w:rPr>
          <w:rFonts w:ascii="Arial" w:hAnsi="Arial" w:cs="Arial"/>
          <w:b/>
        </w:rPr>
        <w:t>Teams</w:t>
      </w:r>
      <w:proofErr w:type="spellEnd"/>
      <w:r w:rsidR="006363BF" w:rsidRPr="00886E48">
        <w:rPr>
          <w:rFonts w:ascii="Arial" w:hAnsi="Arial" w:cs="Arial"/>
          <w:b/>
        </w:rPr>
        <w:t>.</w:t>
      </w:r>
    </w:p>
    <w:p w14:paraId="4AF6707B" w14:textId="77777777" w:rsidR="006363BF" w:rsidRPr="003A0BE9" w:rsidRDefault="006363BF" w:rsidP="006363BF">
      <w:pPr>
        <w:spacing w:after="240"/>
        <w:jc w:val="both"/>
        <w:rPr>
          <w:rFonts w:ascii="Arial" w:hAnsi="Arial" w:cs="Arial"/>
          <w:b/>
        </w:rPr>
      </w:pPr>
    </w:p>
    <w:p w14:paraId="44A3EEF6" w14:textId="77777777" w:rsidR="00F5527F" w:rsidRPr="0019593A" w:rsidRDefault="00AE79D4" w:rsidP="001E6008">
      <w:pPr>
        <w:spacing w:after="240"/>
        <w:jc w:val="both"/>
        <w:rPr>
          <w:rFonts w:ascii="Arial" w:hAnsi="Arial" w:cs="Arial"/>
        </w:rPr>
      </w:pPr>
      <w:r w:rsidRPr="0019593A">
        <w:rPr>
          <w:rFonts w:ascii="Arial" w:hAnsi="Arial" w:cs="Arial"/>
        </w:rPr>
        <w:t xml:space="preserve">Na programu jednání </w:t>
      </w:r>
      <w:r w:rsidR="008758F3" w:rsidRPr="0019593A">
        <w:rPr>
          <w:rFonts w:ascii="Arial" w:hAnsi="Arial" w:cs="Arial"/>
        </w:rPr>
        <w:t>bude</w:t>
      </w:r>
      <w:r w:rsidR="00F5527F" w:rsidRPr="0019593A">
        <w:rPr>
          <w:rFonts w:ascii="Arial" w:hAnsi="Arial" w:cs="Arial"/>
        </w:rPr>
        <w:t>:</w:t>
      </w:r>
    </w:p>
    <w:p w14:paraId="7062650A" w14:textId="4DAED627" w:rsidR="00EC116A" w:rsidRPr="0019593A" w:rsidRDefault="00EC116A" w:rsidP="00EC116A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19593A">
        <w:rPr>
          <w:rFonts w:ascii="Arial" w:hAnsi="Arial" w:cs="Arial"/>
        </w:rPr>
        <w:t xml:space="preserve">návrh </w:t>
      </w:r>
      <w:r w:rsidR="001C1DF8" w:rsidRPr="0019593A">
        <w:rPr>
          <w:rFonts w:ascii="Arial" w:hAnsi="Arial" w:cs="Arial"/>
        </w:rPr>
        <w:t>přeměny</w:t>
      </w:r>
      <w:r w:rsidR="005502B2" w:rsidRPr="0019593A">
        <w:rPr>
          <w:rFonts w:ascii="Arial" w:hAnsi="Arial" w:cs="Arial"/>
        </w:rPr>
        <w:t xml:space="preserve"> </w:t>
      </w:r>
      <w:r w:rsidR="001C1DF8" w:rsidRPr="0019593A">
        <w:rPr>
          <w:rFonts w:ascii="Arial" w:hAnsi="Arial" w:cs="Arial"/>
        </w:rPr>
        <w:t xml:space="preserve">bakalářského </w:t>
      </w:r>
      <w:r w:rsidRPr="0019593A">
        <w:rPr>
          <w:rFonts w:ascii="Arial" w:hAnsi="Arial" w:cs="Arial"/>
        </w:rPr>
        <w:t xml:space="preserve">studijního </w:t>
      </w:r>
      <w:r w:rsidR="001C1DF8" w:rsidRPr="0019593A">
        <w:rPr>
          <w:rFonts w:ascii="Arial" w:hAnsi="Arial" w:cs="Arial"/>
        </w:rPr>
        <w:t xml:space="preserve">oboru Filozofické fakulty na studijní program; </w:t>
      </w:r>
    </w:p>
    <w:p w14:paraId="475A8549" w14:textId="77777777" w:rsidR="0045756F" w:rsidRPr="0019593A" w:rsidRDefault="0045756F" w:rsidP="0045756F">
      <w:pPr>
        <w:pStyle w:val="Odstavecseseznamem"/>
        <w:rPr>
          <w:rFonts w:ascii="Arial" w:hAnsi="Arial" w:cs="Arial"/>
        </w:rPr>
      </w:pPr>
    </w:p>
    <w:p w14:paraId="63538BD2" w14:textId="739716ED" w:rsidR="00EC116A" w:rsidRPr="0019593A" w:rsidRDefault="0045756F" w:rsidP="005502B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19593A">
        <w:rPr>
          <w:rFonts w:ascii="Arial" w:hAnsi="Arial" w:cs="Arial"/>
        </w:rPr>
        <w:t xml:space="preserve">interní hodnocení výzkumu a doktorských </w:t>
      </w:r>
      <w:r w:rsidR="001C1DF8" w:rsidRPr="0019593A">
        <w:rPr>
          <w:rFonts w:ascii="Arial" w:hAnsi="Arial" w:cs="Arial"/>
        </w:rPr>
        <w:t>studijních programů</w:t>
      </w:r>
      <w:r w:rsidRPr="0019593A">
        <w:rPr>
          <w:rFonts w:ascii="Arial" w:hAnsi="Arial" w:cs="Arial"/>
        </w:rPr>
        <w:t>;</w:t>
      </w:r>
    </w:p>
    <w:p w14:paraId="64FDE36D" w14:textId="77777777" w:rsidR="00EB396B" w:rsidRPr="0019593A" w:rsidRDefault="00EB396B" w:rsidP="00EB396B">
      <w:pPr>
        <w:pStyle w:val="Odstavecseseznamem"/>
        <w:rPr>
          <w:rFonts w:ascii="Arial" w:hAnsi="Arial" w:cs="Arial"/>
        </w:rPr>
      </w:pPr>
    </w:p>
    <w:p w14:paraId="052E5BA3" w14:textId="2A657778" w:rsidR="00EB396B" w:rsidRPr="0019593A" w:rsidRDefault="00EB396B" w:rsidP="00EB396B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19593A">
        <w:rPr>
          <w:rFonts w:ascii="Arial" w:hAnsi="Arial" w:cs="Arial"/>
        </w:rPr>
        <w:t xml:space="preserve">harmonogram </w:t>
      </w:r>
      <w:r w:rsidR="00F908A3" w:rsidRPr="0019593A">
        <w:rPr>
          <w:rFonts w:ascii="Arial" w:hAnsi="Arial" w:cs="Arial"/>
        </w:rPr>
        <w:t xml:space="preserve">vnitřního </w:t>
      </w:r>
      <w:r w:rsidRPr="0019593A">
        <w:rPr>
          <w:rFonts w:ascii="Arial" w:hAnsi="Arial" w:cs="Arial"/>
        </w:rPr>
        <w:t>hodnocení studijních programů v roce 2022;</w:t>
      </w:r>
    </w:p>
    <w:p w14:paraId="1673B02A" w14:textId="77777777" w:rsidR="00660601" w:rsidRPr="0019593A" w:rsidRDefault="00660601" w:rsidP="00660601">
      <w:pPr>
        <w:pStyle w:val="Odstavecseseznamem"/>
        <w:rPr>
          <w:rFonts w:ascii="Arial" w:hAnsi="Arial" w:cs="Arial"/>
        </w:rPr>
      </w:pPr>
    </w:p>
    <w:p w14:paraId="30B4AC19" w14:textId="1001C4A9" w:rsidR="0019593A" w:rsidRPr="0019593A" w:rsidRDefault="00FA0C74" w:rsidP="00C65FD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19593A">
        <w:rPr>
          <w:rFonts w:ascii="Arial" w:hAnsi="Arial" w:cs="Arial"/>
        </w:rPr>
        <w:t>různé</w:t>
      </w:r>
      <w:r w:rsidR="0019593A">
        <w:rPr>
          <w:rFonts w:ascii="Arial" w:hAnsi="Arial" w:cs="Arial"/>
        </w:rPr>
        <w:t>:</w:t>
      </w:r>
    </w:p>
    <w:p w14:paraId="6079E3B1" w14:textId="2A054FF9" w:rsidR="00FA0C74" w:rsidRPr="0019593A" w:rsidRDefault="00380F47" w:rsidP="0019593A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593A" w:rsidRPr="0019593A">
        <w:rPr>
          <w:rFonts w:ascii="Arial" w:hAnsi="Arial" w:cs="Arial"/>
        </w:rPr>
        <w:t xml:space="preserve">nformace z hodnocení bakalářského studijního programu FF </w:t>
      </w:r>
      <w:proofErr w:type="spellStart"/>
      <w:r w:rsidR="0019593A" w:rsidRPr="0019593A">
        <w:rPr>
          <w:rFonts w:ascii="Arial" w:hAnsi="Arial" w:cs="Arial"/>
        </w:rPr>
        <w:t>Vietnamistika</w:t>
      </w:r>
      <w:proofErr w:type="spellEnd"/>
      <w:r w:rsidR="0019593A">
        <w:rPr>
          <w:rFonts w:ascii="Arial" w:hAnsi="Arial" w:cs="Arial"/>
        </w:rPr>
        <w:t>.</w:t>
      </w:r>
    </w:p>
    <w:p w14:paraId="55B9D821" w14:textId="7B68155C" w:rsidR="002212AD" w:rsidRPr="003A0BE9" w:rsidRDefault="00E2564D" w:rsidP="009D5D67">
      <w:pPr>
        <w:rPr>
          <w:rFonts w:ascii="Arial" w:hAnsi="Arial" w:cs="Arial"/>
          <w:bCs/>
        </w:rPr>
      </w:pPr>
      <w:r w:rsidRPr="003A0BE9">
        <w:rPr>
          <w:rFonts w:ascii="Arial" w:hAnsi="Arial" w:cs="Arial"/>
        </w:rPr>
        <w:t>S přátelským pozdravem</w:t>
      </w:r>
    </w:p>
    <w:p w14:paraId="55A5518A" w14:textId="77777777" w:rsidR="00CE4077" w:rsidRPr="003A0BE9" w:rsidRDefault="00F5527F" w:rsidP="002212AD">
      <w:pPr>
        <w:spacing w:after="0"/>
        <w:rPr>
          <w:rFonts w:ascii="Arial" w:hAnsi="Arial" w:cs="Arial"/>
          <w:b/>
        </w:rPr>
      </w:pPr>
      <w:r w:rsidRPr="003A0BE9">
        <w:rPr>
          <w:rFonts w:ascii="Arial" w:hAnsi="Arial" w:cs="Arial"/>
          <w:b/>
        </w:rPr>
        <w:t>prof. PhDr. Ladislav Rabušic, CSc.</w:t>
      </w:r>
    </w:p>
    <w:p w14:paraId="4235F605" w14:textId="77777777" w:rsidR="00B904AA" w:rsidRPr="003A0BE9" w:rsidRDefault="00F5527F" w:rsidP="002212AD">
      <w:pPr>
        <w:spacing w:after="0"/>
        <w:rPr>
          <w:rFonts w:ascii="Arial" w:hAnsi="Arial" w:cs="Arial"/>
        </w:rPr>
      </w:pPr>
      <w:r w:rsidRPr="003A0BE9">
        <w:rPr>
          <w:rFonts w:ascii="Arial" w:hAnsi="Arial" w:cs="Arial"/>
        </w:rPr>
        <w:t>místopředseda Rady pro vnitřní hodnocení Masarykovy univerzity</w:t>
      </w:r>
    </w:p>
    <w:sectPr w:rsidR="00B904AA" w:rsidRPr="003A0BE9" w:rsidSect="002E764E">
      <w:footerReference w:type="default" r:id="rId11"/>
      <w:head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897B" w14:textId="77777777" w:rsidR="0057444A" w:rsidRDefault="0057444A">
      <w:pPr>
        <w:spacing w:after="0" w:line="240" w:lineRule="auto"/>
      </w:pPr>
      <w:r>
        <w:separator/>
      </w:r>
    </w:p>
  </w:endnote>
  <w:endnote w:type="continuationSeparator" w:id="0">
    <w:p w14:paraId="56B3AACA" w14:textId="77777777" w:rsidR="0057444A" w:rsidRDefault="005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62CE" w14:textId="6FE3D4D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0285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9593A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810F" w14:textId="77777777" w:rsidR="0057444A" w:rsidRDefault="0057444A">
      <w:pPr>
        <w:spacing w:after="0" w:line="240" w:lineRule="auto"/>
      </w:pPr>
      <w:r>
        <w:separator/>
      </w:r>
    </w:p>
  </w:footnote>
  <w:footnote w:type="continuationSeparator" w:id="0">
    <w:p w14:paraId="769AEA6A" w14:textId="77777777" w:rsidR="0057444A" w:rsidRDefault="005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F026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29C63E" wp14:editId="4FA6FF8E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043F5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4A6CBEB" wp14:editId="1DE9CE5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3B8"/>
    <w:multiLevelType w:val="hybridMultilevel"/>
    <w:tmpl w:val="6A0A8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0D18"/>
    <w:multiLevelType w:val="hybridMultilevel"/>
    <w:tmpl w:val="A1223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642A"/>
    <w:multiLevelType w:val="hybridMultilevel"/>
    <w:tmpl w:val="C03AE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670EA"/>
    <w:multiLevelType w:val="hybridMultilevel"/>
    <w:tmpl w:val="03B47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0398D"/>
    <w:multiLevelType w:val="hybridMultilevel"/>
    <w:tmpl w:val="253E2E0E"/>
    <w:lvl w:ilvl="0" w:tplc="68E8FAE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D0"/>
    <w:rsid w:val="00002114"/>
    <w:rsid w:val="00003AEB"/>
    <w:rsid w:val="00016B1E"/>
    <w:rsid w:val="000218B9"/>
    <w:rsid w:val="00023ADE"/>
    <w:rsid w:val="00026045"/>
    <w:rsid w:val="000306AF"/>
    <w:rsid w:val="0003241B"/>
    <w:rsid w:val="00035CF2"/>
    <w:rsid w:val="0004061B"/>
    <w:rsid w:val="00042835"/>
    <w:rsid w:val="000625AB"/>
    <w:rsid w:val="00067738"/>
    <w:rsid w:val="00086D29"/>
    <w:rsid w:val="000913DD"/>
    <w:rsid w:val="000A5AD7"/>
    <w:rsid w:val="000A63D0"/>
    <w:rsid w:val="000C4802"/>
    <w:rsid w:val="000C6547"/>
    <w:rsid w:val="000F478E"/>
    <w:rsid w:val="000F6900"/>
    <w:rsid w:val="00110713"/>
    <w:rsid w:val="00110819"/>
    <w:rsid w:val="001300AC"/>
    <w:rsid w:val="0013516D"/>
    <w:rsid w:val="00142099"/>
    <w:rsid w:val="00150B9D"/>
    <w:rsid w:val="00152F82"/>
    <w:rsid w:val="00153651"/>
    <w:rsid w:val="00155726"/>
    <w:rsid w:val="00157ACD"/>
    <w:rsid w:val="00161DAA"/>
    <w:rsid w:val="001636D3"/>
    <w:rsid w:val="001827F1"/>
    <w:rsid w:val="001860ED"/>
    <w:rsid w:val="00190761"/>
    <w:rsid w:val="00193F85"/>
    <w:rsid w:val="0019593A"/>
    <w:rsid w:val="001A1579"/>
    <w:rsid w:val="001A58F7"/>
    <w:rsid w:val="001A6E97"/>
    <w:rsid w:val="001A7E64"/>
    <w:rsid w:val="001B7010"/>
    <w:rsid w:val="001C1DF8"/>
    <w:rsid w:val="001D63CC"/>
    <w:rsid w:val="001E6008"/>
    <w:rsid w:val="0020735D"/>
    <w:rsid w:val="00211F80"/>
    <w:rsid w:val="002212AD"/>
    <w:rsid w:val="00221B36"/>
    <w:rsid w:val="00227BC5"/>
    <w:rsid w:val="00230CCD"/>
    <w:rsid w:val="00231021"/>
    <w:rsid w:val="00247E5F"/>
    <w:rsid w:val="0025558F"/>
    <w:rsid w:val="00255DDA"/>
    <w:rsid w:val="002634C7"/>
    <w:rsid w:val="002714F3"/>
    <w:rsid w:val="002879AE"/>
    <w:rsid w:val="00294116"/>
    <w:rsid w:val="002A469F"/>
    <w:rsid w:val="002A52F4"/>
    <w:rsid w:val="002B4F89"/>
    <w:rsid w:val="002B6D09"/>
    <w:rsid w:val="002C0A32"/>
    <w:rsid w:val="002C33A9"/>
    <w:rsid w:val="002C38A6"/>
    <w:rsid w:val="002C4B6F"/>
    <w:rsid w:val="002D5FB5"/>
    <w:rsid w:val="002D69EE"/>
    <w:rsid w:val="002E16DA"/>
    <w:rsid w:val="002E5177"/>
    <w:rsid w:val="002E764E"/>
    <w:rsid w:val="00304F72"/>
    <w:rsid w:val="00310D63"/>
    <w:rsid w:val="003228C9"/>
    <w:rsid w:val="00323952"/>
    <w:rsid w:val="00325541"/>
    <w:rsid w:val="00332338"/>
    <w:rsid w:val="00342316"/>
    <w:rsid w:val="00361496"/>
    <w:rsid w:val="0036682E"/>
    <w:rsid w:val="00371A95"/>
    <w:rsid w:val="00380A0F"/>
    <w:rsid w:val="00380F47"/>
    <w:rsid w:val="0038782D"/>
    <w:rsid w:val="00394B2D"/>
    <w:rsid w:val="003A0BE9"/>
    <w:rsid w:val="003B5731"/>
    <w:rsid w:val="003C2B73"/>
    <w:rsid w:val="003D4425"/>
    <w:rsid w:val="003E1EB5"/>
    <w:rsid w:val="003F2066"/>
    <w:rsid w:val="003F29A9"/>
    <w:rsid w:val="004055F9"/>
    <w:rsid w:val="004067DE"/>
    <w:rsid w:val="0041218C"/>
    <w:rsid w:val="00421B09"/>
    <w:rsid w:val="00421C84"/>
    <w:rsid w:val="0042387A"/>
    <w:rsid w:val="00427374"/>
    <w:rsid w:val="00451148"/>
    <w:rsid w:val="00456869"/>
    <w:rsid w:val="0045756F"/>
    <w:rsid w:val="00466430"/>
    <w:rsid w:val="00490F37"/>
    <w:rsid w:val="0049549D"/>
    <w:rsid w:val="004A6A32"/>
    <w:rsid w:val="004B5E58"/>
    <w:rsid w:val="004B6A81"/>
    <w:rsid w:val="004C7FAC"/>
    <w:rsid w:val="004D2396"/>
    <w:rsid w:val="004E206F"/>
    <w:rsid w:val="004F34C5"/>
    <w:rsid w:val="004F3B9D"/>
    <w:rsid w:val="00506A2A"/>
    <w:rsid w:val="00506E34"/>
    <w:rsid w:val="00511E3C"/>
    <w:rsid w:val="00525729"/>
    <w:rsid w:val="00532849"/>
    <w:rsid w:val="00540EDF"/>
    <w:rsid w:val="005502B2"/>
    <w:rsid w:val="0056170E"/>
    <w:rsid w:val="0057444A"/>
    <w:rsid w:val="005775BF"/>
    <w:rsid w:val="005806E5"/>
    <w:rsid w:val="00582DFC"/>
    <w:rsid w:val="00592634"/>
    <w:rsid w:val="00597A5E"/>
    <w:rsid w:val="005B357E"/>
    <w:rsid w:val="005B615F"/>
    <w:rsid w:val="005C1BC3"/>
    <w:rsid w:val="005C42D7"/>
    <w:rsid w:val="005D1F84"/>
    <w:rsid w:val="005D2FD3"/>
    <w:rsid w:val="005E2A65"/>
    <w:rsid w:val="005E66BC"/>
    <w:rsid w:val="005F4CB2"/>
    <w:rsid w:val="005F57B0"/>
    <w:rsid w:val="00607939"/>
    <w:rsid w:val="00611EAC"/>
    <w:rsid w:val="00616507"/>
    <w:rsid w:val="0062261F"/>
    <w:rsid w:val="006363BF"/>
    <w:rsid w:val="00650192"/>
    <w:rsid w:val="006509F1"/>
    <w:rsid w:val="00652548"/>
    <w:rsid w:val="00653BC4"/>
    <w:rsid w:val="00654FE8"/>
    <w:rsid w:val="00655F3F"/>
    <w:rsid w:val="00660601"/>
    <w:rsid w:val="00665413"/>
    <w:rsid w:val="006736AA"/>
    <w:rsid w:val="0067390A"/>
    <w:rsid w:val="00677670"/>
    <w:rsid w:val="006807AD"/>
    <w:rsid w:val="00694A77"/>
    <w:rsid w:val="006A39DF"/>
    <w:rsid w:val="006B362A"/>
    <w:rsid w:val="006D0AE9"/>
    <w:rsid w:val="006D128A"/>
    <w:rsid w:val="006D5A15"/>
    <w:rsid w:val="006E7DD3"/>
    <w:rsid w:val="00700BDD"/>
    <w:rsid w:val="00702F1D"/>
    <w:rsid w:val="0070710D"/>
    <w:rsid w:val="00710003"/>
    <w:rsid w:val="00720E5E"/>
    <w:rsid w:val="00721AA4"/>
    <w:rsid w:val="00726287"/>
    <w:rsid w:val="007272DA"/>
    <w:rsid w:val="0073428B"/>
    <w:rsid w:val="00736F64"/>
    <w:rsid w:val="00742A86"/>
    <w:rsid w:val="007543DC"/>
    <w:rsid w:val="00754A0F"/>
    <w:rsid w:val="00756259"/>
    <w:rsid w:val="00767E6F"/>
    <w:rsid w:val="0077587A"/>
    <w:rsid w:val="00775DB9"/>
    <w:rsid w:val="007767D6"/>
    <w:rsid w:val="007814A2"/>
    <w:rsid w:val="00790002"/>
    <w:rsid w:val="00790DD2"/>
    <w:rsid w:val="00792133"/>
    <w:rsid w:val="0079758E"/>
    <w:rsid w:val="007C1331"/>
    <w:rsid w:val="007C5318"/>
    <w:rsid w:val="007C738C"/>
    <w:rsid w:val="007D77E7"/>
    <w:rsid w:val="007E13B8"/>
    <w:rsid w:val="007E3048"/>
    <w:rsid w:val="0080486E"/>
    <w:rsid w:val="00810299"/>
    <w:rsid w:val="008209AA"/>
    <w:rsid w:val="00824279"/>
    <w:rsid w:val="00827706"/>
    <w:rsid w:val="008300B3"/>
    <w:rsid w:val="00830F2B"/>
    <w:rsid w:val="0083495E"/>
    <w:rsid w:val="00851ECD"/>
    <w:rsid w:val="00857D6A"/>
    <w:rsid w:val="00860CFB"/>
    <w:rsid w:val="0086184B"/>
    <w:rsid w:val="008640E6"/>
    <w:rsid w:val="008758CC"/>
    <w:rsid w:val="008758F3"/>
    <w:rsid w:val="0088039C"/>
    <w:rsid w:val="00882A33"/>
    <w:rsid w:val="00884276"/>
    <w:rsid w:val="00886E48"/>
    <w:rsid w:val="008940CB"/>
    <w:rsid w:val="008A1753"/>
    <w:rsid w:val="008A6EBC"/>
    <w:rsid w:val="008B2238"/>
    <w:rsid w:val="008B5304"/>
    <w:rsid w:val="008B53AA"/>
    <w:rsid w:val="008D1D1B"/>
    <w:rsid w:val="008D3235"/>
    <w:rsid w:val="008E759B"/>
    <w:rsid w:val="008F3344"/>
    <w:rsid w:val="00927D65"/>
    <w:rsid w:val="0093108E"/>
    <w:rsid w:val="00935080"/>
    <w:rsid w:val="00954AF0"/>
    <w:rsid w:val="009645A8"/>
    <w:rsid w:val="009929DF"/>
    <w:rsid w:val="00993F65"/>
    <w:rsid w:val="009A05B9"/>
    <w:rsid w:val="009A4C8E"/>
    <w:rsid w:val="009C33A3"/>
    <w:rsid w:val="009D0FD9"/>
    <w:rsid w:val="009D5D67"/>
    <w:rsid w:val="009E7D0F"/>
    <w:rsid w:val="009F27E4"/>
    <w:rsid w:val="00A02235"/>
    <w:rsid w:val="00A121B8"/>
    <w:rsid w:val="00A2333D"/>
    <w:rsid w:val="00A27490"/>
    <w:rsid w:val="00A34F13"/>
    <w:rsid w:val="00A606BE"/>
    <w:rsid w:val="00A63644"/>
    <w:rsid w:val="00A6610F"/>
    <w:rsid w:val="00A717EB"/>
    <w:rsid w:val="00A71A6E"/>
    <w:rsid w:val="00A74DDB"/>
    <w:rsid w:val="00A77401"/>
    <w:rsid w:val="00AA17BD"/>
    <w:rsid w:val="00AA6263"/>
    <w:rsid w:val="00AA64BE"/>
    <w:rsid w:val="00AA6C58"/>
    <w:rsid w:val="00AB451F"/>
    <w:rsid w:val="00AC2D36"/>
    <w:rsid w:val="00AC6B6B"/>
    <w:rsid w:val="00AD4F8E"/>
    <w:rsid w:val="00AE79D4"/>
    <w:rsid w:val="00AF10BD"/>
    <w:rsid w:val="00B01023"/>
    <w:rsid w:val="00B0633B"/>
    <w:rsid w:val="00B06615"/>
    <w:rsid w:val="00B12FFB"/>
    <w:rsid w:val="00B277DF"/>
    <w:rsid w:val="00B43F1E"/>
    <w:rsid w:val="00B44F80"/>
    <w:rsid w:val="00B5114E"/>
    <w:rsid w:val="00B748AF"/>
    <w:rsid w:val="00B74E3D"/>
    <w:rsid w:val="00B75BF6"/>
    <w:rsid w:val="00B77D87"/>
    <w:rsid w:val="00B80BAB"/>
    <w:rsid w:val="00B904AA"/>
    <w:rsid w:val="00B979C8"/>
    <w:rsid w:val="00BA328D"/>
    <w:rsid w:val="00BA67C8"/>
    <w:rsid w:val="00BC1CE3"/>
    <w:rsid w:val="00BC6471"/>
    <w:rsid w:val="00BE4B3C"/>
    <w:rsid w:val="00BE51D6"/>
    <w:rsid w:val="00BF7EC9"/>
    <w:rsid w:val="00C03A81"/>
    <w:rsid w:val="00C06373"/>
    <w:rsid w:val="00C15BC7"/>
    <w:rsid w:val="00C2070C"/>
    <w:rsid w:val="00C20847"/>
    <w:rsid w:val="00C2663B"/>
    <w:rsid w:val="00C325DB"/>
    <w:rsid w:val="00C3745F"/>
    <w:rsid w:val="00C41B05"/>
    <w:rsid w:val="00C44C72"/>
    <w:rsid w:val="00C57766"/>
    <w:rsid w:val="00C60568"/>
    <w:rsid w:val="00C65FD1"/>
    <w:rsid w:val="00CA29CB"/>
    <w:rsid w:val="00CA321A"/>
    <w:rsid w:val="00CA37F7"/>
    <w:rsid w:val="00CA74D7"/>
    <w:rsid w:val="00CC2597"/>
    <w:rsid w:val="00CC2D38"/>
    <w:rsid w:val="00CC3DD5"/>
    <w:rsid w:val="00CC48E7"/>
    <w:rsid w:val="00CD2D11"/>
    <w:rsid w:val="00CE4077"/>
    <w:rsid w:val="00CE4799"/>
    <w:rsid w:val="00CE5D2D"/>
    <w:rsid w:val="00CF0B64"/>
    <w:rsid w:val="00D140C3"/>
    <w:rsid w:val="00D15C5D"/>
    <w:rsid w:val="00D23FCD"/>
    <w:rsid w:val="00D4417E"/>
    <w:rsid w:val="00D45579"/>
    <w:rsid w:val="00D47639"/>
    <w:rsid w:val="00D54496"/>
    <w:rsid w:val="00D56991"/>
    <w:rsid w:val="00D65140"/>
    <w:rsid w:val="00D724DB"/>
    <w:rsid w:val="00D80C2F"/>
    <w:rsid w:val="00D828C1"/>
    <w:rsid w:val="00D84EC1"/>
    <w:rsid w:val="00D87462"/>
    <w:rsid w:val="00D87C9A"/>
    <w:rsid w:val="00D96640"/>
    <w:rsid w:val="00DB0117"/>
    <w:rsid w:val="00DB3C57"/>
    <w:rsid w:val="00DD458D"/>
    <w:rsid w:val="00DD5AD9"/>
    <w:rsid w:val="00DE590E"/>
    <w:rsid w:val="00DF493D"/>
    <w:rsid w:val="00DF7FAA"/>
    <w:rsid w:val="00E02F97"/>
    <w:rsid w:val="00E05F2B"/>
    <w:rsid w:val="00E06250"/>
    <w:rsid w:val="00E21CB3"/>
    <w:rsid w:val="00E2564D"/>
    <w:rsid w:val="00E26CA3"/>
    <w:rsid w:val="00E31EE9"/>
    <w:rsid w:val="00E43F09"/>
    <w:rsid w:val="00E54365"/>
    <w:rsid w:val="00E760BF"/>
    <w:rsid w:val="00E76B35"/>
    <w:rsid w:val="00E84342"/>
    <w:rsid w:val="00E85D95"/>
    <w:rsid w:val="00EB0CFF"/>
    <w:rsid w:val="00EB396B"/>
    <w:rsid w:val="00EC0C19"/>
    <w:rsid w:val="00EC116A"/>
    <w:rsid w:val="00EC6F09"/>
    <w:rsid w:val="00EC70A0"/>
    <w:rsid w:val="00EF1356"/>
    <w:rsid w:val="00EF6C53"/>
    <w:rsid w:val="00F02857"/>
    <w:rsid w:val="00F02D6F"/>
    <w:rsid w:val="00F1232B"/>
    <w:rsid w:val="00F15F08"/>
    <w:rsid w:val="00F2753B"/>
    <w:rsid w:val="00F324C0"/>
    <w:rsid w:val="00F32999"/>
    <w:rsid w:val="00F53B0F"/>
    <w:rsid w:val="00F53EA9"/>
    <w:rsid w:val="00F5527F"/>
    <w:rsid w:val="00F62F13"/>
    <w:rsid w:val="00F65574"/>
    <w:rsid w:val="00F71DEF"/>
    <w:rsid w:val="00F777E2"/>
    <w:rsid w:val="00F870DB"/>
    <w:rsid w:val="00F908A3"/>
    <w:rsid w:val="00F9637C"/>
    <w:rsid w:val="00FA0C74"/>
    <w:rsid w:val="00FA10BD"/>
    <w:rsid w:val="00FC2157"/>
    <w:rsid w:val="00FC2768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A8E02"/>
  <w15:docId w15:val="{47E9E926-9ABB-4E53-B633-F46F95AD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27F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527F"/>
    <w:pPr>
      <w:ind w:left="720"/>
      <w:contextualSpacing/>
    </w:pPr>
  </w:style>
  <w:style w:type="paragraph" w:customStyle="1" w:styleId="Default">
    <w:name w:val="Default"/>
    <w:rsid w:val="00F71D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alyaf">
    <w:name w:val="halyaf"/>
    <w:basedOn w:val="Standardnpsmoodstavce"/>
    <w:rsid w:val="00D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3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Downloads\muni_univerzalni_dopis_cz_barva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2" ma:contentTypeDescription="Vytvoří nový dokument" ma:contentTypeScope="" ma:versionID="4ede7c4d2ec5d4d2225b991852bd4b9d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658d025a807a53910caa2f7368bf84c9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122EF-F83B-411C-8763-335DFAB12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D5CC0-F678-4EEC-BE3D-97669C9B9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7570E-69A4-4955-BF70-EBDDB807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1096E-37E2-4624-AEB3-A94462C6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muni_univerzalni_dopis_cz_barva (2)</Template>
  <TotalTime>44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RMU</dc:creator>
  <cp:lastModifiedBy>Jan Bláha</cp:lastModifiedBy>
  <cp:revision>31</cp:revision>
  <cp:lastPrinted>2018-08-22T20:38:00Z</cp:lastPrinted>
  <dcterms:created xsi:type="dcterms:W3CDTF">2021-11-18T15:00:00Z</dcterms:created>
  <dcterms:modified xsi:type="dcterms:W3CDTF">2021-12-01T07:50:00Z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0x010100E6870CA23C9C40429B6BBFF3EF45D4EB</vt:lpwstr>
  </property>
</Properties>
</file>