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5D" w:rsidRDefault="00E730FE" w:rsidP="00BB455D">
      <w:pPr>
        <w:pStyle w:val="Podnadpis"/>
      </w:pPr>
      <w:r w:rsidRPr="00E730FE">
        <w:t>Žádost o bezúplatný výdej předmětů MUNI</w:t>
      </w:r>
    </w:p>
    <w:p w:rsidR="00E730FE" w:rsidRDefault="00E730FE" w:rsidP="00DE5B90">
      <w:pPr>
        <w:pStyle w:val="Tlo"/>
      </w:pPr>
    </w:p>
    <w:p w:rsidR="00DE5B90" w:rsidRPr="00DE5B90" w:rsidRDefault="00DE5B90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 xml:space="preserve">Žádáme o vydání propagačních tiskovin/reklamních předmětů MUNI </w:t>
      </w:r>
      <w:r w:rsidR="00486BCD">
        <w:t>na</w:t>
      </w:r>
      <w:r w:rsidRPr="00DE5B90">
        <w:t xml:space="preserve"> podpo</w:t>
      </w:r>
      <w:r w:rsidR="00486BCD">
        <w:t>ru</w:t>
      </w:r>
      <w:r w:rsidRPr="00DE5B90">
        <w:t xml:space="preserve"> sounáležitosti</w:t>
      </w:r>
      <w:bookmarkStart w:id="0" w:name="_GoBack"/>
      <w:bookmarkEnd w:id="0"/>
      <w:r w:rsidRPr="00DE5B90">
        <w:t>.</w:t>
      </w: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 xml:space="preserve">Pracoviště/ HS: </w:t>
      </w:r>
    </w:p>
    <w:p w:rsidR="00E730FE" w:rsidRPr="00DE5B90" w:rsidRDefault="00E730FE" w:rsidP="00DE5B90">
      <w:pPr>
        <w:pStyle w:val="Tlo"/>
      </w:pPr>
      <w:r w:rsidRPr="00DE5B90">
        <w:t xml:space="preserve">Číslo střediska: </w:t>
      </w:r>
    </w:p>
    <w:p w:rsidR="00E730FE" w:rsidRPr="00DE5B90" w:rsidRDefault="00E730FE" w:rsidP="00DE5B90">
      <w:pPr>
        <w:pStyle w:val="Tlo"/>
      </w:pPr>
      <w:r w:rsidRPr="00DE5B90">
        <w:t xml:space="preserve">Typ </w:t>
      </w:r>
      <w:proofErr w:type="gramStart"/>
      <w:r w:rsidRPr="00DE5B90">
        <w:t>předmětu:     propagační</w:t>
      </w:r>
      <w:proofErr w:type="gramEnd"/>
      <w:r w:rsidRPr="00DE5B90">
        <w:t xml:space="preserve"> tiskoviny    /    reklamní předměty </w:t>
      </w:r>
      <w:r w:rsidRPr="00DE5B90">
        <w:tab/>
        <w:t>(prosím zaškrtněte)</w:t>
      </w:r>
    </w:p>
    <w:p w:rsidR="00E730FE" w:rsidRPr="00DE5B90" w:rsidRDefault="00E730FE" w:rsidP="00DE5B90">
      <w:pPr>
        <w:pStyle w:val="Tlo"/>
      </w:pPr>
      <w:r w:rsidRPr="00DE5B90">
        <w:t xml:space="preserve">Název předmětu / počet ks: </w:t>
      </w:r>
    </w:p>
    <w:p w:rsidR="00E730FE" w:rsidRDefault="00E730FE" w:rsidP="00DE5B90">
      <w:pPr>
        <w:pStyle w:val="Tlo"/>
      </w:pPr>
    </w:p>
    <w:p w:rsidR="002F2DEA" w:rsidRPr="00DE5B90" w:rsidRDefault="002F2DEA" w:rsidP="00DE5B90">
      <w:pPr>
        <w:pStyle w:val="Tlo"/>
      </w:pP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 xml:space="preserve">Forma prezentace MUNI </w:t>
      </w:r>
    </w:p>
    <w:p w:rsidR="00E730FE" w:rsidRPr="00DE5B90" w:rsidRDefault="00E730FE" w:rsidP="00DE5B90">
      <w:pPr>
        <w:pStyle w:val="Tlo"/>
      </w:pPr>
      <w:r w:rsidRPr="00DE5B90">
        <w:t>(kde a jak bude univerzita prezentována – plakát, web, sociální sítě, banner na akci)</w:t>
      </w:r>
    </w:p>
    <w:p w:rsidR="00E730FE" w:rsidRDefault="00E730FE" w:rsidP="00DE5B90">
      <w:pPr>
        <w:pStyle w:val="Tlo"/>
      </w:pPr>
    </w:p>
    <w:p w:rsidR="002F2DEA" w:rsidRPr="00DE5B90" w:rsidRDefault="002F2DEA" w:rsidP="00DE5B90">
      <w:pPr>
        <w:pStyle w:val="Tlo"/>
      </w:pP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>Typ činnosti:</w:t>
      </w:r>
      <w:r w:rsidRPr="00DE5B90">
        <w:tab/>
        <w:t xml:space="preserve">  </w:t>
      </w:r>
      <w:proofErr w:type="gramStart"/>
      <w:r w:rsidRPr="00DE5B90">
        <w:t xml:space="preserve">ekonomická </w:t>
      </w:r>
      <w:r w:rsidRPr="00DE5B90">
        <w:tab/>
        <w:t xml:space="preserve">  /     neekonomická</w:t>
      </w:r>
      <w:proofErr w:type="gramEnd"/>
      <w:r w:rsidRPr="00DE5B90">
        <w:tab/>
      </w:r>
      <w:r w:rsidRPr="00DE5B90">
        <w:tab/>
        <w:t>(prosím zaškrtněte)</w:t>
      </w: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  <w:pBdr>
          <w:bottom w:val="single" w:sz="6" w:space="1" w:color="auto"/>
        </w:pBdr>
      </w:pPr>
      <w:r w:rsidRPr="00DE5B90">
        <w:t xml:space="preserve">Požadovaný termín předání: </w:t>
      </w:r>
      <w:r w:rsidRPr="00DE5B90">
        <w:br/>
      </w:r>
    </w:p>
    <w:p w:rsidR="002F2DEA" w:rsidRDefault="002F2DEA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>Jméno a příjmení žadatele:</w:t>
      </w:r>
      <w:r w:rsidRPr="00DE5B90">
        <w:tab/>
      </w:r>
      <w:r w:rsidRPr="00DE5B90">
        <w:tab/>
      </w:r>
      <w:r w:rsidRPr="00DE5B90">
        <w:tab/>
      </w:r>
      <w:r w:rsidRPr="00DE5B90">
        <w:tab/>
      </w: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>Datum:</w:t>
      </w:r>
      <w:r w:rsidRPr="00DE5B90">
        <w:tab/>
      </w:r>
      <w:r w:rsidRPr="00DE5B90">
        <w:tab/>
      </w:r>
      <w:r w:rsidRPr="00DE5B90">
        <w:tab/>
      </w:r>
      <w:r w:rsidRPr="00DE5B90">
        <w:tab/>
      </w:r>
      <w:r w:rsidRPr="00DE5B90">
        <w:tab/>
      </w:r>
      <w:r w:rsidRPr="00DE5B90">
        <w:tab/>
        <w:t>Podpis:</w:t>
      </w: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  <w:pBdr>
          <w:bottom w:val="single" w:sz="6" w:space="1" w:color="auto"/>
        </w:pBdr>
      </w:pP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>Jméno a příjmení schvalujícího:</w:t>
      </w:r>
      <w:r w:rsidRPr="00DE5B90">
        <w:tab/>
      </w:r>
      <w:r w:rsidRPr="00DE5B90">
        <w:tab/>
      </w:r>
      <w:r w:rsidRPr="00DE5B90">
        <w:tab/>
        <w:t>Schválený termín dodání:</w:t>
      </w: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</w:p>
    <w:p w:rsidR="00E730FE" w:rsidRPr="00DE5B90" w:rsidRDefault="00E730FE" w:rsidP="00DE5B90">
      <w:pPr>
        <w:pStyle w:val="Tlo"/>
      </w:pPr>
      <w:r w:rsidRPr="00DE5B90">
        <w:t>Datum:</w:t>
      </w:r>
      <w:r w:rsidRPr="00DE5B90">
        <w:tab/>
      </w:r>
      <w:r w:rsidRPr="00DE5B90">
        <w:tab/>
      </w:r>
      <w:r w:rsidRPr="00DE5B90">
        <w:tab/>
      </w:r>
      <w:r w:rsidRPr="00DE5B90">
        <w:tab/>
      </w:r>
      <w:r w:rsidRPr="00DE5B90">
        <w:tab/>
      </w:r>
      <w:r w:rsidRPr="00DE5B90">
        <w:tab/>
        <w:t>Podpis:</w:t>
      </w:r>
    </w:p>
    <w:p w:rsidR="00F15B17" w:rsidRPr="00AC2D36" w:rsidRDefault="00F15B17" w:rsidP="00BB455D">
      <w:pPr>
        <w:pStyle w:val="Tlo"/>
      </w:pPr>
    </w:p>
    <w:sectPr w:rsidR="00F15B17" w:rsidRPr="00AC2D36" w:rsidSect="00900A4B">
      <w:headerReference w:type="first" r:id="rId8"/>
      <w:pgSz w:w="11906" w:h="16838" w:code="9"/>
      <w:pgMar w:top="2353" w:right="1361" w:bottom="680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51" w:rsidRDefault="003A5A51">
      <w:pPr>
        <w:spacing w:after="0" w:line="240" w:lineRule="auto"/>
      </w:pPr>
      <w:r>
        <w:separator/>
      </w:r>
    </w:p>
  </w:endnote>
  <w:endnote w:type="continuationSeparator" w:id="0">
    <w:p w:rsidR="003A5A51" w:rsidRDefault="003A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51" w:rsidRDefault="003A5A51">
      <w:pPr>
        <w:spacing w:after="0" w:line="240" w:lineRule="auto"/>
      </w:pPr>
      <w:r>
        <w:separator/>
      </w:r>
    </w:p>
  </w:footnote>
  <w:footnote w:type="continuationSeparator" w:id="0">
    <w:p w:rsidR="003A5A51" w:rsidRDefault="003A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00A4B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646ADA7" wp14:editId="7080BF4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96"/>
    <w:multiLevelType w:val="hybridMultilevel"/>
    <w:tmpl w:val="E4BC8AB2"/>
    <w:lvl w:ilvl="0" w:tplc="3328DE84">
      <w:numFmt w:val="bullet"/>
      <w:pStyle w:val="Odrka"/>
      <w:lvlText w:val="—"/>
      <w:lvlJc w:val="left"/>
      <w:pPr>
        <w:ind w:left="720" w:hanging="360"/>
      </w:pPr>
      <w:rPr>
        <w:rFonts w:ascii="Arial" w:eastAsiaTheme="minorHAnsi" w:hAnsi="Arial" w:hint="default"/>
        <w:b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7C3"/>
    <w:multiLevelType w:val="hybridMultilevel"/>
    <w:tmpl w:val="4A8EAA34"/>
    <w:lvl w:ilvl="0" w:tplc="78502A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2B95"/>
    <w:multiLevelType w:val="hybridMultilevel"/>
    <w:tmpl w:val="7E96C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23718"/>
    <w:rsid w:val="000306AF"/>
    <w:rsid w:val="00042835"/>
    <w:rsid w:val="00063062"/>
    <w:rsid w:val="00086D29"/>
    <w:rsid w:val="000A5AD7"/>
    <w:rsid w:val="000A62DE"/>
    <w:rsid w:val="000C6547"/>
    <w:rsid w:val="000F6900"/>
    <w:rsid w:val="00100B44"/>
    <w:rsid w:val="00106790"/>
    <w:rsid w:val="001300AC"/>
    <w:rsid w:val="0013516D"/>
    <w:rsid w:val="00142099"/>
    <w:rsid w:val="00150B9D"/>
    <w:rsid w:val="00152F82"/>
    <w:rsid w:val="00157ACD"/>
    <w:rsid w:val="001636D3"/>
    <w:rsid w:val="0017490C"/>
    <w:rsid w:val="0017678F"/>
    <w:rsid w:val="00193F85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2F2DEA"/>
    <w:rsid w:val="00304F72"/>
    <w:rsid w:val="00310D63"/>
    <w:rsid w:val="00323952"/>
    <w:rsid w:val="00332338"/>
    <w:rsid w:val="00355363"/>
    <w:rsid w:val="0036682E"/>
    <w:rsid w:val="00380A0F"/>
    <w:rsid w:val="00394B2D"/>
    <w:rsid w:val="003A5A51"/>
    <w:rsid w:val="003C2B73"/>
    <w:rsid w:val="003C4C66"/>
    <w:rsid w:val="003D2CEF"/>
    <w:rsid w:val="003D4425"/>
    <w:rsid w:val="003D7762"/>
    <w:rsid w:val="003E1EB5"/>
    <w:rsid w:val="003F2066"/>
    <w:rsid w:val="003F775B"/>
    <w:rsid w:val="004055F9"/>
    <w:rsid w:val="004067DE"/>
    <w:rsid w:val="0041218C"/>
    <w:rsid w:val="00421B09"/>
    <w:rsid w:val="0042387A"/>
    <w:rsid w:val="00437B15"/>
    <w:rsid w:val="00466430"/>
    <w:rsid w:val="004761AA"/>
    <w:rsid w:val="00486BCD"/>
    <w:rsid w:val="00490F37"/>
    <w:rsid w:val="004B5E58"/>
    <w:rsid w:val="004C657F"/>
    <w:rsid w:val="004E1566"/>
    <w:rsid w:val="004F3B9D"/>
    <w:rsid w:val="00501AB5"/>
    <w:rsid w:val="00511E3C"/>
    <w:rsid w:val="00532849"/>
    <w:rsid w:val="005479A4"/>
    <w:rsid w:val="0055249C"/>
    <w:rsid w:val="0056170E"/>
    <w:rsid w:val="00582DFC"/>
    <w:rsid w:val="00592634"/>
    <w:rsid w:val="00594775"/>
    <w:rsid w:val="00597D2D"/>
    <w:rsid w:val="005B03F8"/>
    <w:rsid w:val="005B1753"/>
    <w:rsid w:val="005B357E"/>
    <w:rsid w:val="005B615F"/>
    <w:rsid w:val="005C1BC3"/>
    <w:rsid w:val="005D1F84"/>
    <w:rsid w:val="005E6893"/>
    <w:rsid w:val="005F4CB2"/>
    <w:rsid w:val="005F57B0"/>
    <w:rsid w:val="006025A0"/>
    <w:rsid w:val="00611EAC"/>
    <w:rsid w:val="00616507"/>
    <w:rsid w:val="00620FE5"/>
    <w:rsid w:val="0062295E"/>
    <w:rsid w:val="006509F1"/>
    <w:rsid w:val="00652548"/>
    <w:rsid w:val="00653BC4"/>
    <w:rsid w:val="00665267"/>
    <w:rsid w:val="0067390A"/>
    <w:rsid w:val="006A39DF"/>
    <w:rsid w:val="006B4BF0"/>
    <w:rsid w:val="006D0AE9"/>
    <w:rsid w:val="006E7DD3"/>
    <w:rsid w:val="00700BDD"/>
    <w:rsid w:val="00702F1D"/>
    <w:rsid w:val="00721AA4"/>
    <w:rsid w:val="007267C2"/>
    <w:rsid w:val="007272DA"/>
    <w:rsid w:val="0073428B"/>
    <w:rsid w:val="00742A86"/>
    <w:rsid w:val="00756259"/>
    <w:rsid w:val="00767E6F"/>
    <w:rsid w:val="00775DB9"/>
    <w:rsid w:val="007814A2"/>
    <w:rsid w:val="00782447"/>
    <w:rsid w:val="00790002"/>
    <w:rsid w:val="0079758E"/>
    <w:rsid w:val="007A563F"/>
    <w:rsid w:val="007C738C"/>
    <w:rsid w:val="007D77E7"/>
    <w:rsid w:val="007E3048"/>
    <w:rsid w:val="00810299"/>
    <w:rsid w:val="00824279"/>
    <w:rsid w:val="008300B3"/>
    <w:rsid w:val="008574E4"/>
    <w:rsid w:val="00860CFB"/>
    <w:rsid w:val="008640E6"/>
    <w:rsid w:val="008758CC"/>
    <w:rsid w:val="008877B5"/>
    <w:rsid w:val="008A1753"/>
    <w:rsid w:val="008A6EBC"/>
    <w:rsid w:val="008B208E"/>
    <w:rsid w:val="008B5304"/>
    <w:rsid w:val="008B76AA"/>
    <w:rsid w:val="008D37F6"/>
    <w:rsid w:val="008D7716"/>
    <w:rsid w:val="00900A4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C2D36"/>
    <w:rsid w:val="00AC44F4"/>
    <w:rsid w:val="00AC6B6B"/>
    <w:rsid w:val="00AD4F8E"/>
    <w:rsid w:val="00B43F1E"/>
    <w:rsid w:val="00B44F80"/>
    <w:rsid w:val="00B56030"/>
    <w:rsid w:val="00B904AA"/>
    <w:rsid w:val="00BB455D"/>
    <w:rsid w:val="00BC1CE3"/>
    <w:rsid w:val="00BE2DBE"/>
    <w:rsid w:val="00C01D1E"/>
    <w:rsid w:val="00C06373"/>
    <w:rsid w:val="00C20847"/>
    <w:rsid w:val="00C3745F"/>
    <w:rsid w:val="00C41D92"/>
    <w:rsid w:val="00C44C72"/>
    <w:rsid w:val="00C86EBA"/>
    <w:rsid w:val="00C906B1"/>
    <w:rsid w:val="00CA321A"/>
    <w:rsid w:val="00CC2597"/>
    <w:rsid w:val="00CC48E7"/>
    <w:rsid w:val="00CE5D2D"/>
    <w:rsid w:val="00CF66CA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462A"/>
    <w:rsid w:val="00DB0117"/>
    <w:rsid w:val="00DE590E"/>
    <w:rsid w:val="00DE5B90"/>
    <w:rsid w:val="00E02F97"/>
    <w:rsid w:val="00E05F2B"/>
    <w:rsid w:val="00E26CA3"/>
    <w:rsid w:val="00E43F09"/>
    <w:rsid w:val="00E730FE"/>
    <w:rsid w:val="00E760BF"/>
    <w:rsid w:val="00E84342"/>
    <w:rsid w:val="00EB0CFF"/>
    <w:rsid w:val="00EB747C"/>
    <w:rsid w:val="00EC6F09"/>
    <w:rsid w:val="00EC70A0"/>
    <w:rsid w:val="00EF1356"/>
    <w:rsid w:val="00F02D6F"/>
    <w:rsid w:val="00F1232B"/>
    <w:rsid w:val="00F15B17"/>
    <w:rsid w:val="00F20855"/>
    <w:rsid w:val="00F32999"/>
    <w:rsid w:val="00F65574"/>
    <w:rsid w:val="00F870DB"/>
    <w:rsid w:val="00FA10BD"/>
    <w:rsid w:val="00FC2768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D7C1"/>
  <w15:docId w15:val="{84EC7A10-5A27-4201-836F-EB216D8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adpisMU"/>
    <w:next w:val="Tlotextu"/>
    <w:rsid w:val="0062295E"/>
    <w:rPr>
      <w:caps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  <w:qFormat/>
    <w:rsid w:val="003C4C66"/>
    <w:pPr>
      <w:spacing w:before="360" w:line="360" w:lineRule="exact"/>
    </w:pPr>
    <w:rPr>
      <w:sz w:val="28"/>
    </w:rPr>
  </w:style>
  <w:style w:type="paragraph" w:customStyle="1" w:styleId="Adresa">
    <w:name w:val="Adresa"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rsid w:val="00D9462A"/>
    <w:pPr>
      <w:tabs>
        <w:tab w:val="left" w:pos="2126"/>
        <w:tab w:val="left" w:pos="5046"/>
        <w:tab w:val="left" w:pos="7088"/>
      </w:tabs>
      <w:spacing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3D7762"/>
    <w:rPr>
      <w:color w:val="0000DC"/>
      <w:u w:val="single"/>
    </w:rPr>
  </w:style>
  <w:style w:type="paragraph" w:customStyle="1" w:styleId="NadpisMU">
    <w:name w:val="Nadpis MU"/>
    <w:basedOn w:val="Tlo"/>
    <w:next w:val="Tlo"/>
    <w:qFormat/>
    <w:rsid w:val="003C4C66"/>
    <w:pPr>
      <w:spacing w:before="720" w:line="720" w:lineRule="exact"/>
    </w:pPr>
    <w:rPr>
      <w:rFonts w:cs="Arial"/>
      <w:b/>
      <w:color w:val="0000DC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rsid w:val="00A27490"/>
    <w:rPr>
      <w:color w:val="auto"/>
    </w:rPr>
  </w:style>
  <w:style w:type="paragraph" w:customStyle="1" w:styleId="Zpatsslovnmstrnky">
    <w:name w:val="Zápatí s číslováním stránky"/>
    <w:basedOn w:val="Zpat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rsid w:val="00D80C2F"/>
    <w:rPr>
      <w:rFonts w:cs="Arial"/>
      <w:szCs w:val="16"/>
    </w:rPr>
  </w:style>
  <w:style w:type="paragraph" w:customStyle="1" w:styleId="Tlo">
    <w:name w:val="Tělo"/>
    <w:qFormat/>
    <w:rsid w:val="00DE5B90"/>
    <w:pPr>
      <w:spacing w:after="120" w:line="240" w:lineRule="exact"/>
    </w:pPr>
    <w:rPr>
      <w:rFonts w:ascii="Arial" w:hAnsi="Arial"/>
      <w:sz w:val="20"/>
    </w:rPr>
  </w:style>
  <w:style w:type="paragraph" w:customStyle="1" w:styleId="Odrka">
    <w:name w:val="Odrážka"/>
    <w:basedOn w:val="Tlo"/>
    <w:qFormat/>
    <w:rsid w:val="00BB455D"/>
    <w:pPr>
      <w:numPr>
        <w:numId w:val="5"/>
      </w:numPr>
      <w:spacing w:after="0"/>
      <w:ind w:left="425" w:hanging="425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05A0-55D7-42E1-808A-7189E42F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Pavla Hudcová</cp:lastModifiedBy>
  <cp:revision>3</cp:revision>
  <cp:lastPrinted>2018-06-27T16:46:00Z</cp:lastPrinted>
  <dcterms:created xsi:type="dcterms:W3CDTF">2018-10-04T21:05:00Z</dcterms:created>
  <dcterms:modified xsi:type="dcterms:W3CDTF">2018-10-04T21:31:00Z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